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/>
          <w:b/>
          <w:kern w:val="2"/>
          <w:sz w:val="28"/>
          <w:szCs w:val="28"/>
          <w:highlight w:val="none"/>
          <w:lang w:val="en-US" w:eastAsia="zh-CN" w:bidi="ar-SA"/>
        </w:rPr>
        <w:t>附件2</w:t>
      </w:r>
    </w:p>
    <w:p>
      <w:pPr>
        <w:pStyle w:val="5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42"/>
          <w:highlight w:val="none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2"/>
          <w:highlight w:val="none"/>
        </w:rPr>
        <w:t>惠州市廉政教育中心管理岗位</w:t>
      </w:r>
      <w:r>
        <w:rPr>
          <w:rFonts w:hint="eastAsia" w:ascii="宋体" w:hAnsi="宋体" w:eastAsia="宋体" w:cs="宋体"/>
          <w:b/>
          <w:bCs/>
          <w:sz w:val="36"/>
          <w:szCs w:val="32"/>
          <w:highlight w:val="none"/>
        </w:rPr>
        <w:t>报名表</w:t>
      </w:r>
    </w:p>
    <w:p>
      <w:pPr>
        <w:pStyle w:val="5"/>
        <w:ind w:firstLine="5076" w:firstLineChars="1813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highlight w:val="none"/>
        </w:rPr>
        <w:t>准考证号：</w:t>
      </w:r>
    </w:p>
    <w:tbl>
      <w:tblPr>
        <w:tblStyle w:val="3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543"/>
        <w:gridCol w:w="965"/>
        <w:gridCol w:w="974"/>
        <w:gridCol w:w="1353"/>
        <w:gridCol w:w="115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姓    名</w:t>
            </w:r>
          </w:p>
        </w:tc>
        <w:tc>
          <w:tcPr>
            <w:tcW w:w="1543" w:type="dxa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相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出生年月</w:t>
            </w:r>
          </w:p>
        </w:tc>
        <w:tc>
          <w:tcPr>
            <w:tcW w:w="1543" w:type="dxa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籍贯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2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  <w:highlight w:val="none"/>
              </w:rPr>
              <w:t>成长地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30" w:type="dxa"/>
            <w:vMerge w:val="continue"/>
            <w:vAlign w:val="top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2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156" w:type="dxa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30" w:type="dxa"/>
            <w:vMerge w:val="continue"/>
            <w:vAlign w:val="top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2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pStyle w:val="5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省     市     县（区）   乡镇（街道）</w:t>
            </w:r>
          </w:p>
        </w:tc>
        <w:tc>
          <w:tcPr>
            <w:tcW w:w="1930" w:type="dxa"/>
            <w:vMerge w:val="continue"/>
            <w:vAlign w:val="top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现居住地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pStyle w:val="5"/>
              <w:ind w:firstLine="588" w:firstLineChars="245"/>
              <w:rPr>
                <w:rFonts w:hint="eastAsia" w:ascii="仿宋_GB2312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省     市     县（区）   乡镇（街道）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通讯地址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5"/>
              <w:ind w:firstLine="120" w:firstLineChars="5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邮  编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rPr>
                <w:rFonts w:hint="eastAsia" w:ascii="仿宋_GB2312"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身份证号码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8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3086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451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毕业院校及专业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pStyle w:val="5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  <w:highlight w:val="none"/>
                <w:lang w:eastAsia="zh-CN"/>
              </w:rPr>
              <w:t>计算机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b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  <w:highlight w:val="none"/>
                <w:lang w:eastAsia="zh-CN"/>
              </w:rPr>
              <w:t>职称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451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  <w:t>现单位职务</w:t>
            </w:r>
          </w:p>
        </w:tc>
        <w:tc>
          <w:tcPr>
            <w:tcW w:w="7921" w:type="dxa"/>
            <w:gridSpan w:val="6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3" w:hRule="atLeast"/>
        </w:trPr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2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pStyle w:val="5"/>
        <w:rPr>
          <w:highlight w:val="none"/>
        </w:rPr>
      </w:pPr>
    </w:p>
    <w:tbl>
      <w:tblPr>
        <w:tblStyle w:val="3"/>
        <w:tblW w:w="9029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11"/>
        <w:gridCol w:w="874"/>
        <w:gridCol w:w="257"/>
        <w:gridCol w:w="1173"/>
        <w:gridCol w:w="74"/>
        <w:gridCol w:w="1097"/>
        <w:gridCol w:w="1155"/>
        <w:gridCol w:w="675"/>
        <w:gridCol w:w="87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家庭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成员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及主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要社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会关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系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与本人关系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工作单位及职务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927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927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927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927" w:type="dxa"/>
            <w:gridSpan w:val="3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275" w:type="dxa"/>
            <w:gridSpan w:val="2"/>
            <w:vAlign w:val="top"/>
          </w:tcPr>
          <w:p>
            <w:pPr>
              <w:pStyle w:val="5"/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有何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特长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及突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出业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绩</w:t>
            </w:r>
          </w:p>
        </w:tc>
        <w:tc>
          <w:tcPr>
            <w:tcW w:w="8291" w:type="dxa"/>
            <w:gridSpan w:val="10"/>
            <w:vAlign w:val="top"/>
          </w:tcPr>
          <w:p>
            <w:pPr>
              <w:pStyle w:val="5"/>
              <w:spacing w:line="44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38" w:type="dxa"/>
            <w:vAlign w:val="center"/>
          </w:tcPr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报名人员承诺</w:t>
            </w:r>
          </w:p>
        </w:tc>
        <w:tc>
          <w:tcPr>
            <w:tcW w:w="8291" w:type="dxa"/>
            <w:gridSpan w:val="10"/>
            <w:vAlign w:val="top"/>
          </w:tcPr>
          <w:p>
            <w:pPr>
              <w:pStyle w:val="5"/>
              <w:spacing w:line="440" w:lineRule="exact"/>
              <w:ind w:firstLine="465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本人承诺以上材料属实，如有不实之处，愿意承担相应责任。</w:t>
            </w:r>
          </w:p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38" w:type="dxa"/>
            <w:vAlign w:val="center"/>
          </w:tcPr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  <w:t>主管单位</w:t>
            </w:r>
          </w:p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8291" w:type="dxa"/>
            <w:gridSpan w:val="10"/>
            <w:vAlign w:val="top"/>
          </w:tcPr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</w:pPr>
          </w:p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 xml:space="preserve">                  </w:t>
            </w:r>
            <w:r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 xml:space="preserve"> 日期：    年   月   日</w:t>
            </w:r>
          </w:p>
          <w:p>
            <w:pPr>
              <w:pStyle w:val="5"/>
              <w:spacing w:line="300" w:lineRule="exact"/>
              <w:jc w:val="left"/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  <w:lang w:val="en-US" w:eastAsia="zh-CN"/>
              </w:rPr>
              <w:t xml:space="preserve">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29" w:type="dxa"/>
            <w:gridSpan w:val="11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highlight w:val="none"/>
              </w:rPr>
              <w:t>以下由用人单位填写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用人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单位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初审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意见</w:t>
            </w:r>
          </w:p>
        </w:tc>
        <w:tc>
          <w:tcPr>
            <w:tcW w:w="711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报名条件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学历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中共党员</w:t>
            </w:r>
            <w:r>
              <w:rPr>
                <w:rFonts w:hint="eastAsia" w:ascii="仿宋_GB2312" w:eastAsia="仿宋_GB2312"/>
                <w:b/>
                <w:sz w:val="24"/>
                <w:highlight w:val="none"/>
                <w:lang w:eastAsia="zh-CN"/>
              </w:rPr>
              <w:t>（含预备党员）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highlight w:val="none"/>
                <w:lang w:eastAsia="zh-CN"/>
              </w:rPr>
              <w:t>计算机类专业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无违法犯</w:t>
            </w:r>
          </w:p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罪记录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初审情况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</w:p>
        </w:tc>
        <w:tc>
          <w:tcPr>
            <w:tcW w:w="8291" w:type="dxa"/>
            <w:gridSpan w:val="1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初审人签名：</w:t>
            </w:r>
          </w:p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38" w:type="dxa"/>
            <w:vAlign w:val="center"/>
          </w:tcPr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用人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单位</w:t>
            </w:r>
          </w:p>
          <w:p>
            <w:pPr>
              <w:pStyle w:val="5"/>
              <w:spacing w:line="300" w:lineRule="exact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意见</w:t>
            </w:r>
          </w:p>
        </w:tc>
        <w:tc>
          <w:tcPr>
            <w:tcW w:w="8291" w:type="dxa"/>
            <w:gridSpan w:val="1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日期：    年   月   日</w:t>
            </w:r>
          </w:p>
        </w:tc>
      </w:tr>
    </w:tbl>
    <w:p>
      <w:pPr>
        <w:pStyle w:val="5"/>
        <w:snapToGrid w:val="0"/>
        <w:jc w:val="left"/>
        <w:rPr>
          <w:rFonts w:hint="eastAsia" w:ascii="仿宋_GB2312" w:hAnsi="宋体" w:eastAsia="仿宋_GB2312" w:cs="宋体"/>
          <w:bCs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 xml:space="preserve">说明：1. 本表双面打印填写，提供一式3份；2. </w:t>
      </w:r>
      <w:r>
        <w:rPr>
          <w:rFonts w:hint="eastAsia" w:ascii="仿宋_GB2312" w:hAnsi="宋体" w:eastAsia="仿宋_GB2312" w:cs="宋体"/>
          <w:bCs/>
          <w:kern w:val="0"/>
          <w:sz w:val="24"/>
          <w:highlight w:val="none"/>
        </w:rPr>
        <w:t>报名者必须填写能够保持联系的电话号码，以便通知，如无法联系，则以弃权处理。</w:t>
      </w:r>
    </w:p>
    <w:p>
      <w:pPr>
        <w:pStyle w:val="5"/>
        <w:snapToGrid w:val="0"/>
        <w:jc w:val="left"/>
        <w:rPr>
          <w:rFonts w:hint="eastAsia" w:ascii="仿宋_GB2312" w:hAnsi="宋体" w:eastAsia="仿宋_GB2312" w:cs="宋体"/>
          <w:bCs/>
          <w:kern w:val="0"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1A7A"/>
    <w:rsid w:val="6C6B1A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2018-08-10T06:47:00Z</dcterms:created>
  <dc:creator>Cat</dc:creator>
  <cp:lastModifiedBy>Cat</cp:lastModifiedBy>
  <dcterms:modified xsi:type="dcterms:W3CDTF">2018-08-10T06:48:10Z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