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jc w:val="center"/>
        <w:tblLayout w:type="fixed"/>
        <w:tblLook w:val="00A0"/>
      </w:tblPr>
      <w:tblGrid>
        <w:gridCol w:w="1216"/>
        <w:gridCol w:w="876"/>
        <w:gridCol w:w="642"/>
        <w:gridCol w:w="503"/>
        <w:gridCol w:w="630"/>
        <w:gridCol w:w="623"/>
        <w:gridCol w:w="885"/>
        <w:gridCol w:w="630"/>
        <w:gridCol w:w="434"/>
        <w:gridCol w:w="1212"/>
        <w:gridCol w:w="385"/>
        <w:gridCol w:w="782"/>
        <w:gridCol w:w="236"/>
        <w:gridCol w:w="1646"/>
      </w:tblGrid>
      <w:tr w:rsidR="00A30685" w:rsidTr="00EC0BFA">
        <w:trPr>
          <w:trHeight w:val="765"/>
          <w:jc w:val="center"/>
        </w:trPr>
        <w:tc>
          <w:tcPr>
            <w:tcW w:w="10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685" w:rsidRDefault="00A30685">
            <w:pPr>
              <w:widowControl/>
              <w:spacing w:line="300" w:lineRule="exact"/>
              <w:rPr>
                <w:rFonts w:ascii="华文中宋" w:eastAsia="华文中宋" w:hAnsi="华文中宋" w:cs="宋体"/>
                <w:bCs/>
                <w:kern w:val="0"/>
                <w:sz w:val="30"/>
                <w:szCs w:val="30"/>
              </w:rPr>
            </w:pPr>
          </w:p>
          <w:p w:rsidR="00A30685" w:rsidRDefault="00A30685" w:rsidP="00EC0BFA">
            <w:pPr>
              <w:widowControl/>
              <w:spacing w:line="5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赣州市环境保护局公开考选</w:t>
            </w:r>
            <w:r w:rsidRPr="00EC0BFA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工作人员报名登记表</w:t>
            </w:r>
          </w:p>
          <w:p w:rsidR="00A30685" w:rsidRPr="00EC0BFA" w:rsidRDefault="00A30685" w:rsidP="00EC0BFA">
            <w:pPr>
              <w:widowControl/>
              <w:spacing w:line="5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A30685" w:rsidTr="00EC0BFA">
        <w:trPr>
          <w:trHeight w:val="6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寸免冠彩照</w:t>
            </w:r>
          </w:p>
        </w:tc>
      </w:tr>
      <w:tr w:rsidR="00A30685" w:rsidTr="00EC0BFA">
        <w:trPr>
          <w:trHeight w:val="6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6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</w:t>
            </w:r>
          </w:p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公务员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参公管理人员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进入公务员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队伍时间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6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</w:t>
            </w:r>
          </w:p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证号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特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长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6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级别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6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岗位</w:t>
            </w:r>
          </w:p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600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</w:t>
            </w:r>
          </w:p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600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</w:t>
            </w:r>
          </w:p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390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简历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含大中专院校学习经历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A30685" w:rsidTr="00EC0BFA">
        <w:trPr>
          <w:trHeight w:val="478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414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406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402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A30685" w:rsidTr="00EC0BFA">
        <w:trPr>
          <w:trHeight w:val="40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40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40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40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0685" w:rsidTr="00EC0BFA">
        <w:trPr>
          <w:trHeight w:val="94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9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30685" w:rsidTr="00EC0BFA">
        <w:trPr>
          <w:trHeight w:val="1079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</w:t>
            </w:r>
          </w:p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声明</w:t>
            </w:r>
          </w:p>
        </w:tc>
        <w:tc>
          <w:tcPr>
            <w:tcW w:w="9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本人保证上述填写信息和报考所提供的资格证、学历证、身份证等证件信息真实有效，如因填写有误或提供的证件不实而造成的后果，本人愿意承担一切责任。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本人签名：</w:t>
            </w:r>
          </w:p>
        </w:tc>
      </w:tr>
      <w:tr w:rsidR="00A30685" w:rsidTr="00EC0BFA">
        <w:trPr>
          <w:trHeight w:val="405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考选单位资格审查初审意见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）符合报考条件，同意报考。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）不符合报考条件，不同意报考。</w:t>
            </w:r>
          </w:p>
        </w:tc>
      </w:tr>
      <w:tr w:rsidR="00A30685" w:rsidTr="00EC0BFA">
        <w:trPr>
          <w:trHeight w:val="1074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备注：</w:t>
            </w:r>
          </w:p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审核人（签名）：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</w:tr>
      <w:tr w:rsidR="00A30685" w:rsidTr="00EC0BFA">
        <w:trPr>
          <w:trHeight w:val="285"/>
          <w:jc w:val="center"/>
        </w:trPr>
        <w:tc>
          <w:tcPr>
            <w:tcW w:w="60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备注：此表一式二份，同时，上报电子版。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685" w:rsidRDefault="00A30685"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</w:tbl>
    <w:p w:rsidR="00A30685" w:rsidRDefault="00A30685">
      <w:bookmarkStart w:id="0" w:name="_GoBack"/>
      <w:bookmarkEnd w:id="0"/>
    </w:p>
    <w:sectPr w:rsidR="00A30685" w:rsidSect="00EC0BF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711FF3"/>
    <w:rsid w:val="00040AF8"/>
    <w:rsid w:val="001F4728"/>
    <w:rsid w:val="003E330D"/>
    <w:rsid w:val="004A5381"/>
    <w:rsid w:val="00531940"/>
    <w:rsid w:val="00854419"/>
    <w:rsid w:val="00864CCD"/>
    <w:rsid w:val="00A30685"/>
    <w:rsid w:val="00B137AD"/>
    <w:rsid w:val="00B63999"/>
    <w:rsid w:val="00BE5E93"/>
    <w:rsid w:val="00CD4B7C"/>
    <w:rsid w:val="00EC0BFA"/>
    <w:rsid w:val="00F4472B"/>
    <w:rsid w:val="00F6454F"/>
    <w:rsid w:val="3E71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0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97</Words>
  <Characters>557</Characters>
  <Application>Microsoft Office Outlook</Application>
  <DocSecurity>0</DocSecurity>
  <Lines>0</Lines>
  <Paragraphs>0</Paragraphs>
  <ScaleCrop>false</ScaleCrop>
  <Company>股份公司机关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</dc:creator>
  <cp:keywords/>
  <dc:description/>
  <cp:lastModifiedBy>综合科</cp:lastModifiedBy>
  <cp:revision>4</cp:revision>
  <dcterms:created xsi:type="dcterms:W3CDTF">2018-08-27T08:50:00Z</dcterms:created>
  <dcterms:modified xsi:type="dcterms:W3CDTF">2018-08-27T09:55:00Z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