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兹有我单位事业在编人员              同志，拟参加灵璧县重点工程建设管理局2018年公开选调工作人员考试，经研究，同意其报考。并保证其如被录用，将配合有关单位办理人事关系、档案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、工资、党团关系的移交手续。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工作单位意见（盖章）          主管部门意见（盖章）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      月      日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10" w:lineRule="exact"/>
        <w:ind w:firstLine="960" w:firstLineChars="3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6D95"/>
    <w:rsid w:val="4C0E6D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2018-08-31T10:18:00Z</dcterms:created>
  <dc:creator>希望</dc:creator>
  <cp:lastModifiedBy>希望</cp:lastModifiedBy>
  <dcterms:modified xsi:type="dcterms:W3CDTF">2018-08-31T10:18:41Z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