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县委宣传部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选调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工作人员报名表</w:t>
      </w:r>
    </w:p>
    <w:bookmarkEnd w:id="0"/>
    <w:tbl>
      <w:tblPr>
        <w:tblStyle w:val="5"/>
        <w:tblpPr w:leftFromText="180" w:rightFromText="180" w:vertAnchor="text" w:horzAnchor="margin" w:tblpY="62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3"/>
        <w:gridCol w:w="1235"/>
        <w:gridCol w:w="34"/>
        <w:gridCol w:w="1244"/>
        <w:gridCol w:w="8"/>
        <w:gridCol w:w="1268"/>
        <w:gridCol w:w="1295"/>
        <w:gridCol w:w="127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性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出生时间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民  族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籍  贯</w:t>
            </w:r>
          </w:p>
        </w:tc>
        <w:tc>
          <w:tcPr>
            <w:tcW w:w="3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政  治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面  貌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作时间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健康状况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</w:trPr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专业技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术职务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 xml:space="preserve">            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熟悉专业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有何专长</w:t>
            </w: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教  育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学  历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毕业院校、专业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以及时间</w:t>
            </w:r>
          </w:p>
        </w:tc>
        <w:tc>
          <w:tcPr>
            <w:tcW w:w="2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学  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在  职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教  育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学  历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毕业院校、专业以及时间</w:t>
            </w:r>
          </w:p>
        </w:tc>
        <w:tc>
          <w:tcPr>
            <w:tcW w:w="284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学  位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现 任 职 务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（写明单位、级别）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单位性质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9" w:hRule="atLeast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 xml:space="preserve">  简</w:t>
            </w: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 xml:space="preserve">  历</w:t>
            </w:r>
          </w:p>
        </w:tc>
        <w:tc>
          <w:tcPr>
            <w:tcW w:w="800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</w:tbl>
    <w:tbl>
      <w:tblPr>
        <w:tblStyle w:val="5"/>
        <w:tblW w:w="9180" w:type="dxa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9"/>
        <w:gridCol w:w="11"/>
        <w:gridCol w:w="844"/>
        <w:gridCol w:w="1158"/>
        <w:gridCol w:w="121"/>
        <w:gridCol w:w="1154"/>
        <w:gridCol w:w="503"/>
        <w:gridCol w:w="779"/>
        <w:gridCol w:w="3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47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ind w:left="-107" w:leftChars="-51" w:firstLine="108" w:firstLineChars="45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奖惩</w:t>
            </w:r>
          </w:p>
          <w:p>
            <w:pPr>
              <w:snapToGrid w:val="0"/>
              <w:ind w:left="-5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情况</w:t>
            </w:r>
          </w:p>
        </w:tc>
        <w:tc>
          <w:tcPr>
            <w:tcW w:w="829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8" w:hRule="atLeast"/>
        </w:trPr>
        <w:tc>
          <w:tcPr>
            <w:tcW w:w="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考核 结果</w:t>
            </w:r>
          </w:p>
        </w:tc>
        <w:tc>
          <w:tcPr>
            <w:tcW w:w="829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-5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-5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-5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家庭</w:t>
            </w:r>
          </w:p>
          <w:p>
            <w:pPr>
              <w:snapToGrid w:val="0"/>
              <w:ind w:left="-5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主要</w:t>
            </w:r>
          </w:p>
          <w:p>
            <w:pPr>
              <w:snapToGrid w:val="0"/>
              <w:ind w:left="-5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成员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称 谓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姓  名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出生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年月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本人</w:t>
            </w:r>
          </w:p>
          <w:p>
            <w:pPr>
              <w:snapToGrid w:val="0"/>
              <w:ind w:left="-5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其他</w:t>
            </w:r>
          </w:p>
          <w:p>
            <w:pPr>
              <w:snapToGrid w:val="0"/>
              <w:ind w:left="-51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信息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身份证  号码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家庭住址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51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单位电话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住宅电话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58" w:firstLineChars="441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8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通信地址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邮政编码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58" w:firstLineChars="441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</w:trPr>
        <w:tc>
          <w:tcPr>
            <w:tcW w:w="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9" w:hRule="atLeast"/>
        </w:trPr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所 在单 位</w:t>
            </w:r>
          </w:p>
          <w:p>
            <w:pPr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意 见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 xml:space="preserve">            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left="2409" w:hanging="2400" w:hangingChars="10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 xml:space="preserve">                    （盖章）</w:t>
            </w:r>
          </w:p>
          <w:p>
            <w:pPr>
              <w:snapToGrid w:val="0"/>
              <w:ind w:left="2409" w:hanging="2400" w:hangingChars="100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 xml:space="preserve"> </w:t>
            </w:r>
          </w:p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 xml:space="preserve">                   年  月  日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选调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单位资格审查意 见</w:t>
            </w:r>
          </w:p>
        </w:tc>
        <w:tc>
          <w:tcPr>
            <w:tcW w:w="3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 xml:space="preserve">                                       </w:t>
            </w:r>
          </w:p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snapToGrid w:val="0"/>
              <w:jc w:val="righ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right="360"/>
              <w:jc w:val="righ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snapToGrid w:val="0"/>
              <w:ind w:right="360"/>
              <w:jc w:val="righ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 xml:space="preserve">（盖章） </w:t>
            </w:r>
          </w:p>
          <w:p>
            <w:pPr>
              <w:snapToGrid w:val="0"/>
              <w:ind w:right="360"/>
              <w:jc w:val="righ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 xml:space="preserve">                 年   月   日                                                               </w:t>
            </w: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仿宋_GB2312" w:eastAsia="仿宋_GB2312"/>
        </w:rPr>
        <w:t>注：此表由报名人如实填写，如不实产生的后果由本人负责。</w:t>
      </w:r>
    </w:p>
    <w:p/>
    <w:sectPr>
      <w:pgSz w:w="11907" w:h="16840"/>
      <w:pgMar w:top="1701" w:right="1531" w:bottom="1701" w:left="1531" w:header="567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E4837"/>
    <w:rsid w:val="17FE483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357" w:lineRule="atLeast"/>
      <w:ind w:left="0" w:right="0" w:firstLine="0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2018-09-15T02:16:00Z</dcterms:created>
  <dc:creator>旭日东升1394529759</dc:creator>
  <cp:lastModifiedBy>旭日东升1394529759</cp:lastModifiedBy>
  <dcterms:modified xsi:type="dcterms:W3CDTF">2018-09-15T02:17:18Z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