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-87"/>
        <w:jc w:val="center"/>
        <w:rPr>
          <w:rFonts w:ascii="仿宋_GB2312" w:hAnsi="黑体" w:eastAsia="仿宋_GB2312" w:cs="Times New Roman"/>
          <w:sz w:val="32"/>
          <w:szCs w:val="32"/>
        </w:rPr>
      </w:pPr>
    </w:p>
    <w:p>
      <w:pPr>
        <w:pStyle w:val="2"/>
        <w:spacing w:line="600" w:lineRule="exact"/>
        <w:ind w:left="0" w:leftChars="0" w:firstLine="0" w:firstLineChars="0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2</w:t>
      </w:r>
    </w:p>
    <w:p>
      <w:pPr>
        <w:pStyle w:val="2"/>
        <w:spacing w:line="600" w:lineRule="exact"/>
        <w:ind w:left="0" w:leftChars="0" w:firstLine="0" w:firstLineChars="0"/>
        <w:rPr>
          <w:rFonts w:ascii="黑体" w:eastAsia="黑体"/>
          <w:kern w:val="0"/>
          <w:sz w:val="32"/>
          <w:szCs w:val="32"/>
        </w:rPr>
      </w:pPr>
    </w:p>
    <w:p>
      <w:pPr>
        <w:pStyle w:val="2"/>
        <w:spacing w:line="600" w:lineRule="exact"/>
        <w:ind w:left="0" w:leftChars="0" w:firstLine="0" w:firstLineChars="0"/>
        <w:rPr>
          <w:rFonts w:ascii="黑体" w:eastAsia="黑体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年上半年四川省内江市“甜城英才”公开选聘报名登记表</w:t>
      </w:r>
    </w:p>
    <w:tbl>
      <w:tblPr>
        <w:tblStyle w:val="9"/>
        <w:tblpPr w:leftFromText="180" w:rightFromText="180" w:vertAnchor="text" w:horzAnchor="margin" w:tblpXSpec="center" w:tblpY="938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34"/>
        <w:gridCol w:w="562"/>
        <w:gridCol w:w="726"/>
        <w:gridCol w:w="584"/>
        <w:gridCol w:w="329"/>
        <w:gridCol w:w="265"/>
        <w:gridCol w:w="666"/>
        <w:gridCol w:w="258"/>
        <w:gridCol w:w="2101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单位名称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专业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岗</w:t>
            </w:r>
            <w:r>
              <w:rPr>
                <w:rFonts w:ascii="Times New Roman" w:hAnsi="Times New Roman" w:eastAsia="方正仿宋简体"/>
                <w:b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位</w:t>
            </w:r>
          </w:p>
        </w:tc>
        <w:tc>
          <w:tcPr>
            <w:tcW w:w="66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姓</w:t>
            </w:r>
            <w:r>
              <w:rPr>
                <w:rFonts w:ascii="Times New Roman" w:hAnsi="Times New Roman" w:eastAsia="方正仿宋简体"/>
                <w:b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出生</w:t>
            </w:r>
            <w:r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年月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籍贯</w:t>
            </w: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本人</w:t>
            </w:r>
            <w:r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身份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452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联系方式（手机和固定电话必填）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所学专业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</w:t>
            </w:r>
            <w:r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历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</w:t>
            </w:r>
            <w:r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位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全日制教育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毕业院校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时间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现工作单位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作时间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具有何专业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技术职务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具有何执（职）业资格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是否同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意调剂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本人是否有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特殊要求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特长简介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工作简历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学习或工作期间主要业绩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核意见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审核人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员签名</w:t>
            </w:r>
          </w:p>
        </w:tc>
        <w:tc>
          <w:tcPr>
            <w:tcW w:w="4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</w:tr>
    </w:tbl>
    <w:p>
      <w:pPr>
        <w:pStyle w:val="2"/>
        <w:spacing w:line="600" w:lineRule="exact"/>
        <w:ind w:left="0" w:leftChars="0"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28" w:right="1474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B542B"/>
    <w:rsid w:val="000053B2"/>
    <w:rsid w:val="00017A0E"/>
    <w:rsid w:val="00020997"/>
    <w:rsid w:val="00032658"/>
    <w:rsid w:val="00035A4C"/>
    <w:rsid w:val="00040ABB"/>
    <w:rsid w:val="00057EF8"/>
    <w:rsid w:val="0006059E"/>
    <w:rsid w:val="00081D45"/>
    <w:rsid w:val="00086657"/>
    <w:rsid w:val="00092C1F"/>
    <w:rsid w:val="00092E15"/>
    <w:rsid w:val="00097A97"/>
    <w:rsid w:val="000E0C33"/>
    <w:rsid w:val="00115779"/>
    <w:rsid w:val="0013258E"/>
    <w:rsid w:val="001447DA"/>
    <w:rsid w:val="00175377"/>
    <w:rsid w:val="001830DE"/>
    <w:rsid w:val="0018621C"/>
    <w:rsid w:val="001905E1"/>
    <w:rsid w:val="001A2C3B"/>
    <w:rsid w:val="001A326E"/>
    <w:rsid w:val="001A7F52"/>
    <w:rsid w:val="001D4BEC"/>
    <w:rsid w:val="001D795B"/>
    <w:rsid w:val="001E7853"/>
    <w:rsid w:val="00206810"/>
    <w:rsid w:val="00216F6F"/>
    <w:rsid w:val="002210EE"/>
    <w:rsid w:val="002879AF"/>
    <w:rsid w:val="002A33CE"/>
    <w:rsid w:val="002A6D60"/>
    <w:rsid w:val="002B29A0"/>
    <w:rsid w:val="002B486C"/>
    <w:rsid w:val="002B5D20"/>
    <w:rsid w:val="00306916"/>
    <w:rsid w:val="00372DD7"/>
    <w:rsid w:val="00373E6B"/>
    <w:rsid w:val="003744E3"/>
    <w:rsid w:val="0039436E"/>
    <w:rsid w:val="00395C3E"/>
    <w:rsid w:val="003A6348"/>
    <w:rsid w:val="003C454B"/>
    <w:rsid w:val="003E28AD"/>
    <w:rsid w:val="003E34C7"/>
    <w:rsid w:val="003F3BA9"/>
    <w:rsid w:val="00417248"/>
    <w:rsid w:val="00426C3A"/>
    <w:rsid w:val="00455278"/>
    <w:rsid w:val="00456CD4"/>
    <w:rsid w:val="00457887"/>
    <w:rsid w:val="004775D7"/>
    <w:rsid w:val="0048475A"/>
    <w:rsid w:val="004935D9"/>
    <w:rsid w:val="004D1F2C"/>
    <w:rsid w:val="004D5D21"/>
    <w:rsid w:val="004D755E"/>
    <w:rsid w:val="004E0BBA"/>
    <w:rsid w:val="00502F87"/>
    <w:rsid w:val="00544A1E"/>
    <w:rsid w:val="00552E82"/>
    <w:rsid w:val="00562312"/>
    <w:rsid w:val="00566FB2"/>
    <w:rsid w:val="00595DE2"/>
    <w:rsid w:val="005A5466"/>
    <w:rsid w:val="005A58AD"/>
    <w:rsid w:val="005A70E5"/>
    <w:rsid w:val="005D3C31"/>
    <w:rsid w:val="005D74E7"/>
    <w:rsid w:val="00621223"/>
    <w:rsid w:val="00640540"/>
    <w:rsid w:val="00642455"/>
    <w:rsid w:val="006516B4"/>
    <w:rsid w:val="006577D5"/>
    <w:rsid w:val="006B34DD"/>
    <w:rsid w:val="006C4E47"/>
    <w:rsid w:val="006D0B0E"/>
    <w:rsid w:val="006D2D3E"/>
    <w:rsid w:val="006E1476"/>
    <w:rsid w:val="006F6358"/>
    <w:rsid w:val="00726E8E"/>
    <w:rsid w:val="00741015"/>
    <w:rsid w:val="00763206"/>
    <w:rsid w:val="00764FB5"/>
    <w:rsid w:val="00785C93"/>
    <w:rsid w:val="007916B3"/>
    <w:rsid w:val="00794408"/>
    <w:rsid w:val="007A2077"/>
    <w:rsid w:val="007C4D80"/>
    <w:rsid w:val="007C7C25"/>
    <w:rsid w:val="007D0419"/>
    <w:rsid w:val="007D4F36"/>
    <w:rsid w:val="007E5146"/>
    <w:rsid w:val="007F7958"/>
    <w:rsid w:val="00805A60"/>
    <w:rsid w:val="00824EF2"/>
    <w:rsid w:val="0083053D"/>
    <w:rsid w:val="0083119D"/>
    <w:rsid w:val="00845340"/>
    <w:rsid w:val="008721EC"/>
    <w:rsid w:val="008743FF"/>
    <w:rsid w:val="00882831"/>
    <w:rsid w:val="00892CC1"/>
    <w:rsid w:val="00896243"/>
    <w:rsid w:val="008A77DB"/>
    <w:rsid w:val="008C25B4"/>
    <w:rsid w:val="008D26CF"/>
    <w:rsid w:val="008D7DFD"/>
    <w:rsid w:val="008E60EE"/>
    <w:rsid w:val="008F6CF9"/>
    <w:rsid w:val="00903936"/>
    <w:rsid w:val="00942E57"/>
    <w:rsid w:val="0095142E"/>
    <w:rsid w:val="00993F3A"/>
    <w:rsid w:val="009A6E8B"/>
    <w:rsid w:val="009D4662"/>
    <w:rsid w:val="009D4B13"/>
    <w:rsid w:val="00A03BCF"/>
    <w:rsid w:val="00A06A18"/>
    <w:rsid w:val="00A26E1D"/>
    <w:rsid w:val="00A37B3E"/>
    <w:rsid w:val="00A805C4"/>
    <w:rsid w:val="00AA7967"/>
    <w:rsid w:val="00AC43E7"/>
    <w:rsid w:val="00AD4752"/>
    <w:rsid w:val="00AE1538"/>
    <w:rsid w:val="00AF3201"/>
    <w:rsid w:val="00B01A2A"/>
    <w:rsid w:val="00B35C0A"/>
    <w:rsid w:val="00B54B75"/>
    <w:rsid w:val="00B5735A"/>
    <w:rsid w:val="00B921B8"/>
    <w:rsid w:val="00BA07EE"/>
    <w:rsid w:val="00BA4762"/>
    <w:rsid w:val="00BA78C7"/>
    <w:rsid w:val="00BA7F18"/>
    <w:rsid w:val="00BB190D"/>
    <w:rsid w:val="00BB4156"/>
    <w:rsid w:val="00BD4603"/>
    <w:rsid w:val="00BF792E"/>
    <w:rsid w:val="00C11AD1"/>
    <w:rsid w:val="00C23A1D"/>
    <w:rsid w:val="00C30804"/>
    <w:rsid w:val="00C447C4"/>
    <w:rsid w:val="00C44A2B"/>
    <w:rsid w:val="00C72B99"/>
    <w:rsid w:val="00C80340"/>
    <w:rsid w:val="00C84039"/>
    <w:rsid w:val="00CC2D84"/>
    <w:rsid w:val="00CC4D6E"/>
    <w:rsid w:val="00CD377F"/>
    <w:rsid w:val="00D00F48"/>
    <w:rsid w:val="00D12CFE"/>
    <w:rsid w:val="00D3658F"/>
    <w:rsid w:val="00D54475"/>
    <w:rsid w:val="00D740AF"/>
    <w:rsid w:val="00D94F0A"/>
    <w:rsid w:val="00DD71D8"/>
    <w:rsid w:val="00DE6CBD"/>
    <w:rsid w:val="00E01A9C"/>
    <w:rsid w:val="00E11D97"/>
    <w:rsid w:val="00E17674"/>
    <w:rsid w:val="00E221F8"/>
    <w:rsid w:val="00E27971"/>
    <w:rsid w:val="00E31CBD"/>
    <w:rsid w:val="00E3556B"/>
    <w:rsid w:val="00E71B21"/>
    <w:rsid w:val="00EA04D2"/>
    <w:rsid w:val="00EB310C"/>
    <w:rsid w:val="00EB68E0"/>
    <w:rsid w:val="00EB7AB1"/>
    <w:rsid w:val="00EC39FA"/>
    <w:rsid w:val="00ED1026"/>
    <w:rsid w:val="00EE3E8C"/>
    <w:rsid w:val="00EF7E90"/>
    <w:rsid w:val="00F12361"/>
    <w:rsid w:val="00F21441"/>
    <w:rsid w:val="00F36238"/>
    <w:rsid w:val="00F3753E"/>
    <w:rsid w:val="00F42DBA"/>
    <w:rsid w:val="00F5703F"/>
    <w:rsid w:val="00F64645"/>
    <w:rsid w:val="00F973A8"/>
    <w:rsid w:val="00FA3280"/>
    <w:rsid w:val="00FA383E"/>
    <w:rsid w:val="00FA3FCF"/>
    <w:rsid w:val="00FB4D57"/>
    <w:rsid w:val="01510510"/>
    <w:rsid w:val="0156721C"/>
    <w:rsid w:val="024B4533"/>
    <w:rsid w:val="03290086"/>
    <w:rsid w:val="03C92703"/>
    <w:rsid w:val="04095B39"/>
    <w:rsid w:val="056B732D"/>
    <w:rsid w:val="0603423E"/>
    <w:rsid w:val="06A46838"/>
    <w:rsid w:val="06F26F1D"/>
    <w:rsid w:val="0866288D"/>
    <w:rsid w:val="087B542B"/>
    <w:rsid w:val="09224773"/>
    <w:rsid w:val="094C0A43"/>
    <w:rsid w:val="09992D24"/>
    <w:rsid w:val="09ED519F"/>
    <w:rsid w:val="0B956C9B"/>
    <w:rsid w:val="0BE2365E"/>
    <w:rsid w:val="0D6A4F1D"/>
    <w:rsid w:val="0E253A03"/>
    <w:rsid w:val="0F784883"/>
    <w:rsid w:val="0FBF3502"/>
    <w:rsid w:val="11D65B3E"/>
    <w:rsid w:val="12432771"/>
    <w:rsid w:val="12BB3564"/>
    <w:rsid w:val="139847D9"/>
    <w:rsid w:val="145E3266"/>
    <w:rsid w:val="153A7EE8"/>
    <w:rsid w:val="15BA76D9"/>
    <w:rsid w:val="16AA38A5"/>
    <w:rsid w:val="182A4E14"/>
    <w:rsid w:val="19260C1B"/>
    <w:rsid w:val="19BA549B"/>
    <w:rsid w:val="19DC2F77"/>
    <w:rsid w:val="1F60739A"/>
    <w:rsid w:val="21541C29"/>
    <w:rsid w:val="219079B1"/>
    <w:rsid w:val="232E2CF7"/>
    <w:rsid w:val="23421EBA"/>
    <w:rsid w:val="241F0AE8"/>
    <w:rsid w:val="253E3C3A"/>
    <w:rsid w:val="27993E5F"/>
    <w:rsid w:val="295778E6"/>
    <w:rsid w:val="2B40155A"/>
    <w:rsid w:val="2E5E38C9"/>
    <w:rsid w:val="2E995BB1"/>
    <w:rsid w:val="2F681DE8"/>
    <w:rsid w:val="30745525"/>
    <w:rsid w:val="30A410FD"/>
    <w:rsid w:val="31080208"/>
    <w:rsid w:val="3206068B"/>
    <w:rsid w:val="332E46C3"/>
    <w:rsid w:val="347B78DD"/>
    <w:rsid w:val="34BD1656"/>
    <w:rsid w:val="355B60A6"/>
    <w:rsid w:val="394A55F1"/>
    <w:rsid w:val="39E12ECD"/>
    <w:rsid w:val="3A813621"/>
    <w:rsid w:val="3AAE1E15"/>
    <w:rsid w:val="3AB478A3"/>
    <w:rsid w:val="3E076586"/>
    <w:rsid w:val="40E15EF1"/>
    <w:rsid w:val="4107217C"/>
    <w:rsid w:val="421D0D05"/>
    <w:rsid w:val="42556428"/>
    <w:rsid w:val="432E7BD8"/>
    <w:rsid w:val="43495609"/>
    <w:rsid w:val="4549629E"/>
    <w:rsid w:val="46BC0023"/>
    <w:rsid w:val="473B5C16"/>
    <w:rsid w:val="4B490306"/>
    <w:rsid w:val="4C5D5FC8"/>
    <w:rsid w:val="4CD33E29"/>
    <w:rsid w:val="4CE87D75"/>
    <w:rsid w:val="4E446D4B"/>
    <w:rsid w:val="4F317F8B"/>
    <w:rsid w:val="4F9F4910"/>
    <w:rsid w:val="4FA46981"/>
    <w:rsid w:val="4FB80EB5"/>
    <w:rsid w:val="502276B5"/>
    <w:rsid w:val="526D0400"/>
    <w:rsid w:val="52B63624"/>
    <w:rsid w:val="552466AB"/>
    <w:rsid w:val="557A17CE"/>
    <w:rsid w:val="56BF188A"/>
    <w:rsid w:val="59232DBA"/>
    <w:rsid w:val="598D4F49"/>
    <w:rsid w:val="5A221CF1"/>
    <w:rsid w:val="5BD97B08"/>
    <w:rsid w:val="5C06223A"/>
    <w:rsid w:val="5C9F3579"/>
    <w:rsid w:val="5DBF68AB"/>
    <w:rsid w:val="5E0E0B74"/>
    <w:rsid w:val="5EF515E7"/>
    <w:rsid w:val="5FD764AD"/>
    <w:rsid w:val="600C5944"/>
    <w:rsid w:val="61001A8A"/>
    <w:rsid w:val="611474A2"/>
    <w:rsid w:val="6119337F"/>
    <w:rsid w:val="61A62EDA"/>
    <w:rsid w:val="61AF0FE6"/>
    <w:rsid w:val="61E45C0F"/>
    <w:rsid w:val="62111F2B"/>
    <w:rsid w:val="6374615F"/>
    <w:rsid w:val="63D85990"/>
    <w:rsid w:val="653E57DC"/>
    <w:rsid w:val="663E2460"/>
    <w:rsid w:val="669F611A"/>
    <w:rsid w:val="6770081C"/>
    <w:rsid w:val="69E373FE"/>
    <w:rsid w:val="6A396CE7"/>
    <w:rsid w:val="6D535020"/>
    <w:rsid w:val="6D7E4725"/>
    <w:rsid w:val="6EC24D53"/>
    <w:rsid w:val="70264E9E"/>
    <w:rsid w:val="70631AA5"/>
    <w:rsid w:val="70A9212B"/>
    <w:rsid w:val="70DB07EA"/>
    <w:rsid w:val="726D7E3C"/>
    <w:rsid w:val="72B7218D"/>
    <w:rsid w:val="73C333E6"/>
    <w:rsid w:val="742775F7"/>
    <w:rsid w:val="757F0005"/>
    <w:rsid w:val="76DB1A7A"/>
    <w:rsid w:val="798B545E"/>
    <w:rsid w:val="7B360160"/>
    <w:rsid w:val="7BB22BFF"/>
    <w:rsid w:val="7C833F07"/>
    <w:rsid w:val="7CA419D8"/>
    <w:rsid w:val="7CBE2CDA"/>
    <w:rsid w:val="7D190C87"/>
    <w:rsid w:val="7D5D62AC"/>
    <w:rsid w:val="7EE73435"/>
    <w:rsid w:val="7F3529E2"/>
    <w:rsid w:val="7F3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uiPriority w:val="99"/>
    <w:pPr>
      <w:ind w:firstLine="420" w:firstLineChars="200"/>
    </w:pPr>
  </w:style>
  <w:style w:type="paragraph" w:customStyle="1" w:styleId="3">
    <w:name w:val="Body Text Indent1"/>
    <w:basedOn w:val="1"/>
    <w:uiPriority w:val="99"/>
    <w:pPr>
      <w:ind w:left="420" w:leftChars="200"/>
    </w:pPr>
    <w:rPr>
      <w:sz w:val="24"/>
      <w:szCs w:val="24"/>
    </w:rPr>
  </w:style>
  <w:style w:type="paragraph" w:styleId="4">
    <w:name w:val="Balloon Text"/>
    <w:basedOn w:val="1"/>
    <w:link w:val="10"/>
    <w:semiHidden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Balloon Text Char"/>
    <w:basedOn w:val="8"/>
    <w:link w:val="4"/>
    <w:semiHidden/>
    <w:locked/>
    <w:uiPriority w:val="99"/>
    <w:rPr>
      <w:rFonts w:cs="Times New Roman"/>
      <w:sz w:val="2"/>
    </w:rPr>
  </w:style>
  <w:style w:type="character" w:customStyle="1" w:styleId="11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Body Text First Indent 211"/>
    <w:basedOn w:val="14"/>
    <w:uiPriority w:val="99"/>
    <w:pPr>
      <w:ind w:firstLine="420" w:firstLineChars="200"/>
    </w:pPr>
  </w:style>
  <w:style w:type="paragraph" w:customStyle="1" w:styleId="14">
    <w:name w:val="Body Text Indent11"/>
    <w:basedOn w:val="1"/>
    <w:qFormat/>
    <w:uiPriority w:val="99"/>
    <w:pPr>
      <w:ind w:left="420" w:leftChars="200"/>
    </w:pPr>
    <w:rPr>
      <w:sz w:val="24"/>
      <w:szCs w:val="24"/>
    </w:rPr>
  </w:style>
  <w:style w:type="paragraph" w:customStyle="1" w:styleId="15">
    <w:name w:val="_Style 2"/>
    <w:basedOn w:val="1"/>
    <w:semiHidden/>
    <w:uiPriority w:val="99"/>
    <w:rPr>
      <w:rFonts w:ascii="Times New Roman" w:hAnsi="Times New Roman" w:cs="Times New Roman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345</Words>
  <Characters>1973</Characters>
  <Lines>0</Lines>
  <Paragraphs>0</Paragraphs>
  <TotalTime>206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2018-11-26T07:22:00Z</dcterms:created>
  <dc:creator>Administrator</dc:creator>
  <cp:lastModifiedBy>Administrator</cp:lastModifiedBy>
  <cp:lastPrinted>2019-01-09T08:37:00Z</cp:lastPrinted>
  <dcterms:modified xsi:type="dcterms:W3CDTF">2019-01-10T07:49:08Z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