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E" w:rsidRPr="00950D46" w:rsidRDefault="002D748E" w:rsidP="00980391">
      <w:pPr>
        <w:spacing w:line="560" w:lineRule="exact"/>
        <w:jc w:val="center"/>
        <w:rPr>
          <w:rFonts w:ascii="方正小标宋简体" w:eastAsia="方正小标宋简体" w:hAnsi="宋体"/>
          <w:spacing w:val="-34"/>
          <w:sz w:val="44"/>
          <w:szCs w:val="44"/>
        </w:rPr>
      </w:pPr>
      <w:r w:rsidRPr="00950D46">
        <w:rPr>
          <w:rFonts w:ascii="方正小标宋简体" w:eastAsia="方正小标宋简体" w:hAnsi="宋体" w:hint="eastAsia"/>
          <w:spacing w:val="-34"/>
          <w:sz w:val="44"/>
          <w:szCs w:val="44"/>
        </w:rPr>
        <w:t>中共永州市纪委市监委公开选调公务员报名登记表</w:t>
      </w:r>
    </w:p>
    <w:p w:rsidR="002D748E" w:rsidRPr="00CA5CB5" w:rsidRDefault="002D748E" w:rsidP="00980391">
      <w:pPr>
        <w:spacing w:line="240" w:lineRule="exact"/>
        <w:jc w:val="center"/>
        <w:rPr>
          <w:rFonts w:ascii="方正小标宋简体" w:eastAsia="方正小标宋简体" w:hAnsi="宋体"/>
          <w:bCs/>
          <w:spacing w:val="-14"/>
          <w:sz w:val="44"/>
          <w:szCs w:val="4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585"/>
        <w:gridCol w:w="238"/>
        <w:gridCol w:w="131"/>
        <w:gridCol w:w="757"/>
        <w:gridCol w:w="344"/>
        <w:gridCol w:w="715"/>
        <w:gridCol w:w="209"/>
        <w:gridCol w:w="649"/>
        <w:gridCol w:w="464"/>
        <w:gridCol w:w="269"/>
        <w:gridCol w:w="133"/>
        <w:gridCol w:w="791"/>
        <w:gridCol w:w="97"/>
        <w:gridCol w:w="70"/>
        <w:gridCol w:w="924"/>
        <w:gridCol w:w="364"/>
        <w:gridCol w:w="560"/>
        <w:gridCol w:w="1767"/>
        <w:gridCol w:w="104"/>
      </w:tblGrid>
      <w:tr w:rsidR="002D748E" w:rsidTr="00AA7997">
        <w:trPr>
          <w:gridAfter w:val="1"/>
          <w:wAfter w:w="104" w:type="dxa"/>
          <w:cantSplit/>
          <w:trHeight w:val="457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出生年月（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岁）</w:t>
            </w:r>
          </w:p>
        </w:tc>
        <w:tc>
          <w:tcPr>
            <w:tcW w:w="1287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彩色照片</w:t>
            </w:r>
          </w:p>
        </w:tc>
      </w:tr>
      <w:tr w:rsidR="002D748E" w:rsidTr="00AA7997">
        <w:trPr>
          <w:gridAfter w:val="1"/>
          <w:wAfter w:w="104" w:type="dxa"/>
          <w:cantSplit/>
          <w:trHeight w:val="465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贯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出生地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287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558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党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健康状况</w:t>
            </w:r>
          </w:p>
        </w:tc>
        <w:tc>
          <w:tcPr>
            <w:tcW w:w="1287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2D748E" w:rsidTr="00AA7997">
        <w:trPr>
          <w:gridAfter w:val="1"/>
          <w:wAfter w:w="103" w:type="dxa"/>
          <w:cantSplit/>
          <w:trHeight w:val="650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专业技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术职务</w:t>
            </w:r>
          </w:p>
        </w:tc>
        <w:tc>
          <w:tcPr>
            <w:tcW w:w="2025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rPr>
                <w:rFonts w:ascii="方正仿宋简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327"/>
          <w:jc w:val="center"/>
        </w:trPr>
        <w:tc>
          <w:tcPr>
            <w:tcW w:w="1369" w:type="dxa"/>
            <w:gridSpan w:val="4"/>
            <w:vMerge w:val="restart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最　高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历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全日制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4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498"/>
          <w:jc w:val="center"/>
        </w:trPr>
        <w:tc>
          <w:tcPr>
            <w:tcW w:w="1369" w:type="dxa"/>
            <w:gridSpan w:val="4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职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4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344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现职级</w:t>
            </w:r>
          </w:p>
        </w:tc>
        <w:tc>
          <w:tcPr>
            <w:tcW w:w="924" w:type="dxa"/>
            <w:vAlign w:val="center"/>
          </w:tcPr>
          <w:p w:rsidR="002D748E" w:rsidRDefault="002D748E" w:rsidP="00AA7997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rPr>
                <w:rFonts w:asci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任现职</w:t>
            </w:r>
          </w:p>
          <w:p w:rsidR="002D748E" w:rsidRDefault="002D748E" w:rsidP="00AA7997">
            <w:pPr>
              <w:spacing w:line="300" w:lineRule="exact"/>
              <w:rPr>
                <w:rFonts w:asci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级年月</w:t>
            </w:r>
          </w:p>
        </w:tc>
        <w:tc>
          <w:tcPr>
            <w:tcW w:w="1766" w:type="dxa"/>
            <w:vAlign w:val="center"/>
          </w:tcPr>
          <w:p w:rsidR="002D748E" w:rsidRDefault="002D748E" w:rsidP="00AA7997">
            <w:pPr>
              <w:spacing w:line="300" w:lineRule="exact"/>
              <w:rPr>
                <w:kern w:val="32"/>
                <w:szCs w:val="21"/>
              </w:rPr>
            </w:pPr>
          </w:p>
        </w:tc>
      </w:tr>
      <w:tr w:rsidR="002D748E" w:rsidTr="00AA7997">
        <w:trPr>
          <w:gridAfter w:val="1"/>
          <w:wAfter w:w="103" w:type="dxa"/>
          <w:cantSplit/>
          <w:trHeight w:val="530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奖惩及</w:t>
            </w:r>
          </w:p>
          <w:p w:rsidR="002D748E" w:rsidRPr="006C4B8F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vAlign w:val="center"/>
          </w:tcPr>
          <w:p w:rsidR="002D748E" w:rsidRDefault="002D748E" w:rsidP="00AA7997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213"/>
          <w:jc w:val="center"/>
        </w:trPr>
        <w:tc>
          <w:tcPr>
            <w:tcW w:w="1369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rPr>
                <w:rFonts w:asci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户籍所在地</w:t>
            </w:r>
          </w:p>
        </w:tc>
        <w:tc>
          <w:tcPr>
            <w:tcW w:w="3614" w:type="dxa"/>
            <w:gridSpan w:val="4"/>
            <w:vAlign w:val="center"/>
          </w:tcPr>
          <w:p w:rsidR="002D748E" w:rsidRDefault="002D748E" w:rsidP="00AA7997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2D748E" w:rsidTr="00AA7997">
        <w:trPr>
          <w:gridAfter w:val="1"/>
          <w:wAfter w:w="104" w:type="dxa"/>
          <w:cantSplit/>
          <w:trHeight w:val="6224"/>
          <w:jc w:val="center"/>
        </w:trPr>
        <w:tc>
          <w:tcPr>
            <w:tcW w:w="1000" w:type="dxa"/>
            <w:gridSpan w:val="2"/>
            <w:tcBorders>
              <w:top w:val="nil"/>
            </w:tcBorders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习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作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历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 w:rsidR="002D748E" w:rsidRDefault="002D748E" w:rsidP="00AA7997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481" w:type="dxa"/>
            <w:gridSpan w:val="17"/>
            <w:tcBorders>
              <w:top w:val="nil"/>
            </w:tcBorders>
          </w:tcPr>
          <w:p w:rsidR="002D748E" w:rsidRDefault="002D748E" w:rsidP="00AA7997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（从大学填起）</w:t>
            </w:r>
          </w:p>
          <w:p w:rsidR="002D748E" w:rsidRDefault="002D748E" w:rsidP="00AA7997"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3883"/>
          <w:jc w:val="center"/>
        </w:trPr>
        <w:tc>
          <w:tcPr>
            <w:tcW w:w="82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能体现本人特长的主要工作业绩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47" w:type="dxa"/>
            <w:gridSpan w:val="17"/>
          </w:tcPr>
          <w:p w:rsidR="002D748E" w:rsidRDefault="002D748E" w:rsidP="00AA7997">
            <w:pPr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4"/>
              </w:rPr>
              <w:t>（可加附页）</w:t>
            </w:r>
          </w:p>
          <w:p w:rsidR="002D748E" w:rsidRDefault="002D748E" w:rsidP="00AA7997">
            <w:pPr>
              <w:spacing w:line="300" w:lineRule="exact"/>
              <w:ind w:firstLine="480"/>
              <w:rPr>
                <w:rFonts w:ascii="仿宋_GB2312" w:eastAsia="仿宋_GB23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24"/>
          <w:jc w:val="center"/>
        </w:trPr>
        <w:tc>
          <w:tcPr>
            <w:tcW w:w="823" w:type="dxa"/>
            <w:gridSpan w:val="2"/>
            <w:vMerge w:val="restart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D748E" w:rsidTr="00AA7997">
        <w:trPr>
          <w:gridBefore w:val="1"/>
          <w:wBefore w:w="415" w:type="dxa"/>
          <w:cantSplit/>
          <w:trHeight w:val="473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65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72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49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38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7" w:type="dxa"/>
            <w:gridSpan w:val="6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748E" w:rsidTr="00AA7997">
        <w:trPr>
          <w:gridBefore w:val="1"/>
          <w:wBefore w:w="415" w:type="dxa"/>
          <w:cantSplit/>
          <w:trHeight w:val="415"/>
          <w:jc w:val="center"/>
        </w:trPr>
        <w:tc>
          <w:tcPr>
            <w:tcW w:w="823" w:type="dxa"/>
            <w:gridSpan w:val="2"/>
            <w:vMerge w:val="restart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8347" w:type="dxa"/>
            <w:gridSpan w:val="17"/>
            <w:vAlign w:val="center"/>
          </w:tcPr>
          <w:p w:rsidR="002D748E" w:rsidRDefault="002D748E" w:rsidP="00AA7997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联系地址：</w:t>
            </w:r>
          </w:p>
        </w:tc>
      </w:tr>
      <w:tr w:rsidR="002D748E" w:rsidTr="00AA7997">
        <w:trPr>
          <w:gridBefore w:val="1"/>
          <w:wBefore w:w="415" w:type="dxa"/>
          <w:cantSplit/>
          <w:trHeight w:val="561"/>
          <w:jc w:val="center"/>
        </w:trPr>
        <w:tc>
          <w:tcPr>
            <w:tcW w:w="823" w:type="dxa"/>
            <w:gridSpan w:val="2"/>
            <w:vMerge/>
            <w:vAlign w:val="center"/>
          </w:tcPr>
          <w:p w:rsidR="002D748E" w:rsidRDefault="002D748E" w:rsidP="00AA7997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347" w:type="dxa"/>
            <w:gridSpan w:val="17"/>
            <w:vAlign w:val="center"/>
          </w:tcPr>
          <w:p w:rsidR="002D748E" w:rsidRDefault="002D748E" w:rsidP="00AA7997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手机号码：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座机电话：</w:t>
            </w:r>
          </w:p>
        </w:tc>
      </w:tr>
      <w:tr w:rsidR="002D748E" w:rsidTr="00AA7997">
        <w:trPr>
          <w:gridBefore w:val="1"/>
          <w:wBefore w:w="415" w:type="dxa"/>
          <w:cantSplit/>
          <w:trHeight w:val="4373"/>
          <w:jc w:val="center"/>
        </w:trPr>
        <w:tc>
          <w:tcPr>
            <w:tcW w:w="823" w:type="dxa"/>
            <w:gridSpan w:val="2"/>
            <w:vAlign w:val="center"/>
          </w:tcPr>
          <w:p w:rsidR="002D748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538" w:type="dxa"/>
            <w:gridSpan w:val="8"/>
          </w:tcPr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D748E" w:rsidRDefault="002D748E" w:rsidP="00AA7997">
            <w:pPr>
              <w:spacing w:line="300" w:lineRule="exact"/>
              <w:ind w:leftChars="684" w:left="14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24" w:type="dxa"/>
            <w:gridSpan w:val="2"/>
            <w:vAlign w:val="center"/>
          </w:tcPr>
          <w:p w:rsidR="002D748E" w:rsidRPr="00422C4E" w:rsidRDefault="002D748E" w:rsidP="00AA799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885" w:type="dxa"/>
            <w:gridSpan w:val="7"/>
          </w:tcPr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</w:p>
          <w:p w:rsidR="002D748E" w:rsidRDefault="002D748E" w:rsidP="00AA7997">
            <w:pPr>
              <w:spacing w:line="300" w:lineRule="exact"/>
              <w:ind w:leftChars="627" w:left="1317" w:firstLineChars="50" w:firstLine="120"/>
              <w:rPr>
                <w:sz w:val="24"/>
              </w:rPr>
            </w:pPr>
          </w:p>
        </w:tc>
      </w:tr>
    </w:tbl>
    <w:p w:rsidR="002D748E" w:rsidRDefault="002D748E">
      <w:pPr>
        <w:sectPr w:rsidR="002D748E" w:rsidSect="006916E4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588" w:gutter="0"/>
          <w:pgNumType w:fmt="numberInDash"/>
          <w:cols w:space="425"/>
          <w:docGrid w:type="lines" w:linePitch="312"/>
        </w:sectPr>
      </w:pPr>
    </w:p>
    <w:p w:rsidR="002D748E" w:rsidRPr="00434BDD" w:rsidRDefault="002D748E" w:rsidP="00067C76"/>
    <w:sectPr w:rsidR="002D748E" w:rsidRPr="00434BDD" w:rsidSect="006916E4"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8E" w:rsidRDefault="002D748E" w:rsidP="0030738B">
      <w:r>
        <w:separator/>
      </w:r>
    </w:p>
  </w:endnote>
  <w:endnote w:type="continuationSeparator" w:id="0">
    <w:p w:rsidR="002D748E" w:rsidRDefault="002D748E" w:rsidP="0030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8E" w:rsidRDefault="002D748E" w:rsidP="006916E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48E" w:rsidRDefault="002D748E" w:rsidP="006916E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8E" w:rsidRPr="006916E4" w:rsidRDefault="002D748E" w:rsidP="006916E4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6916E4">
      <w:rPr>
        <w:rStyle w:val="PageNumber"/>
        <w:rFonts w:ascii="宋体" w:hAnsi="宋体"/>
        <w:sz w:val="28"/>
        <w:szCs w:val="28"/>
      </w:rPr>
      <w:fldChar w:fldCharType="begin"/>
    </w:r>
    <w:r w:rsidRPr="006916E4">
      <w:rPr>
        <w:rStyle w:val="PageNumber"/>
        <w:rFonts w:ascii="宋体" w:hAnsi="宋体"/>
        <w:sz w:val="28"/>
        <w:szCs w:val="28"/>
      </w:rPr>
      <w:instrText xml:space="preserve">PAGE  </w:instrText>
    </w:r>
    <w:r w:rsidRPr="006916E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6916E4">
      <w:rPr>
        <w:rStyle w:val="PageNumber"/>
        <w:rFonts w:ascii="宋体" w:hAnsi="宋体"/>
        <w:sz w:val="28"/>
        <w:szCs w:val="28"/>
      </w:rPr>
      <w:fldChar w:fldCharType="end"/>
    </w:r>
  </w:p>
  <w:p w:rsidR="002D748E" w:rsidRDefault="002D748E" w:rsidP="006916E4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8E" w:rsidRDefault="002D748E" w:rsidP="0030738B">
      <w:r>
        <w:separator/>
      </w:r>
    </w:p>
  </w:footnote>
  <w:footnote w:type="continuationSeparator" w:id="0">
    <w:p w:rsidR="002D748E" w:rsidRDefault="002D748E" w:rsidP="0030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8E" w:rsidRDefault="002D748E" w:rsidP="0049523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8B"/>
    <w:rsid w:val="000138DF"/>
    <w:rsid w:val="0003381A"/>
    <w:rsid w:val="00034CA8"/>
    <w:rsid w:val="00067C76"/>
    <w:rsid w:val="00086A9D"/>
    <w:rsid w:val="00094E5E"/>
    <w:rsid w:val="000A178D"/>
    <w:rsid w:val="000B34E1"/>
    <w:rsid w:val="000B6CF9"/>
    <w:rsid w:val="000C003C"/>
    <w:rsid w:val="000C7905"/>
    <w:rsid w:val="000E3605"/>
    <w:rsid w:val="00117A0E"/>
    <w:rsid w:val="001902AA"/>
    <w:rsid w:val="001906B7"/>
    <w:rsid w:val="001B0BE0"/>
    <w:rsid w:val="001B308E"/>
    <w:rsid w:val="00202EDF"/>
    <w:rsid w:val="002D748E"/>
    <w:rsid w:val="00304C35"/>
    <w:rsid w:val="00307256"/>
    <w:rsid w:val="0030738B"/>
    <w:rsid w:val="003F2FCD"/>
    <w:rsid w:val="003F4566"/>
    <w:rsid w:val="00422C4E"/>
    <w:rsid w:val="004340B0"/>
    <w:rsid w:val="00434BDD"/>
    <w:rsid w:val="004671A5"/>
    <w:rsid w:val="0049523F"/>
    <w:rsid w:val="004A7E5A"/>
    <w:rsid w:val="004D6A96"/>
    <w:rsid w:val="00512421"/>
    <w:rsid w:val="00571105"/>
    <w:rsid w:val="005777B0"/>
    <w:rsid w:val="005E5E24"/>
    <w:rsid w:val="006244BB"/>
    <w:rsid w:val="00627A55"/>
    <w:rsid w:val="00667722"/>
    <w:rsid w:val="00684C6C"/>
    <w:rsid w:val="006916E4"/>
    <w:rsid w:val="006A30B9"/>
    <w:rsid w:val="006C4B8F"/>
    <w:rsid w:val="006F017D"/>
    <w:rsid w:val="006F2E99"/>
    <w:rsid w:val="006F454D"/>
    <w:rsid w:val="007058AF"/>
    <w:rsid w:val="00726307"/>
    <w:rsid w:val="007413F1"/>
    <w:rsid w:val="007426CC"/>
    <w:rsid w:val="00774B06"/>
    <w:rsid w:val="007C78A2"/>
    <w:rsid w:val="007D2A3F"/>
    <w:rsid w:val="007E682A"/>
    <w:rsid w:val="00801C50"/>
    <w:rsid w:val="00811CEA"/>
    <w:rsid w:val="00844BB8"/>
    <w:rsid w:val="00890951"/>
    <w:rsid w:val="008B01B2"/>
    <w:rsid w:val="008D0C45"/>
    <w:rsid w:val="008E1D7B"/>
    <w:rsid w:val="00905544"/>
    <w:rsid w:val="0090624A"/>
    <w:rsid w:val="00921644"/>
    <w:rsid w:val="00931DB4"/>
    <w:rsid w:val="00950D46"/>
    <w:rsid w:val="009570D4"/>
    <w:rsid w:val="00980391"/>
    <w:rsid w:val="009868EE"/>
    <w:rsid w:val="00994761"/>
    <w:rsid w:val="00A37A98"/>
    <w:rsid w:val="00AA34E4"/>
    <w:rsid w:val="00AA7997"/>
    <w:rsid w:val="00B268D3"/>
    <w:rsid w:val="00B55C9E"/>
    <w:rsid w:val="00B83090"/>
    <w:rsid w:val="00BE260D"/>
    <w:rsid w:val="00C11C16"/>
    <w:rsid w:val="00C21FE6"/>
    <w:rsid w:val="00CA5CB5"/>
    <w:rsid w:val="00CC1DC2"/>
    <w:rsid w:val="00CC4315"/>
    <w:rsid w:val="00D05307"/>
    <w:rsid w:val="00D1416E"/>
    <w:rsid w:val="00D16F8F"/>
    <w:rsid w:val="00D74B7C"/>
    <w:rsid w:val="00DF2095"/>
    <w:rsid w:val="00E20E12"/>
    <w:rsid w:val="00E44DEE"/>
    <w:rsid w:val="00E56727"/>
    <w:rsid w:val="00E56A35"/>
    <w:rsid w:val="00E7027D"/>
    <w:rsid w:val="00EC691F"/>
    <w:rsid w:val="00EF066D"/>
    <w:rsid w:val="00F22A86"/>
    <w:rsid w:val="00F27DD2"/>
    <w:rsid w:val="00F970D8"/>
    <w:rsid w:val="00FC181C"/>
    <w:rsid w:val="00FD71D5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7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3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7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38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8039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80391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16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3</Pages>
  <Words>76</Words>
  <Characters>439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李亚喧</cp:lastModifiedBy>
  <cp:revision>50</cp:revision>
  <cp:lastPrinted>2019-06-10T08:37:00Z</cp:lastPrinted>
  <dcterms:created xsi:type="dcterms:W3CDTF">2019-04-18T07:39:00Z</dcterms:created>
  <dcterms:modified xsi:type="dcterms:W3CDTF">2019-06-13T09:00:00Z</dcterms:modified>
</cp:coreProperties>
</file>