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8" w:rsidRPr="002D7D38" w:rsidRDefault="002129A8" w:rsidP="002D7D38">
      <w:pPr>
        <w:widowControl/>
        <w:snapToGrid w:val="0"/>
        <w:spacing w:afterLines="50" w:line="520" w:lineRule="exact"/>
        <w:rPr>
          <w:rFonts w:ascii="黑体" w:eastAsia="黑体" w:hAnsi="黑体" w:cs="方正小标宋简体"/>
          <w:sz w:val="32"/>
          <w:szCs w:val="32"/>
        </w:rPr>
      </w:pPr>
      <w:bookmarkStart w:id="0" w:name="_GoBack"/>
      <w:bookmarkEnd w:id="0"/>
      <w:r w:rsidRPr="002D7D38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2D7D38">
        <w:rPr>
          <w:rFonts w:ascii="黑体" w:eastAsia="黑体" w:hAnsi="黑体" w:cs="方正小标宋简体"/>
          <w:sz w:val="32"/>
          <w:szCs w:val="32"/>
        </w:rPr>
        <w:t>2</w:t>
      </w:r>
      <w:r w:rsidRPr="002D7D38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2129A8" w:rsidRPr="002D7D38" w:rsidRDefault="002129A8" w:rsidP="002D7D38">
      <w:pPr>
        <w:widowControl/>
        <w:snapToGrid w:val="0"/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吉水县委宣传部遴选工作人员报名登记表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840"/>
        <w:gridCol w:w="945"/>
        <w:gridCol w:w="624"/>
        <w:gridCol w:w="321"/>
        <w:gridCol w:w="490"/>
        <w:gridCol w:w="78"/>
        <w:gridCol w:w="482"/>
        <w:gridCol w:w="340"/>
        <w:gridCol w:w="1440"/>
        <w:gridCol w:w="845"/>
        <w:gridCol w:w="1135"/>
        <w:gridCol w:w="545"/>
      </w:tblGrid>
      <w:tr w:rsidR="002129A8" w:rsidRPr="00EB705F">
        <w:trPr>
          <w:cantSplit/>
          <w:trHeight w:val="602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05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出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</w:p>
        </w:tc>
        <w:tc>
          <w:tcPr>
            <w:tcW w:w="845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</w:t>
            </w:r>
            <w:r w:rsidRPr="00EB705F">
              <w:rPr>
                <w:rFonts w:ascii="仿宋_GB2312" w:eastAsia="仿宋_GB2312" w:cs="宋体"/>
                <w:spacing w:val="-10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片</w:t>
            </w:r>
          </w:p>
        </w:tc>
      </w:tr>
      <w:tr w:rsidR="002129A8" w:rsidRPr="00EB705F">
        <w:trPr>
          <w:cantSplit/>
          <w:trHeight w:val="602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籍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785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民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105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政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治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面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貌</w:t>
            </w:r>
          </w:p>
        </w:tc>
        <w:tc>
          <w:tcPr>
            <w:tcW w:w="845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2129A8" w:rsidRPr="00EB705F" w:rsidRDefault="002129A8"/>
        </w:tc>
      </w:tr>
      <w:tr w:rsidR="002129A8" w:rsidRPr="00EB705F">
        <w:trPr>
          <w:cantSplit/>
          <w:trHeight w:val="734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3780" w:type="dxa"/>
            <w:gridSpan w:val="7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vAlign w:val="center"/>
          </w:tcPr>
          <w:p w:rsidR="002129A8" w:rsidRPr="00EB705F" w:rsidRDefault="002129A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2129A8" w:rsidRPr="00EB705F" w:rsidRDefault="002129A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845" w:type="dxa"/>
            <w:vAlign w:val="center"/>
          </w:tcPr>
          <w:p w:rsidR="002129A8" w:rsidRPr="00EB705F" w:rsidRDefault="002129A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2129A8" w:rsidRPr="00EB705F" w:rsidRDefault="002129A8"/>
        </w:tc>
      </w:tr>
      <w:tr w:rsidR="002129A8" w:rsidRPr="00EB705F">
        <w:trPr>
          <w:cantSplit/>
          <w:trHeight w:val="473"/>
          <w:jc w:val="center"/>
        </w:trPr>
        <w:tc>
          <w:tcPr>
            <w:tcW w:w="1260" w:type="dxa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5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2129A8" w:rsidRPr="00EB705F">
        <w:trPr>
          <w:cantSplit/>
          <w:trHeight w:val="473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5"/>
            <w:vMerge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480"/>
          <w:jc w:val="center"/>
        </w:trPr>
        <w:tc>
          <w:tcPr>
            <w:tcW w:w="1260" w:type="dxa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在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5"/>
            <w:vMerge w:val="restart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2129A8" w:rsidRPr="00EB705F">
        <w:trPr>
          <w:cantSplit/>
          <w:trHeight w:val="325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5"/>
            <w:vMerge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643"/>
          <w:jc w:val="center"/>
        </w:trPr>
        <w:tc>
          <w:tcPr>
            <w:tcW w:w="3990" w:type="dxa"/>
            <w:gridSpan w:val="5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8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675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及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邮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编</w:t>
            </w:r>
          </w:p>
        </w:tc>
        <w:tc>
          <w:tcPr>
            <w:tcW w:w="3780" w:type="dxa"/>
            <w:gridSpan w:val="7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联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电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话</w:t>
            </w:r>
          </w:p>
        </w:tc>
        <w:tc>
          <w:tcPr>
            <w:tcW w:w="2525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643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7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2129A8" w:rsidRPr="00EB705F">
        <w:trPr>
          <w:cantSplit/>
          <w:trHeight w:val="725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及职位</w:t>
            </w:r>
          </w:p>
        </w:tc>
        <w:tc>
          <w:tcPr>
            <w:tcW w:w="3220" w:type="dxa"/>
            <w:gridSpan w:val="5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职位代码</w:t>
            </w:r>
          </w:p>
        </w:tc>
        <w:tc>
          <w:tcPr>
            <w:tcW w:w="144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2400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trHeight w:val="69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奖惩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trHeight w:val="1216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历年年度</w:t>
            </w:r>
          </w:p>
          <w:p w:rsidR="002129A8" w:rsidRPr="00EB705F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考核情况</w:t>
            </w:r>
          </w:p>
        </w:tc>
        <w:tc>
          <w:tcPr>
            <w:tcW w:w="8085" w:type="dxa"/>
            <w:gridSpan w:val="12"/>
            <w:vAlign w:val="center"/>
          </w:tcPr>
          <w:p w:rsidR="002129A8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Default="002129A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129A8" w:rsidRPr="00EB705F" w:rsidRDefault="002129A8" w:rsidP="002D7D38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528"/>
          <w:jc w:val="center"/>
        </w:trPr>
        <w:tc>
          <w:tcPr>
            <w:tcW w:w="1260" w:type="dxa"/>
            <w:vMerge w:val="restart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称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谓</w:t>
            </w:r>
          </w:p>
        </w:tc>
        <w:tc>
          <w:tcPr>
            <w:tcW w:w="1569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 w:rsidRPr="00EB705F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889" w:type="dxa"/>
            <w:gridSpan w:val="3"/>
            <w:tcMar>
              <w:left w:w="57" w:type="dxa"/>
              <w:right w:w="57" w:type="dxa"/>
            </w:tcMar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6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2129A8" w:rsidRPr="00EB705F">
        <w:trPr>
          <w:cantSplit/>
          <w:trHeight w:val="558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/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Mar>
              <w:left w:w="57" w:type="dxa"/>
              <w:right w:w="57" w:type="dxa"/>
            </w:tcMar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558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/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Mar>
              <w:left w:w="57" w:type="dxa"/>
              <w:right w:w="57" w:type="dxa"/>
            </w:tcMar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558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/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Mar>
              <w:left w:w="57" w:type="dxa"/>
              <w:right w:w="57" w:type="dxa"/>
            </w:tcMar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6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558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/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Mar>
              <w:left w:w="57" w:type="dxa"/>
              <w:right w:w="57" w:type="dxa"/>
            </w:tcMar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558"/>
          <w:jc w:val="center"/>
        </w:trPr>
        <w:tc>
          <w:tcPr>
            <w:tcW w:w="1260" w:type="dxa"/>
            <w:vMerge/>
            <w:vAlign w:val="center"/>
          </w:tcPr>
          <w:p w:rsidR="002129A8" w:rsidRPr="00EB705F" w:rsidRDefault="002129A8"/>
        </w:tc>
        <w:tc>
          <w:tcPr>
            <w:tcW w:w="84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Mar>
              <w:left w:w="57" w:type="dxa"/>
              <w:right w:w="57" w:type="dxa"/>
            </w:tcMar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129A8" w:rsidRPr="00EB705F">
        <w:trPr>
          <w:cantSplit/>
          <w:trHeight w:val="411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EB705F">
              <w:rPr>
                <w:color w:val="000000"/>
                <w:szCs w:val="21"/>
              </w:rPr>
              <w:t xml:space="preserve">    </w:t>
            </w:r>
            <w:r w:rsidRPr="00EB705F">
              <w:rPr>
                <w:rFonts w:ascii="仿宋_GB2312" w:eastAsia="仿宋_GB2312" w:hint="eastAsia"/>
                <w:sz w:val="24"/>
              </w:rPr>
              <w:t>上述填写内容和提供的相关依据真实、有效，符合岗位所需的报考条件。如有不实，本人自愿放弃考试和遴选资格。</w:t>
            </w:r>
          </w:p>
          <w:p w:rsidR="002129A8" w:rsidRPr="00EB705F" w:rsidRDefault="002129A8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报名人签名（手写）：</w:t>
            </w:r>
            <w:r w:rsidRPr="00EB705F"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年</w:t>
            </w:r>
            <w:r w:rsidRPr="00EB705F">
              <w:rPr>
                <w:rFonts w:ascii="仿宋_GB2312" w:eastAsia="仿宋_GB2312"/>
                <w:sz w:val="24"/>
              </w:rPr>
              <w:t xml:space="preserve">    </w:t>
            </w:r>
            <w:r w:rsidRPr="00EB705F">
              <w:rPr>
                <w:rFonts w:ascii="仿宋_GB2312" w:eastAsia="仿宋_GB2312" w:hint="eastAsia"/>
                <w:sz w:val="24"/>
              </w:rPr>
              <w:t>月</w:t>
            </w:r>
            <w:r w:rsidRPr="00EB705F">
              <w:rPr>
                <w:rFonts w:ascii="仿宋_GB2312" w:eastAsia="仿宋_GB2312"/>
                <w:sz w:val="24"/>
              </w:rPr>
              <w:t xml:space="preserve">    </w:t>
            </w:r>
            <w:r w:rsidRPr="00EB70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129A8" w:rsidRPr="00EB705F">
        <w:trPr>
          <w:cantSplit/>
          <w:trHeight w:val="90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所在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 xml:space="preserve">    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该同志为我单位在编在岗的工作人员，任科员满</w:t>
            </w:r>
            <w:r w:rsidRPr="00EB705F">
              <w:rPr>
                <w:rFonts w:ascii="仿宋_GB2312" w:eastAsia="仿宋_GB2312"/>
                <w:sz w:val="24"/>
              </w:rPr>
              <w:t>2</w:t>
            </w:r>
            <w:r w:rsidRPr="00EB705F">
              <w:rPr>
                <w:rFonts w:ascii="仿宋_GB2312" w:eastAsia="仿宋_GB2312" w:hint="eastAsia"/>
                <w:sz w:val="24"/>
              </w:rPr>
              <w:t>年以上，参加工作以来年度考核均为称职或优秀等次，同意报考。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单位主要领导签名：</w:t>
            </w:r>
            <w:r w:rsidRPr="00EB705F">
              <w:rPr>
                <w:rFonts w:ascii="仿宋_GB2312" w:eastAsia="仿宋_GB2312"/>
                <w:sz w:val="24"/>
              </w:rPr>
              <w:t xml:space="preserve">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 xml:space="preserve">　</w:t>
            </w:r>
            <w:r w:rsidRPr="00EB705F">
              <w:rPr>
                <w:rFonts w:ascii="仿宋_GB2312" w:eastAsia="仿宋_GB2312"/>
                <w:sz w:val="24"/>
              </w:rPr>
              <w:t xml:space="preserve">     </w:t>
            </w:r>
            <w:r w:rsidRPr="00EB70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年</w:t>
            </w:r>
            <w:r w:rsidRPr="00EB705F">
              <w:rPr>
                <w:rFonts w:ascii="仿宋_GB2312" w:eastAsia="仿宋_GB2312"/>
                <w:sz w:val="24"/>
              </w:rPr>
              <w:t>  </w:t>
            </w:r>
            <w:r w:rsidRPr="00EB705F">
              <w:rPr>
                <w:rFonts w:ascii="仿宋_GB2312" w:eastAsia="仿宋_GB2312"/>
                <w:sz w:val="24"/>
              </w:rPr>
              <w:t xml:space="preserve">   </w:t>
            </w:r>
            <w:r w:rsidRPr="00EB705F">
              <w:rPr>
                <w:rFonts w:ascii="仿宋_GB2312" w:eastAsia="仿宋_GB2312" w:hint="eastAsia"/>
                <w:sz w:val="24"/>
              </w:rPr>
              <w:t>月</w:t>
            </w:r>
            <w:r w:rsidRPr="00EB705F">
              <w:rPr>
                <w:rFonts w:ascii="仿宋_GB2312" w:eastAsia="仿宋_GB2312"/>
                <w:sz w:val="24"/>
              </w:rPr>
              <w:t>  </w:t>
            </w:r>
            <w:r w:rsidRPr="00EB705F">
              <w:rPr>
                <w:rFonts w:ascii="仿宋_GB2312" w:eastAsia="仿宋_GB2312"/>
                <w:sz w:val="24"/>
              </w:rPr>
              <w:t xml:space="preserve">   </w:t>
            </w:r>
            <w:r w:rsidRPr="00EB70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129A8" w:rsidRPr="00EB705F">
        <w:trPr>
          <w:trHeight w:val="1629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主管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部门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同意报考。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部门主要领导签名：</w:t>
            </w:r>
            <w:r w:rsidRPr="00EB705F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年</w:t>
            </w:r>
            <w:r w:rsidRPr="00EB705F">
              <w:rPr>
                <w:rFonts w:ascii="仿宋_GB2312" w:eastAsia="仿宋_GB2312"/>
                <w:sz w:val="24"/>
              </w:rPr>
              <w:t>  </w:t>
            </w:r>
            <w:r w:rsidRPr="00EB705F">
              <w:rPr>
                <w:rFonts w:ascii="仿宋_GB2312" w:eastAsia="仿宋_GB2312"/>
                <w:sz w:val="24"/>
              </w:rPr>
              <w:t xml:space="preserve">   </w:t>
            </w:r>
            <w:r w:rsidRPr="00EB705F">
              <w:rPr>
                <w:rFonts w:ascii="仿宋_GB2312" w:eastAsia="仿宋_GB2312" w:hint="eastAsia"/>
                <w:sz w:val="24"/>
              </w:rPr>
              <w:t>月</w:t>
            </w:r>
            <w:r w:rsidRPr="00EB705F">
              <w:rPr>
                <w:rFonts w:ascii="仿宋_GB2312" w:eastAsia="仿宋_GB2312"/>
                <w:sz w:val="24"/>
              </w:rPr>
              <w:t>  </w:t>
            </w:r>
            <w:r w:rsidRPr="00EB705F">
              <w:rPr>
                <w:rFonts w:ascii="仿宋_GB2312" w:eastAsia="仿宋_GB2312"/>
                <w:sz w:val="24"/>
              </w:rPr>
              <w:t xml:space="preserve">   </w:t>
            </w:r>
            <w:r w:rsidRPr="00EB70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129A8" w:rsidRPr="00EB705F">
        <w:trPr>
          <w:trHeight w:val="2076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组织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人社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部门意见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同意报考。</w:t>
            </w:r>
          </w:p>
          <w:p w:rsidR="002129A8" w:rsidRPr="00EB705F" w:rsidRDefault="002129A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年</w:t>
            </w:r>
            <w:r w:rsidRPr="00EB705F">
              <w:rPr>
                <w:rFonts w:ascii="仿宋_GB2312" w:eastAsia="仿宋_GB2312"/>
                <w:sz w:val="24"/>
              </w:rPr>
              <w:t>  </w:t>
            </w:r>
            <w:r w:rsidRPr="00EB705F">
              <w:rPr>
                <w:rFonts w:ascii="仿宋_GB2312" w:eastAsia="仿宋_GB2312"/>
                <w:sz w:val="24"/>
              </w:rPr>
              <w:t xml:space="preserve">   </w:t>
            </w:r>
            <w:r w:rsidRPr="00EB705F">
              <w:rPr>
                <w:rFonts w:ascii="仿宋_GB2312" w:eastAsia="仿宋_GB2312" w:hint="eastAsia"/>
                <w:sz w:val="24"/>
              </w:rPr>
              <w:t>月</w:t>
            </w:r>
            <w:r w:rsidRPr="00EB705F">
              <w:rPr>
                <w:rFonts w:ascii="仿宋_GB2312" w:eastAsia="仿宋_GB2312"/>
                <w:sz w:val="24"/>
              </w:rPr>
              <w:t>  </w:t>
            </w:r>
            <w:r w:rsidRPr="00EB705F">
              <w:rPr>
                <w:rFonts w:ascii="仿宋_GB2312" w:eastAsia="仿宋_GB2312"/>
                <w:sz w:val="24"/>
              </w:rPr>
              <w:t xml:space="preserve">   </w:t>
            </w:r>
            <w:r w:rsidRPr="00EB70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129A8" w:rsidRPr="00EB705F">
        <w:trPr>
          <w:trHeight w:val="1311"/>
          <w:jc w:val="center"/>
        </w:trPr>
        <w:tc>
          <w:tcPr>
            <w:tcW w:w="1260" w:type="dxa"/>
            <w:vAlign w:val="center"/>
          </w:tcPr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资格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审查</w:t>
            </w:r>
          </w:p>
          <w:p w:rsidR="002129A8" w:rsidRPr="00EB705F" w:rsidRDefault="002129A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B705F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vAlign w:val="center"/>
          </w:tcPr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>  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2129A8" w:rsidRPr="00EB705F" w:rsidRDefault="002129A8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B705F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EB705F">
              <w:rPr>
                <w:rFonts w:ascii="仿宋_GB2312" w:eastAsia="仿宋_GB2312" w:hint="eastAsia"/>
                <w:sz w:val="24"/>
              </w:rPr>
              <w:t>年</w:t>
            </w:r>
            <w:r w:rsidRPr="00EB705F">
              <w:rPr>
                <w:rFonts w:ascii="仿宋_GB2312" w:eastAsia="仿宋_GB2312"/>
                <w:sz w:val="24"/>
              </w:rPr>
              <w:t xml:space="preserve">    </w:t>
            </w:r>
            <w:r w:rsidRPr="00EB705F">
              <w:rPr>
                <w:rFonts w:ascii="仿宋_GB2312" w:eastAsia="仿宋_GB2312" w:hint="eastAsia"/>
                <w:sz w:val="24"/>
              </w:rPr>
              <w:t>月</w:t>
            </w:r>
            <w:r w:rsidRPr="00EB705F">
              <w:rPr>
                <w:rFonts w:ascii="仿宋_GB2312" w:eastAsia="仿宋_GB2312"/>
                <w:sz w:val="24"/>
              </w:rPr>
              <w:t xml:space="preserve">    </w:t>
            </w:r>
            <w:r w:rsidRPr="00EB70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129A8" w:rsidRDefault="002129A8">
      <w:r>
        <w:rPr>
          <w:rFonts w:hint="eastAsia"/>
        </w:rPr>
        <w:t>注：此表一式一份。</w:t>
      </w:r>
    </w:p>
    <w:p w:rsidR="002129A8" w:rsidRDefault="002129A8"/>
    <w:sectPr w:rsidR="002129A8" w:rsidSect="000D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A8" w:rsidRDefault="002129A8">
      <w:r>
        <w:separator/>
      </w:r>
    </w:p>
  </w:endnote>
  <w:endnote w:type="continuationSeparator" w:id="0">
    <w:p w:rsidR="002129A8" w:rsidRDefault="0021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A8" w:rsidRDefault="002129A8">
      <w:r>
        <w:separator/>
      </w:r>
    </w:p>
  </w:footnote>
  <w:footnote w:type="continuationSeparator" w:id="0">
    <w:p w:rsidR="002129A8" w:rsidRDefault="00212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F3057A"/>
    <w:rsid w:val="000D3C4E"/>
    <w:rsid w:val="002129A8"/>
    <w:rsid w:val="002D7D38"/>
    <w:rsid w:val="00777439"/>
    <w:rsid w:val="00C15718"/>
    <w:rsid w:val="00C66232"/>
    <w:rsid w:val="00D0402B"/>
    <w:rsid w:val="00D54E6C"/>
    <w:rsid w:val="00EB705F"/>
    <w:rsid w:val="02C85E29"/>
    <w:rsid w:val="37777801"/>
    <w:rsid w:val="39C63764"/>
    <w:rsid w:val="5AF3057A"/>
    <w:rsid w:val="79E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6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???</cp:lastModifiedBy>
  <cp:revision>3</cp:revision>
  <cp:lastPrinted>2018-05-25T02:28:00Z</cp:lastPrinted>
  <dcterms:created xsi:type="dcterms:W3CDTF">2018-05-03T07:13:00Z</dcterms:created>
  <dcterms:modified xsi:type="dcterms:W3CDTF">2019-05-05T03:52:00Z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