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0C" w:rsidRDefault="0071370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1370C" w:rsidRDefault="0071370C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选调人员报名表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71370C" w:rsidRPr="00D81D96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71370C" w:rsidRPr="00D81D96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</w:tr>
      <w:tr w:rsidR="0071370C" w:rsidRPr="00D81D96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入党</w:t>
            </w:r>
          </w:p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参加工</w:t>
            </w:r>
          </w:p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</w:tr>
      <w:tr w:rsidR="0071370C" w:rsidRPr="00D81D96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户籍地</w:t>
            </w:r>
          </w:p>
        </w:tc>
        <w:tc>
          <w:tcPr>
            <w:tcW w:w="3336" w:type="dxa"/>
            <w:gridSpan w:val="6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身高</w:t>
            </w:r>
          </w:p>
        </w:tc>
        <w:tc>
          <w:tcPr>
            <w:tcW w:w="1218" w:type="dxa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</w:p>
        </w:tc>
      </w:tr>
      <w:tr w:rsidR="0071370C" w:rsidRPr="00D81D96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7381" w:type="dxa"/>
            <w:gridSpan w:val="10"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</w:tr>
      <w:tr w:rsidR="0071370C" w:rsidRPr="00D81D96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毕业院校</w:t>
            </w:r>
          </w:p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</w:tr>
      <w:tr w:rsidR="0071370C" w:rsidRPr="00D81D96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现工作单</w:t>
            </w:r>
          </w:p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</w:tr>
      <w:tr w:rsidR="0071370C" w:rsidRPr="00D81D96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</w:tr>
      <w:tr w:rsidR="0071370C" w:rsidRPr="00D81D96">
        <w:trPr>
          <w:cantSplit/>
          <w:trHeight w:val="607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71370C" w:rsidRPr="00D81D96" w:rsidRDefault="0071370C" w:rsidP="0071370C">
            <w:pPr>
              <w:spacing w:line="320" w:lineRule="exact"/>
              <w:ind w:leftChars="54" w:left="31680" w:right="113"/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学习和工作简历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</w:tr>
      <w:tr w:rsidR="0071370C" w:rsidRPr="00D81D96">
        <w:trPr>
          <w:trHeight w:val="219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近</w:t>
            </w:r>
          </w:p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三</w:t>
            </w:r>
          </w:p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年</w:t>
            </w:r>
          </w:p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考</w:t>
            </w:r>
          </w:p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核</w:t>
            </w:r>
          </w:p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</w:tr>
      <w:tr w:rsidR="0071370C" w:rsidRPr="00D81D96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奖</w:t>
            </w:r>
          </w:p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惩</w:t>
            </w:r>
          </w:p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71370C" w:rsidRPr="00D81D96" w:rsidRDefault="0071370C" w:rsidP="0071370C">
            <w:pPr>
              <w:spacing w:line="360" w:lineRule="exact"/>
              <w:ind w:leftChars="-50" w:left="31680" w:rightChars="-50" w:right="31680"/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</w:tr>
      <w:tr w:rsidR="0071370C" w:rsidRPr="00D81D96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71370C" w:rsidRPr="00D81D96" w:rsidRDefault="0071370C">
            <w:pPr>
              <w:jc w:val="center"/>
              <w:rPr>
                <w:spacing w:val="-8"/>
                <w:kern w:val="0"/>
                <w:sz w:val="24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  <w:r w:rsidRPr="00D81D96"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D81D96"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71370C" w:rsidRPr="00D81D96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1370C" w:rsidRPr="00D81D96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1370C" w:rsidRPr="00D81D96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1370C" w:rsidRPr="00D81D96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1370C" w:rsidRPr="00D81D96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1370C" w:rsidRPr="00D81D96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71370C" w:rsidRPr="00D81D96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70C" w:rsidRPr="00D81D96" w:rsidRDefault="0071370C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71370C" w:rsidRDefault="0071370C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/>
          <w:sz w:val="24"/>
        </w:rPr>
        <w:t>:</w:t>
      </w:r>
      <w:r>
        <w:rPr>
          <w:rFonts w:ascii="仿宋_GB2312" w:eastAsia="仿宋_GB2312" w:hint="eastAsia"/>
          <w:sz w:val="24"/>
        </w:rPr>
        <w:t>以上填写情况属实。</w:t>
      </w:r>
      <w:r>
        <w:rPr>
          <w:rFonts w:ascii="仿宋_GB2312" w:eastAsia="仿宋_GB2312"/>
          <w:sz w:val="24"/>
        </w:rPr>
        <w:t xml:space="preserve">                  </w:t>
      </w:r>
      <w:r>
        <w:rPr>
          <w:rFonts w:ascii="仿宋_GB2312" w:eastAsia="仿宋_GB2312" w:hint="eastAsia"/>
          <w:sz w:val="24"/>
        </w:rPr>
        <w:t>填写人：（本人签名）</w:t>
      </w:r>
    </w:p>
    <w:p w:rsidR="0071370C" w:rsidRDefault="0071370C">
      <w:pPr>
        <w:spacing w:line="400" w:lineRule="exact"/>
        <w:rPr>
          <w:rFonts w:eastAsia="黑体"/>
        </w:rPr>
      </w:pPr>
    </w:p>
    <w:p w:rsidR="0071370C" w:rsidRDefault="0071370C"/>
    <w:p w:rsidR="0071370C" w:rsidRDefault="0071370C" w:rsidP="00416BFE">
      <w:pPr>
        <w:spacing w:line="520" w:lineRule="exact"/>
        <w:ind w:rightChars="-1" w:right="31680"/>
        <w:textAlignment w:val="baseline"/>
        <w:rPr>
          <w:rFonts w:ascii="Times New Roman" w:eastAsia="仿宋_GB2312" w:hAnsi="Times New Roman"/>
          <w:kern w:val="0"/>
          <w:sz w:val="32"/>
          <w:szCs w:val="22"/>
        </w:rPr>
      </w:pPr>
    </w:p>
    <w:sectPr w:rsidR="0071370C" w:rsidSect="00DB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843A37"/>
    <w:rsid w:val="00416BFE"/>
    <w:rsid w:val="004E6D2F"/>
    <w:rsid w:val="0071370C"/>
    <w:rsid w:val="0073744E"/>
    <w:rsid w:val="007B1DAE"/>
    <w:rsid w:val="00D53D9B"/>
    <w:rsid w:val="00D81D96"/>
    <w:rsid w:val="00DB682E"/>
    <w:rsid w:val="00E27DBD"/>
    <w:rsid w:val="00F17CBC"/>
    <w:rsid w:val="00F443CC"/>
    <w:rsid w:val="067B0175"/>
    <w:rsid w:val="0AF816C6"/>
    <w:rsid w:val="0C2C3C25"/>
    <w:rsid w:val="0E93191D"/>
    <w:rsid w:val="0F4761C3"/>
    <w:rsid w:val="0F9C57A5"/>
    <w:rsid w:val="10DA4AE8"/>
    <w:rsid w:val="18723B9B"/>
    <w:rsid w:val="1CCA4767"/>
    <w:rsid w:val="1D1604E2"/>
    <w:rsid w:val="22BC2923"/>
    <w:rsid w:val="284E26FE"/>
    <w:rsid w:val="296470CE"/>
    <w:rsid w:val="2B843A37"/>
    <w:rsid w:val="2BF52D79"/>
    <w:rsid w:val="2D503631"/>
    <w:rsid w:val="37D325A6"/>
    <w:rsid w:val="399E23AA"/>
    <w:rsid w:val="3A4F16D7"/>
    <w:rsid w:val="3E992EDD"/>
    <w:rsid w:val="424141C7"/>
    <w:rsid w:val="45B9699A"/>
    <w:rsid w:val="45E11B5F"/>
    <w:rsid w:val="4EE344D2"/>
    <w:rsid w:val="535D5DD0"/>
    <w:rsid w:val="53765DFA"/>
    <w:rsid w:val="56F12B78"/>
    <w:rsid w:val="5A5124CF"/>
    <w:rsid w:val="620D673F"/>
    <w:rsid w:val="62260253"/>
    <w:rsid w:val="62887580"/>
    <w:rsid w:val="644271B4"/>
    <w:rsid w:val="768856CF"/>
    <w:rsid w:val="7BFC1B6B"/>
    <w:rsid w:val="7CD573F7"/>
    <w:rsid w:val="7DA0729B"/>
    <w:rsid w:val="7E35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2E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82E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1EF"/>
    <w:rPr>
      <w:rFonts w:ascii="Calibri" w:hAnsi="Calibri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DB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41EF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DB682E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DB68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52</Words>
  <Characters>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青火</dc:creator>
  <cp:keywords/>
  <dc:description/>
  <cp:lastModifiedBy>User</cp:lastModifiedBy>
  <cp:revision>5</cp:revision>
  <cp:lastPrinted>2019-08-06T01:48:00Z</cp:lastPrinted>
  <dcterms:created xsi:type="dcterms:W3CDTF">2019-07-08T23:14:00Z</dcterms:created>
  <dcterms:modified xsi:type="dcterms:W3CDTF">2019-08-06T06:49:00Z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