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cs="宋体"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晋中市商务局</w:t>
      </w:r>
      <w:r>
        <w:rPr>
          <w:rFonts w:hint="eastAsia" w:ascii="宋体" w:hAnsi="宋体" w:eastAsia="宋体" w:cs="宋体"/>
          <w:sz w:val="44"/>
          <w:szCs w:val="44"/>
        </w:rPr>
        <w:t>公开遴选公务员</w:t>
      </w:r>
    </w:p>
    <w:p>
      <w:pPr>
        <w:jc w:val="center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准考证号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琳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95124010202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晋中市商务局</w:t>
            </w:r>
            <w:r>
              <w:rPr>
                <w:rFonts w:ascii="仿宋_GB2312" w:eastAsia="仿宋_GB2312"/>
                <w:sz w:val="24"/>
              </w:rPr>
              <w:t>_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综合管理职位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榆次区郭家堡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闫小青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95124010404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晋中市商务局</w:t>
            </w:r>
            <w:r>
              <w:rPr>
                <w:rFonts w:ascii="仿宋_GB2312" w:eastAsia="仿宋_GB2312"/>
                <w:sz w:val="24"/>
              </w:rPr>
              <w:t>_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综合管理职位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寿阳县委组织部</w:t>
            </w:r>
          </w:p>
        </w:tc>
      </w:tr>
    </w:tbl>
    <w:p>
      <w:pPr>
        <w:ind w:firstLine="420" w:firstLineChars="200"/>
      </w:pP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001407D4"/>
    <w:rsid w:val="002E18D3"/>
    <w:rsid w:val="0043321D"/>
    <w:rsid w:val="004D62D8"/>
    <w:rsid w:val="00585E5E"/>
    <w:rsid w:val="0095249C"/>
    <w:rsid w:val="00B3712C"/>
    <w:rsid w:val="13831712"/>
    <w:rsid w:val="172D4652"/>
    <w:rsid w:val="1D6447F8"/>
    <w:rsid w:val="25071D4F"/>
    <w:rsid w:val="38E833E6"/>
    <w:rsid w:val="439B0AF7"/>
    <w:rsid w:val="51B16D65"/>
    <w:rsid w:val="643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Heading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Heading 3 Char"/>
    <w:basedOn w:val="7"/>
    <w:link w:val="4"/>
    <w:semiHidden/>
    <w:qFormat/>
    <w:uiPriority w:val="9"/>
    <w:rPr>
      <w:rFonts w:ascii="Calibri" w:hAnsi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77</Words>
  <Characters>444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2019-11-27T09:14:00Z</dcterms:created>
  <dc:creator>书翰</dc:creator>
  <cp:lastModifiedBy>芐殇</cp:lastModifiedBy>
  <dcterms:modified xsi:type="dcterms:W3CDTF">2019-11-28T13:40:03Z</dcterms:modified>
  <dc:title>2019年度晋中市商务局公开遴选公务员拟任职人员公示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