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F9" w:rsidRDefault="003506F9" w:rsidP="0078779C">
      <w:pPr>
        <w:spacing w:line="360" w:lineRule="exact"/>
        <w:rPr>
          <w:rFonts w:ascii="黑体" w:eastAsia="黑体" w:hAnsi="Times New Roman" w:cs="方正小标宋简体"/>
          <w:sz w:val="32"/>
          <w:szCs w:val="32"/>
        </w:rPr>
      </w:pPr>
      <w:r w:rsidRPr="0078779C">
        <w:rPr>
          <w:rFonts w:ascii="黑体" w:eastAsia="黑体" w:hAnsi="Times New Roman" w:cs="方正小标宋简体" w:hint="eastAsia"/>
          <w:sz w:val="32"/>
          <w:szCs w:val="32"/>
        </w:rPr>
        <w:t>附件</w:t>
      </w:r>
      <w:r w:rsidRPr="0078779C">
        <w:rPr>
          <w:rFonts w:ascii="黑体" w:eastAsia="黑体" w:hAnsi="Times New Roman" w:cs="方正小标宋简体"/>
          <w:sz w:val="32"/>
          <w:szCs w:val="32"/>
        </w:rPr>
        <w:t>3</w:t>
      </w:r>
    </w:p>
    <w:p w:rsidR="003506F9" w:rsidRPr="0078779C" w:rsidRDefault="003506F9" w:rsidP="0078779C">
      <w:pPr>
        <w:spacing w:line="360" w:lineRule="exact"/>
        <w:rPr>
          <w:rFonts w:ascii="黑体" w:eastAsia="黑体" w:hAnsi="Times New Roman" w:cs="方正小标宋简体"/>
          <w:sz w:val="32"/>
          <w:szCs w:val="32"/>
        </w:rPr>
      </w:pPr>
    </w:p>
    <w:p w:rsidR="003506F9" w:rsidRPr="0078779C" w:rsidRDefault="003506F9" w:rsidP="00110EC1">
      <w:pPr>
        <w:spacing w:line="500" w:lineRule="exact"/>
        <w:jc w:val="center"/>
        <w:rPr>
          <w:rFonts w:ascii="Times New Roman" w:eastAsia="方正小标宋简体" w:hAnsi="Times New Roman" w:cs="方正小标宋简体"/>
          <w:sz w:val="42"/>
          <w:szCs w:val="42"/>
        </w:rPr>
      </w:pPr>
      <w:r w:rsidRPr="0078779C">
        <w:rPr>
          <w:rFonts w:ascii="Times New Roman" w:eastAsia="方正小标宋简体" w:hAnsi="Times New Roman" w:cs="方正小标宋简体" w:hint="eastAsia"/>
          <w:sz w:val="42"/>
          <w:szCs w:val="42"/>
        </w:rPr>
        <w:t>拟调入单位任职回避申报表</w:t>
      </w:r>
    </w:p>
    <w:p w:rsidR="003506F9" w:rsidRPr="00FB2E3F" w:rsidRDefault="003506F9" w:rsidP="00FB2E3F">
      <w:pPr>
        <w:spacing w:line="500" w:lineRule="exact"/>
        <w:jc w:val="right"/>
        <w:rPr>
          <w:rFonts w:ascii="黑体" w:eastAsia="黑体" w:hAnsi="黑体" w:cs="方正小标宋简体"/>
          <w:sz w:val="24"/>
          <w:szCs w:val="24"/>
        </w:rPr>
      </w:pPr>
      <w:bookmarkStart w:id="0" w:name="_GoBack"/>
      <w:bookmarkEnd w:id="0"/>
    </w:p>
    <w:tbl>
      <w:tblPr>
        <w:tblW w:w="105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856"/>
        <w:gridCol w:w="1692"/>
        <w:gridCol w:w="1699"/>
        <w:gridCol w:w="4659"/>
        <w:gridCol w:w="1643"/>
      </w:tblGrid>
      <w:tr w:rsidR="003506F9" w:rsidRPr="008F2AE6" w:rsidTr="008633FF">
        <w:trPr>
          <w:trHeight w:val="639"/>
          <w:jc w:val="center"/>
        </w:trPr>
        <w:tc>
          <w:tcPr>
            <w:tcW w:w="842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506F9" w:rsidRPr="008F2AE6" w:rsidRDefault="003506F9" w:rsidP="008F2AE6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pacing w:val="20"/>
                <w:sz w:val="24"/>
                <w:szCs w:val="24"/>
              </w:rPr>
            </w:pPr>
            <w:r w:rsidRPr="008F2AE6">
              <w:rPr>
                <w:rFonts w:ascii="Times New Roman" w:eastAsia="黑体" w:hAnsi="黑体" w:cs="黑体" w:hint="eastAsia"/>
                <w:spacing w:val="20"/>
                <w:sz w:val="24"/>
                <w:szCs w:val="24"/>
              </w:rPr>
              <w:t>申报人基本情况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E6">
              <w:rPr>
                <w:rFonts w:asci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63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6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拟调入单位</w:t>
            </w:r>
            <w:r w:rsidRPr="008F2AE6">
              <w:rPr>
                <w:rFonts w:ascii="Times New Roman" w:cs="宋体" w:hint="eastAsia"/>
                <w:sz w:val="24"/>
                <w:szCs w:val="24"/>
              </w:rPr>
              <w:t>职务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E6">
              <w:rPr>
                <w:rFonts w:ascii="Times New Roman" w:cs="宋体" w:hint="eastAsia"/>
                <w:sz w:val="24"/>
                <w:szCs w:val="24"/>
              </w:rPr>
              <w:t>职级</w:t>
            </w:r>
          </w:p>
        </w:tc>
      </w:tr>
      <w:tr w:rsidR="003506F9" w:rsidRPr="008F2AE6" w:rsidTr="008633FF">
        <w:trPr>
          <w:trHeight w:val="1443"/>
          <w:jc w:val="center"/>
        </w:trPr>
        <w:tc>
          <w:tcPr>
            <w:tcW w:w="8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2F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06F9" w:rsidRPr="00705A0D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06F9" w:rsidRPr="00705A0D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8633FF">
        <w:trPr>
          <w:trHeight w:val="693"/>
          <w:jc w:val="center"/>
        </w:trPr>
        <w:tc>
          <w:tcPr>
            <w:tcW w:w="842" w:type="dxa"/>
            <w:vMerge w:val="restart"/>
            <w:tcBorders>
              <w:top w:val="double" w:sz="4" w:space="0" w:color="auto"/>
              <w:right w:val="single" w:sz="4" w:space="0" w:color="000000"/>
            </w:tcBorders>
            <w:textDirection w:val="tbRlV"/>
            <w:vAlign w:val="center"/>
          </w:tcPr>
          <w:p w:rsidR="003506F9" w:rsidRPr="008F2AE6" w:rsidRDefault="003506F9" w:rsidP="002600B8">
            <w:pPr>
              <w:spacing w:line="620" w:lineRule="exact"/>
              <w:jc w:val="center"/>
              <w:rPr>
                <w:rFonts w:ascii="Times New Roman" w:eastAsia="黑体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黑体" w:hAnsi="黑体" w:cs="黑体" w:hint="eastAsia"/>
                <w:spacing w:val="20"/>
                <w:sz w:val="24"/>
                <w:szCs w:val="24"/>
              </w:rPr>
              <w:t>近亲属</w:t>
            </w:r>
            <w:r w:rsidRPr="008F2AE6">
              <w:rPr>
                <w:rFonts w:ascii="Times New Roman" w:eastAsia="黑体" w:hAnsi="黑体" w:cs="黑体" w:hint="eastAsia"/>
                <w:spacing w:val="20"/>
                <w:sz w:val="24"/>
                <w:szCs w:val="24"/>
              </w:rPr>
              <w:t>任职情况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近</w:t>
            </w:r>
            <w:r w:rsidRPr="008F2AE6">
              <w:rPr>
                <w:rFonts w:ascii="Times New Roman" w:cs="宋体" w:hint="eastAsia"/>
                <w:sz w:val="24"/>
                <w:szCs w:val="24"/>
              </w:rPr>
              <w:t>亲属称谓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43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E6">
              <w:rPr>
                <w:rFonts w:asci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466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单位</w:t>
            </w:r>
            <w:r w:rsidRPr="008F2AE6">
              <w:rPr>
                <w:rFonts w:ascii="Times New Roman" w:cs="宋体" w:hint="eastAsia"/>
                <w:sz w:val="24"/>
                <w:szCs w:val="24"/>
              </w:rPr>
              <w:t>职务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80047E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F2AE6">
              <w:rPr>
                <w:rFonts w:ascii="Times New Roman" w:cs="宋体" w:hint="eastAsia"/>
                <w:sz w:val="24"/>
                <w:szCs w:val="24"/>
              </w:rPr>
              <w:t>职级</w:t>
            </w:r>
          </w:p>
        </w:tc>
      </w:tr>
      <w:tr w:rsidR="003506F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705A0D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047430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04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047430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AE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AE677B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ED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6F9" w:rsidRPr="008F2AE6" w:rsidRDefault="003506F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F9" w:rsidRPr="008F2AE6" w:rsidTr="00E6365B">
        <w:trPr>
          <w:trHeight w:val="1874"/>
          <w:jc w:val="center"/>
        </w:trPr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6F9" w:rsidRPr="008F2AE6" w:rsidRDefault="003506F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E6">
              <w:rPr>
                <w:rFonts w:ascii="Times New Roman" w:eastAsia="黑体" w:hAnsi="黑体" w:cs="黑体" w:hint="eastAsia"/>
                <w:spacing w:val="20"/>
                <w:sz w:val="24"/>
                <w:szCs w:val="24"/>
              </w:rPr>
              <w:t>需要说明的情况</w:t>
            </w:r>
          </w:p>
        </w:tc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06F9" w:rsidRPr="008F2AE6" w:rsidRDefault="003506F9" w:rsidP="007301E1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3506F9" w:rsidRPr="008F2AE6" w:rsidTr="00E6365B">
        <w:trPr>
          <w:trHeight w:val="1959"/>
          <w:jc w:val="center"/>
        </w:trPr>
        <w:tc>
          <w:tcPr>
            <w:tcW w:w="842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506F9" w:rsidRDefault="003506F9" w:rsidP="00050C0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865E0A">
              <w:rPr>
                <w:rFonts w:ascii="黑体" w:eastAsia="黑体" w:hAnsi="黑体" w:cs="Times New Roman" w:hint="eastAsia"/>
                <w:sz w:val="24"/>
                <w:szCs w:val="24"/>
              </w:rPr>
              <w:t>申报人承诺</w:t>
            </w:r>
          </w:p>
          <w:p w:rsidR="003506F9" w:rsidRPr="00050C09" w:rsidRDefault="003506F9" w:rsidP="00FA1D83">
            <w:pPr>
              <w:ind w:firstLineChars="3000" w:firstLine="720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3506F9" w:rsidRPr="00050C09" w:rsidRDefault="003506F9" w:rsidP="00865E0A">
            <w:pPr>
              <w:ind w:firstLine="480"/>
              <w:rPr>
                <w:rFonts w:ascii="黑体" w:eastAsia="黑体" w:hAnsi="黑体" w:cs="Times New Roman"/>
                <w:sz w:val="24"/>
                <w:szCs w:val="24"/>
              </w:rPr>
            </w:pPr>
            <w:r w:rsidRPr="00050C09">
              <w:rPr>
                <w:rFonts w:ascii="黑体" w:eastAsia="黑体" w:hAnsi="黑体" w:cs="Times New Roman" w:hint="eastAsia"/>
                <w:sz w:val="24"/>
                <w:szCs w:val="24"/>
              </w:rPr>
              <w:t>本人承诺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：</w:t>
            </w:r>
            <w:r w:rsidRPr="00050C09">
              <w:rPr>
                <w:rFonts w:ascii="黑体" w:eastAsia="黑体" w:hAnsi="黑体" w:cs="Times New Roman" w:hint="eastAsia"/>
                <w:sz w:val="24"/>
                <w:szCs w:val="24"/>
              </w:rPr>
              <w:t>以上所填内容</w:t>
            </w:r>
            <w:r w:rsidRPr="00865E0A">
              <w:rPr>
                <w:rFonts w:ascii="黑体" w:eastAsia="黑体" w:hAnsi="黑体" w:cs="Times New Roman" w:hint="eastAsia"/>
                <w:sz w:val="24"/>
                <w:szCs w:val="24"/>
              </w:rPr>
              <w:t>均如实报告，如有不实，愿意接受组织处理</w:t>
            </w:r>
            <w:r w:rsidRPr="00050C09">
              <w:rPr>
                <w:rFonts w:ascii="黑体" w:eastAsia="黑体" w:hAnsi="黑体" w:cs="Times New Roman" w:hint="eastAsia"/>
                <w:sz w:val="24"/>
                <w:szCs w:val="24"/>
              </w:rPr>
              <w:t>。</w:t>
            </w:r>
          </w:p>
          <w:p w:rsidR="003506F9" w:rsidRPr="000E5107" w:rsidRDefault="003506F9" w:rsidP="00865E0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3506F9" w:rsidRPr="00050C09" w:rsidRDefault="003506F9" w:rsidP="00A060B2">
            <w:pPr>
              <w:ind w:firstLineChars="2500" w:firstLine="6000"/>
              <w:rPr>
                <w:rFonts w:ascii="黑体" w:eastAsia="黑体" w:hAnsi="黑体" w:cs="Times New Roman"/>
                <w:sz w:val="24"/>
                <w:szCs w:val="24"/>
              </w:rPr>
            </w:pPr>
            <w:r w:rsidRPr="00050C09">
              <w:rPr>
                <w:rFonts w:ascii="黑体" w:eastAsia="黑体" w:hAnsi="黑体" w:cs="Times New Roman" w:hint="eastAsia"/>
                <w:sz w:val="24"/>
                <w:szCs w:val="24"/>
              </w:rPr>
              <w:t>签名：</w:t>
            </w:r>
          </w:p>
          <w:p w:rsidR="003506F9" w:rsidRDefault="003506F9" w:rsidP="00865E0A">
            <w:pPr>
              <w:ind w:firstLineChars="3000" w:firstLine="720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3506F9" w:rsidRPr="00050C09" w:rsidRDefault="003506F9" w:rsidP="00865E0A">
            <w:pPr>
              <w:ind w:firstLineChars="3000" w:firstLine="720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3506F9" w:rsidRPr="000E5107" w:rsidRDefault="003506F9" w:rsidP="00BD0657">
            <w:pPr>
              <w:wordWrap w:val="0"/>
              <w:jc w:val="righ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填报时间：</w:t>
            </w:r>
            <w:r w:rsidRPr="000E5107">
              <w:rPr>
                <w:rFonts w:ascii="Times New Roman" w:eastAsia="黑体" w:hAnsi="Times New Roman" w:cs="Times New Roman"/>
                <w:sz w:val="24"/>
                <w:szCs w:val="24"/>
              </w:rPr>
              <w:t>2019</w:t>
            </w:r>
            <w:r w:rsidRPr="000E5107">
              <w:rPr>
                <w:rFonts w:ascii="黑体" w:eastAsia="黑体" w:hAnsi="黑体" w:cs="Times New Roman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 xml:space="preserve">   </w:t>
            </w:r>
            <w:r w:rsidRPr="000E5107">
              <w:rPr>
                <w:rFonts w:ascii="黑体" w:eastAsia="黑体" w:hAnsi="黑体" w:cs="Times New Roman" w:hint="eastAsia"/>
                <w:sz w:val="24"/>
                <w:szCs w:val="24"/>
              </w:rPr>
              <w:t>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 xml:space="preserve">   </w:t>
            </w:r>
            <w:r w:rsidRPr="000E5107">
              <w:rPr>
                <w:rFonts w:ascii="黑体" w:eastAsia="黑体" w:hAnsi="黑体" w:cs="Times New Roman" w:hint="eastAsia"/>
                <w:sz w:val="24"/>
                <w:szCs w:val="24"/>
              </w:rPr>
              <w:t>日</w:t>
            </w:r>
          </w:p>
        </w:tc>
      </w:tr>
    </w:tbl>
    <w:p w:rsidR="003506F9" w:rsidRPr="0078779C" w:rsidRDefault="003506F9">
      <w:pPr>
        <w:rPr>
          <w:rFonts w:ascii="楷体_GB2312" w:eastAsia="楷体_GB2312" w:cs="Times New Roman"/>
          <w:sz w:val="24"/>
          <w:szCs w:val="24"/>
        </w:rPr>
      </w:pPr>
      <w:r w:rsidRPr="00FB6FFC">
        <w:rPr>
          <w:rFonts w:ascii="黑体" w:eastAsia="黑体" w:hAnsi="黑体" w:cs="宋体" w:hint="eastAsia"/>
          <w:bCs/>
          <w:sz w:val="24"/>
          <w:szCs w:val="24"/>
        </w:rPr>
        <w:t>说明</w:t>
      </w:r>
      <w:r w:rsidRPr="00FB6FFC">
        <w:rPr>
          <w:rFonts w:ascii="黑体" w:eastAsia="黑体" w:hAnsi="黑体" w:cs="Times New Roman"/>
          <w:sz w:val="24"/>
          <w:szCs w:val="24"/>
        </w:rPr>
        <w:t>:</w:t>
      </w:r>
      <w:r w:rsidRPr="0078779C">
        <w:rPr>
          <w:rFonts w:ascii="楷体_GB2312" w:eastAsia="楷体_GB2312" w:hAnsi="黑体" w:cs="Times New Roman"/>
          <w:sz w:val="24"/>
          <w:szCs w:val="24"/>
        </w:rPr>
        <w:t>1.</w:t>
      </w:r>
      <w:r w:rsidRPr="0078779C">
        <w:rPr>
          <w:rFonts w:ascii="楷体_GB2312" w:eastAsia="楷体_GB2312" w:hAnsi="黑体" w:cs="宋体" w:hint="eastAsia"/>
          <w:sz w:val="24"/>
          <w:szCs w:val="24"/>
        </w:rPr>
        <w:t>“近亲属”包括：</w:t>
      </w:r>
      <w:r w:rsidRPr="0078779C">
        <w:rPr>
          <w:rFonts w:ascii="楷体_GB2312" w:eastAsia="楷体_GB2312" w:cs="Times New Roman" w:hint="eastAsia"/>
          <w:sz w:val="24"/>
          <w:szCs w:val="24"/>
        </w:rPr>
        <w:t>夫妻关系、直系血亲关系、三代以内旁系血亲关系以及近姻亲关系。</w:t>
      </w:r>
    </w:p>
    <w:p w:rsidR="003506F9" w:rsidRPr="0078779C" w:rsidRDefault="003506F9" w:rsidP="0078779C">
      <w:pPr>
        <w:ind w:leftChars="285" w:left="838" w:hangingChars="100" w:hanging="240"/>
        <w:rPr>
          <w:rFonts w:ascii="楷体_GB2312" w:eastAsia="楷体_GB2312" w:cs="Times New Roman"/>
          <w:sz w:val="24"/>
          <w:szCs w:val="24"/>
        </w:rPr>
      </w:pPr>
      <w:r w:rsidRPr="0078779C">
        <w:rPr>
          <w:rFonts w:ascii="楷体_GB2312" w:eastAsia="楷体_GB2312" w:cs="Times New Roman"/>
          <w:sz w:val="24"/>
          <w:szCs w:val="24"/>
        </w:rPr>
        <w:t>2.</w:t>
      </w:r>
      <w:r w:rsidRPr="0078779C">
        <w:rPr>
          <w:rFonts w:ascii="楷体_GB2312" w:eastAsia="楷体_GB2312" w:hAnsi="黑体" w:cs="黑体" w:hint="eastAsia"/>
          <w:spacing w:val="20"/>
          <w:sz w:val="24"/>
          <w:szCs w:val="24"/>
        </w:rPr>
        <w:t>需要说明的情况根据实际情况填写，如：</w:t>
      </w:r>
      <w:r w:rsidRPr="0078779C">
        <w:rPr>
          <w:rFonts w:ascii="楷体_GB2312" w:eastAsia="楷体_GB2312" w:cs="Times New Roman" w:hint="eastAsia"/>
          <w:sz w:val="24"/>
          <w:szCs w:val="24"/>
        </w:rPr>
        <w:t>本人调入该单位后，不存在需要任职回避情况。</w:t>
      </w:r>
    </w:p>
    <w:sectPr w:rsidR="003506F9" w:rsidRPr="0078779C" w:rsidSect="00BD0302">
      <w:footerReference w:type="even" r:id="rId6"/>
      <w:footerReference w:type="default" r:id="rId7"/>
      <w:pgSz w:w="11906" w:h="16838"/>
      <w:pgMar w:top="1134" w:right="1077" w:bottom="1134" w:left="1077" w:header="851" w:footer="992" w:gutter="0"/>
      <w:pgNumType w:start="1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F9" w:rsidRDefault="003506F9" w:rsidP="009000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06F9" w:rsidRDefault="003506F9" w:rsidP="009000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F9" w:rsidRDefault="003506F9" w:rsidP="00160277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3506F9" w:rsidRDefault="003506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F9" w:rsidRPr="00BD0302" w:rsidRDefault="003506F9" w:rsidP="00160277">
    <w:pPr>
      <w:pStyle w:val="Footer"/>
      <w:framePr w:wrap="around" w:vAnchor="text" w:hAnchor="margin" w:xAlign="center" w:y="1"/>
      <w:rPr>
        <w:rStyle w:val="PageNumber"/>
        <w:rFonts w:ascii="宋体" w:cs="Calibri"/>
        <w:sz w:val="24"/>
        <w:szCs w:val="24"/>
      </w:rPr>
    </w:pPr>
    <w:r w:rsidRPr="00BD0302">
      <w:rPr>
        <w:rStyle w:val="PageNumber"/>
        <w:rFonts w:ascii="宋体" w:hAnsi="宋体" w:cs="Calibri"/>
        <w:sz w:val="24"/>
        <w:szCs w:val="24"/>
      </w:rPr>
      <w:fldChar w:fldCharType="begin"/>
    </w:r>
    <w:r w:rsidRPr="00BD0302">
      <w:rPr>
        <w:rStyle w:val="PageNumber"/>
        <w:rFonts w:ascii="宋体" w:hAnsi="宋体" w:cs="Calibri"/>
        <w:sz w:val="24"/>
        <w:szCs w:val="24"/>
      </w:rPr>
      <w:instrText xml:space="preserve">PAGE  </w:instrText>
    </w:r>
    <w:r w:rsidRPr="00BD0302">
      <w:rPr>
        <w:rStyle w:val="PageNumber"/>
        <w:rFonts w:ascii="宋体" w:hAnsi="宋体" w:cs="Calibri"/>
        <w:sz w:val="24"/>
        <w:szCs w:val="24"/>
      </w:rPr>
      <w:fldChar w:fldCharType="separate"/>
    </w:r>
    <w:r>
      <w:rPr>
        <w:rStyle w:val="PageNumber"/>
        <w:rFonts w:ascii="宋体" w:hAnsi="宋体" w:cs="Calibri"/>
        <w:noProof/>
        <w:sz w:val="24"/>
        <w:szCs w:val="24"/>
      </w:rPr>
      <w:t>11</w:t>
    </w:r>
    <w:r w:rsidRPr="00BD0302">
      <w:rPr>
        <w:rStyle w:val="PageNumber"/>
        <w:rFonts w:ascii="宋体" w:hAnsi="宋体" w:cs="Calibri"/>
        <w:sz w:val="24"/>
        <w:szCs w:val="24"/>
      </w:rPr>
      <w:fldChar w:fldCharType="end"/>
    </w:r>
  </w:p>
  <w:p w:rsidR="003506F9" w:rsidRDefault="003506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F9" w:rsidRDefault="003506F9" w:rsidP="009000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06F9" w:rsidRDefault="003506F9" w:rsidP="009000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0DA"/>
    <w:rsid w:val="000050A3"/>
    <w:rsid w:val="000158DE"/>
    <w:rsid w:val="00047430"/>
    <w:rsid w:val="00050C09"/>
    <w:rsid w:val="000512D0"/>
    <w:rsid w:val="00054E78"/>
    <w:rsid w:val="000615D2"/>
    <w:rsid w:val="00075A05"/>
    <w:rsid w:val="000B0A13"/>
    <w:rsid w:val="000B0D3D"/>
    <w:rsid w:val="000B7605"/>
    <w:rsid w:val="000C6088"/>
    <w:rsid w:val="000D5D7A"/>
    <w:rsid w:val="000D7F64"/>
    <w:rsid w:val="000E5107"/>
    <w:rsid w:val="000F4AC8"/>
    <w:rsid w:val="00110BAE"/>
    <w:rsid w:val="00110EC1"/>
    <w:rsid w:val="00133EBB"/>
    <w:rsid w:val="00135656"/>
    <w:rsid w:val="001402ED"/>
    <w:rsid w:val="00160277"/>
    <w:rsid w:val="001622FA"/>
    <w:rsid w:val="00167DF2"/>
    <w:rsid w:val="001955DD"/>
    <w:rsid w:val="001A4DAE"/>
    <w:rsid w:val="001B26B8"/>
    <w:rsid w:val="001D4E8E"/>
    <w:rsid w:val="001D5365"/>
    <w:rsid w:val="002166E4"/>
    <w:rsid w:val="00243D99"/>
    <w:rsid w:val="00243F8F"/>
    <w:rsid w:val="002600B8"/>
    <w:rsid w:val="002705D7"/>
    <w:rsid w:val="00273E39"/>
    <w:rsid w:val="002F376F"/>
    <w:rsid w:val="002F3FDE"/>
    <w:rsid w:val="002F6D07"/>
    <w:rsid w:val="0033707F"/>
    <w:rsid w:val="003506F9"/>
    <w:rsid w:val="00384DE1"/>
    <w:rsid w:val="0039166D"/>
    <w:rsid w:val="00393EA2"/>
    <w:rsid w:val="003A3507"/>
    <w:rsid w:val="003A638A"/>
    <w:rsid w:val="003E5DC1"/>
    <w:rsid w:val="00413633"/>
    <w:rsid w:val="00420F12"/>
    <w:rsid w:val="00421EEE"/>
    <w:rsid w:val="004300D4"/>
    <w:rsid w:val="004303CF"/>
    <w:rsid w:val="004472A5"/>
    <w:rsid w:val="0045065D"/>
    <w:rsid w:val="00471118"/>
    <w:rsid w:val="00482E56"/>
    <w:rsid w:val="004D1F6B"/>
    <w:rsid w:val="00503884"/>
    <w:rsid w:val="00575A23"/>
    <w:rsid w:val="00593264"/>
    <w:rsid w:val="00594882"/>
    <w:rsid w:val="005B7ECF"/>
    <w:rsid w:val="005E26C4"/>
    <w:rsid w:val="005E49F3"/>
    <w:rsid w:val="006008E5"/>
    <w:rsid w:val="0060284F"/>
    <w:rsid w:val="00607460"/>
    <w:rsid w:val="00657293"/>
    <w:rsid w:val="006621EC"/>
    <w:rsid w:val="006651E2"/>
    <w:rsid w:val="006677CA"/>
    <w:rsid w:val="006A4099"/>
    <w:rsid w:val="006C61C4"/>
    <w:rsid w:val="006E0C90"/>
    <w:rsid w:val="00705A0D"/>
    <w:rsid w:val="007301E1"/>
    <w:rsid w:val="00776591"/>
    <w:rsid w:val="0078779C"/>
    <w:rsid w:val="00787D9B"/>
    <w:rsid w:val="007F0DD1"/>
    <w:rsid w:val="0080011E"/>
    <w:rsid w:val="0080047E"/>
    <w:rsid w:val="008100FC"/>
    <w:rsid w:val="0081732D"/>
    <w:rsid w:val="008204B3"/>
    <w:rsid w:val="00824127"/>
    <w:rsid w:val="0084380B"/>
    <w:rsid w:val="008633FF"/>
    <w:rsid w:val="00865E0A"/>
    <w:rsid w:val="008A67B8"/>
    <w:rsid w:val="008F2AE6"/>
    <w:rsid w:val="009000DA"/>
    <w:rsid w:val="00911D94"/>
    <w:rsid w:val="009177A1"/>
    <w:rsid w:val="00935582"/>
    <w:rsid w:val="009810B1"/>
    <w:rsid w:val="00992DF7"/>
    <w:rsid w:val="009C4550"/>
    <w:rsid w:val="009D6DCA"/>
    <w:rsid w:val="00A004E4"/>
    <w:rsid w:val="00A060B2"/>
    <w:rsid w:val="00A171E0"/>
    <w:rsid w:val="00A30369"/>
    <w:rsid w:val="00A52253"/>
    <w:rsid w:val="00A70A44"/>
    <w:rsid w:val="00A74999"/>
    <w:rsid w:val="00A8671E"/>
    <w:rsid w:val="00AA4A45"/>
    <w:rsid w:val="00AE677B"/>
    <w:rsid w:val="00AF39B1"/>
    <w:rsid w:val="00B07EA8"/>
    <w:rsid w:val="00B27068"/>
    <w:rsid w:val="00B354DF"/>
    <w:rsid w:val="00B35587"/>
    <w:rsid w:val="00B5276F"/>
    <w:rsid w:val="00B54F58"/>
    <w:rsid w:val="00B65299"/>
    <w:rsid w:val="00B86462"/>
    <w:rsid w:val="00B879EC"/>
    <w:rsid w:val="00BA2E27"/>
    <w:rsid w:val="00BB50EB"/>
    <w:rsid w:val="00BD0302"/>
    <w:rsid w:val="00BD0657"/>
    <w:rsid w:val="00BE2ED1"/>
    <w:rsid w:val="00C012E9"/>
    <w:rsid w:val="00C3346E"/>
    <w:rsid w:val="00C454C6"/>
    <w:rsid w:val="00C46C39"/>
    <w:rsid w:val="00C57332"/>
    <w:rsid w:val="00C808AD"/>
    <w:rsid w:val="00C861C7"/>
    <w:rsid w:val="00C87CC1"/>
    <w:rsid w:val="00CE47B2"/>
    <w:rsid w:val="00CE640E"/>
    <w:rsid w:val="00CF491C"/>
    <w:rsid w:val="00D06F74"/>
    <w:rsid w:val="00D25665"/>
    <w:rsid w:val="00D25F3F"/>
    <w:rsid w:val="00D27EAB"/>
    <w:rsid w:val="00D80E4C"/>
    <w:rsid w:val="00E004A1"/>
    <w:rsid w:val="00E114FD"/>
    <w:rsid w:val="00E52693"/>
    <w:rsid w:val="00E6365B"/>
    <w:rsid w:val="00EA772A"/>
    <w:rsid w:val="00EB24DC"/>
    <w:rsid w:val="00EB63F0"/>
    <w:rsid w:val="00ED09EF"/>
    <w:rsid w:val="00ED5C81"/>
    <w:rsid w:val="00F304B5"/>
    <w:rsid w:val="00F5540E"/>
    <w:rsid w:val="00F563CE"/>
    <w:rsid w:val="00F62269"/>
    <w:rsid w:val="00F97E44"/>
    <w:rsid w:val="00FA1D83"/>
    <w:rsid w:val="00FB023F"/>
    <w:rsid w:val="00FB2E3F"/>
    <w:rsid w:val="00FB6FFC"/>
    <w:rsid w:val="00FD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E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00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00D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00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00DA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9000DA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E47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B2"/>
    <w:rPr>
      <w:rFonts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BD03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42</Words>
  <Characters>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HP440</dc:creator>
  <cp:keywords/>
  <dc:description/>
  <cp:lastModifiedBy>微软用户</cp:lastModifiedBy>
  <cp:revision>43</cp:revision>
  <cp:lastPrinted>2019-08-28T03:17:00Z</cp:lastPrinted>
  <dcterms:created xsi:type="dcterms:W3CDTF">2019-03-09T11:31:00Z</dcterms:created>
  <dcterms:modified xsi:type="dcterms:W3CDTF">2020-06-22T07:26:00Z</dcterms:modified>
</cp:coreProperties>
</file>