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1" w:rsidRPr="008271DB" w:rsidRDefault="005527A8" w:rsidP="005527A8">
      <w:pPr>
        <w:widowControl/>
        <w:ind w:firstLineChars="200" w:firstLine="880"/>
        <w:jc w:val="left"/>
        <w:rPr>
          <w:rStyle w:val="a4"/>
          <w:rFonts w:ascii="等线" w:eastAsia="等线" w:hAnsi="等线" w:cstheme="majorEastAsia"/>
          <w:b w:val="0"/>
          <w:bCs/>
          <w:color w:val="000000" w:themeColor="text1"/>
          <w:kern w:val="0"/>
          <w:sz w:val="44"/>
          <w:szCs w:val="44"/>
          <w:lang/>
        </w:rPr>
      </w:pPr>
      <w:r>
        <w:rPr>
          <w:rStyle w:val="a4"/>
          <w:rFonts w:ascii="等线" w:eastAsia="等线" w:hAnsi="等线" w:cstheme="majorEastAsia" w:hint="eastAsia"/>
          <w:b w:val="0"/>
          <w:bCs/>
          <w:color w:val="000000" w:themeColor="text1"/>
          <w:kern w:val="0"/>
          <w:sz w:val="44"/>
          <w:szCs w:val="44"/>
          <w:lang/>
        </w:rPr>
        <w:t xml:space="preserve">  </w:t>
      </w:r>
      <w:r w:rsidR="008271DB" w:rsidRPr="008271DB">
        <w:rPr>
          <w:rStyle w:val="a4"/>
          <w:rFonts w:ascii="等线" w:eastAsia="等线" w:hAnsi="等线" w:cstheme="majorEastAsia" w:hint="eastAsia"/>
          <w:b w:val="0"/>
          <w:bCs/>
          <w:color w:val="000000" w:themeColor="text1"/>
          <w:kern w:val="0"/>
          <w:sz w:val="44"/>
          <w:szCs w:val="44"/>
          <w:lang/>
        </w:rPr>
        <w:t>笔试期间疫情防控注意事项</w:t>
      </w:r>
    </w:p>
    <w:p w:rsidR="00546041" w:rsidRDefault="00546041">
      <w:pPr>
        <w:widowControl/>
        <w:ind w:firstLineChars="200" w:firstLine="883"/>
        <w:jc w:val="left"/>
        <w:rPr>
          <w:rStyle w:val="a4"/>
          <w:rFonts w:asciiTheme="majorEastAsia" w:eastAsiaTheme="majorEastAsia" w:hAnsiTheme="majorEastAsia" w:cstheme="majorEastAsia"/>
          <w:color w:val="000000" w:themeColor="text1"/>
          <w:kern w:val="0"/>
          <w:sz w:val="44"/>
          <w:szCs w:val="44"/>
          <w:lang/>
        </w:rPr>
      </w:pPr>
    </w:p>
    <w:p w:rsidR="00546041" w:rsidRPr="008271DB" w:rsidRDefault="008271DB">
      <w:pPr>
        <w:widowControl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lang/>
        </w:rPr>
        <w:t>为深入贯彻落实新冠肺炎疫情防控有关要求，全力确保每一位考生安全健康，根据当前疫情情况，现就笔试期间考生疫情防控事项公告如下：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1.请广大考生务必做好自我健康管理，通过微信小程序“湖南省居民健康卡”申领本人防疫健康码，并持续关注健康码状态。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2.考生赴考时如乘坐公共交通工具，需要全程佩戴口罩，可佩戴一次性手套，并做好手部卫生，同时注意社交距离。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3.考试前，考生应至少提前1小时到达笔试考点。考生排队进入考点时，应当主动出示本人防疫健康码信息（绿码）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4.为避免影响考试，来自国内疫情中高风险地区的考生以及与新冠病毒肺炎确诊、疑似病例或无症状感染者有密切接触史的考生，应自觉接受隔离观察、健康管理和核酸检测，并于笔试当天提供近三天的新冠病毒核酸检测阴性证明。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lastRenderedPageBreak/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5.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6.请考生注意个人防护，自备一次性医用口罩，除核验身份时按要求及时摘戴口罩外，进出笔试考点、参加笔试应当全程佩戴口罩。</w:t>
      </w:r>
    </w:p>
    <w:p w:rsidR="00546041" w:rsidRPr="008271DB" w:rsidRDefault="00052D09">
      <w:pPr>
        <w:pStyle w:val="a3"/>
        <w:widowControl/>
        <w:shd w:val="clear" w:color="auto" w:fill="FFFFFF"/>
        <w:spacing w:beforeAutospacing="0" w:afterAutospacing="0"/>
        <w:ind w:firstLine="348"/>
        <w:jc w:val="both"/>
        <w:rPr>
          <w:rFonts w:ascii="仿宋_GB2312" w:eastAsia="仿宋_GB2312" w:hAnsi="微软雅黑" w:cs="微软雅黑"/>
          <w:bCs/>
          <w:color w:val="000000" w:themeColor="text1"/>
          <w:spacing w:val="7"/>
          <w:sz w:val="32"/>
          <w:szCs w:val="32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</w:t>
      </w:r>
      <w:r w:rsidR="008271DB" w:rsidRPr="008271DB">
        <w:rPr>
          <w:rStyle w:val="a4"/>
          <w:rFonts w:ascii="仿宋_GB2312" w:eastAsia="仿宋_GB2312" w:hAnsi="宋体" w:cs="宋体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7.考试期间，考生要自觉遵守考场秩序，与其他考生保持安全距离，服从现场工作人员安排，考试结束后按规定有序离场。</w:t>
      </w:r>
    </w:p>
    <w:p w:rsidR="00546041" w:rsidRPr="008271DB" w:rsidRDefault="00546041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 w:rsidR="00546041" w:rsidRPr="008271DB" w:rsidSect="00B5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5C" w:rsidRDefault="005F015C" w:rsidP="005527A8">
      <w:r>
        <w:separator/>
      </w:r>
    </w:p>
  </w:endnote>
  <w:endnote w:type="continuationSeparator" w:id="1">
    <w:p w:rsidR="005F015C" w:rsidRDefault="005F015C" w:rsidP="0055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5C" w:rsidRDefault="005F015C" w:rsidP="005527A8">
      <w:r>
        <w:separator/>
      </w:r>
    </w:p>
  </w:footnote>
  <w:footnote w:type="continuationSeparator" w:id="1">
    <w:p w:rsidR="005F015C" w:rsidRDefault="005F015C" w:rsidP="00552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C215FB"/>
    <w:rsid w:val="00052D09"/>
    <w:rsid w:val="00546041"/>
    <w:rsid w:val="005527A8"/>
    <w:rsid w:val="005F015C"/>
    <w:rsid w:val="008271DB"/>
    <w:rsid w:val="00B53371"/>
    <w:rsid w:val="36C215F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3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37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53371"/>
    <w:rPr>
      <w:b/>
    </w:rPr>
  </w:style>
  <w:style w:type="paragraph" w:styleId="a5">
    <w:name w:val="header"/>
    <w:basedOn w:val="a"/>
    <w:link w:val="Char"/>
    <w:rsid w:val="0055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27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5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27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小龙女</dc:creator>
  <cp:lastModifiedBy>PC</cp:lastModifiedBy>
  <cp:revision>4</cp:revision>
  <dcterms:created xsi:type="dcterms:W3CDTF">2020-07-08T00:33:00Z</dcterms:created>
  <dcterms:modified xsi:type="dcterms:W3CDTF">2020-07-08T03:54:00Z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