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附件：</w:t>
      </w:r>
    </w:p>
    <w:p>
      <w:pPr>
        <w:widowControl/>
        <w:spacing w:after="319" w:afterLines="100" w:line="560" w:lineRule="exact"/>
        <w:jc w:val="center"/>
        <w:rPr>
          <w:b/>
          <w:kern w:val="0"/>
          <w:sz w:val="32"/>
          <w:szCs w:val="32"/>
        </w:rPr>
      </w:pPr>
      <w:bookmarkStart w:id="0" w:name="_GoBack"/>
      <w:r>
        <w:rPr>
          <w:rFonts w:hint="eastAsia" w:eastAsia="方正小标宋简体"/>
          <w:bCs/>
          <w:kern w:val="0"/>
          <w:sz w:val="32"/>
          <w:szCs w:val="32"/>
        </w:rPr>
        <w:t>港北区</w:t>
      </w:r>
      <w:r>
        <w:rPr>
          <w:rFonts w:eastAsia="方正小标宋简体"/>
          <w:bCs/>
          <w:kern w:val="0"/>
          <w:sz w:val="32"/>
          <w:szCs w:val="32"/>
        </w:rPr>
        <w:t>公开</w:t>
      </w:r>
      <w:r>
        <w:rPr>
          <w:rFonts w:hint="eastAsia" w:eastAsia="方正小标宋简体"/>
          <w:bCs/>
          <w:kern w:val="0"/>
          <w:sz w:val="32"/>
          <w:szCs w:val="32"/>
        </w:rPr>
        <w:t>招调事业单位</w:t>
      </w:r>
      <w:r>
        <w:rPr>
          <w:rFonts w:eastAsia="方正小标宋简体"/>
          <w:bCs/>
          <w:kern w:val="0"/>
          <w:sz w:val="32"/>
          <w:szCs w:val="32"/>
        </w:rPr>
        <w:t>工作人员报名登记表</w:t>
      </w:r>
    </w:p>
    <w:bookmarkEnd w:id="0"/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117"/>
        <w:gridCol w:w="1245"/>
        <w:gridCol w:w="338"/>
        <w:gridCol w:w="922"/>
        <w:gridCol w:w="338"/>
        <w:gridCol w:w="89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近期小二寸正面免冠彩照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9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1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4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三年来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1260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主要家庭成员及重要社会关系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785" w:hRule="atLeast"/>
          <w:jc w:val="center"/>
        </w:trPr>
        <w:tc>
          <w:tcPr>
            <w:tcW w:w="1260" w:type="dxa"/>
            <w:noWrap w:val="0"/>
            <w:textDirection w:val="tbRlV"/>
            <w:vAlign w:val="center"/>
          </w:tcPr>
          <w:p>
            <w:pPr>
              <w:spacing w:line="320" w:lineRule="exact"/>
              <w:ind w:right="113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所 在 单 位 意 见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>
      <w:pPr>
        <w:spacing w:line="440" w:lineRule="exact"/>
        <w:ind w:left="630" w:hanging="630" w:hangingChars="300"/>
      </w:pPr>
      <w:r>
        <w:rPr>
          <w:szCs w:val="21"/>
        </w:rPr>
        <w:t>说明：此表双面打印</w:t>
      </w:r>
      <w:r>
        <w:rPr>
          <w:kern w:val="0"/>
          <w:szCs w:val="21"/>
        </w:rPr>
        <w:t>。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C27A1"/>
    <w:rsid w:val="00090696"/>
    <w:rsid w:val="005A7204"/>
    <w:rsid w:val="007C3CA0"/>
    <w:rsid w:val="00814C51"/>
    <w:rsid w:val="00DB790A"/>
    <w:rsid w:val="00E053CF"/>
    <w:rsid w:val="00E54BD4"/>
    <w:rsid w:val="167C2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&#65306;&#28207;&#21271;&#21306;&#20844;&#24320;&#25307;&#35843;&#20107;&#19994;&#21333;&#20301;&#24037;&#20316;&#20154;&#21592;&#25253;&#21517;&#30331;&#35760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附件：港北区公开招调事业单位工作人员报名登记表.dot</Template>
  <Pages>2</Pages>
  <Words>193</Words>
  <Characters>193</Characters>
  <Lines>2</Lines>
  <Paragraphs>1</Paragraphs>
  <TotalTime>0</TotalTime>
  <ScaleCrop>false</ScaleCrop>
  <LinksUpToDate>false</LinksUpToDate>
  <CharactersWithSpaces>235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2020-08-11T00:56:00Z</dcterms:created>
  <dc:creator>人社局办公室(邓小瑜)</dc:creator>
  <cp:lastModifiedBy>人社局办公室(邓小瑜)</cp:lastModifiedBy>
  <dcterms:modified xsi:type="dcterms:W3CDTF">2020-08-11T00:57:20Z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