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2020大冶市市直机关公开选调公务员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（按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一、市委组织部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综合管理岗20021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李响、陈丽花、胡灿、柯纯周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二、市委政策研究室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文字综合岗200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李钦、陈俊思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三、市信访局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lang w:eastAsia="zh-CN"/>
        </w:rPr>
        <w:t>综合管理岗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20051</w:t>
      </w:r>
      <w:r>
        <w:rPr>
          <w:rFonts w:hint="eastAsia" w:ascii="楷体_GB2312" w:hAnsi="楷体_GB2312" w:eastAsia="楷体_GB2312" w:cs="楷体_GB231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陈润、殷海玲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四、市政府办公室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综合管理岗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20061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罗松、孟欢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五、市科学技术局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办公室综合岗20081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王卫红、罗玉娇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六、市商务局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综合管理岗20131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王晓旭、徐淑君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七、市审计局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综合管理岗20151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吴海东、柳凯华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1906" w:h="16838"/>
      <w:pgMar w:top="2211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502B"/>
    <w:rsid w:val="0054164B"/>
    <w:rsid w:val="00A86A3A"/>
    <w:rsid w:val="0244308F"/>
    <w:rsid w:val="038A7526"/>
    <w:rsid w:val="03FA75F1"/>
    <w:rsid w:val="04F47339"/>
    <w:rsid w:val="066074DF"/>
    <w:rsid w:val="06A31BC2"/>
    <w:rsid w:val="0B4B7C59"/>
    <w:rsid w:val="0B8A35CC"/>
    <w:rsid w:val="0E2A23F2"/>
    <w:rsid w:val="0E8017F2"/>
    <w:rsid w:val="11880821"/>
    <w:rsid w:val="126C38FA"/>
    <w:rsid w:val="137563C5"/>
    <w:rsid w:val="138602BF"/>
    <w:rsid w:val="149D6D8C"/>
    <w:rsid w:val="16025EB1"/>
    <w:rsid w:val="17DA5741"/>
    <w:rsid w:val="18C27CE7"/>
    <w:rsid w:val="1AF93BE0"/>
    <w:rsid w:val="1D450ABC"/>
    <w:rsid w:val="1F6D4ECF"/>
    <w:rsid w:val="1FD31DBD"/>
    <w:rsid w:val="1FF90FB2"/>
    <w:rsid w:val="21B765EB"/>
    <w:rsid w:val="24700720"/>
    <w:rsid w:val="268A22DC"/>
    <w:rsid w:val="281F7C5E"/>
    <w:rsid w:val="29414156"/>
    <w:rsid w:val="2B121F46"/>
    <w:rsid w:val="2BEF15D2"/>
    <w:rsid w:val="2D044F43"/>
    <w:rsid w:val="2D7A1D5B"/>
    <w:rsid w:val="2E2644BA"/>
    <w:rsid w:val="327E6358"/>
    <w:rsid w:val="36BB75CD"/>
    <w:rsid w:val="37206918"/>
    <w:rsid w:val="37D85B93"/>
    <w:rsid w:val="38014076"/>
    <w:rsid w:val="38D56814"/>
    <w:rsid w:val="39F51D7C"/>
    <w:rsid w:val="3A300122"/>
    <w:rsid w:val="3E07567E"/>
    <w:rsid w:val="3FFD6616"/>
    <w:rsid w:val="405F0873"/>
    <w:rsid w:val="41EE04BE"/>
    <w:rsid w:val="426A4ED3"/>
    <w:rsid w:val="428D1A05"/>
    <w:rsid w:val="42A85FC7"/>
    <w:rsid w:val="43704A30"/>
    <w:rsid w:val="43D1502B"/>
    <w:rsid w:val="43EF2A7C"/>
    <w:rsid w:val="447048CE"/>
    <w:rsid w:val="45E52F3D"/>
    <w:rsid w:val="479D1843"/>
    <w:rsid w:val="4BA641AE"/>
    <w:rsid w:val="4CBD47CE"/>
    <w:rsid w:val="4E5424C2"/>
    <w:rsid w:val="4EA52898"/>
    <w:rsid w:val="51615432"/>
    <w:rsid w:val="539138A6"/>
    <w:rsid w:val="566249AA"/>
    <w:rsid w:val="584C5876"/>
    <w:rsid w:val="59634B08"/>
    <w:rsid w:val="59793EE7"/>
    <w:rsid w:val="5AA6289B"/>
    <w:rsid w:val="5AAC03F5"/>
    <w:rsid w:val="5C7C5914"/>
    <w:rsid w:val="5D205616"/>
    <w:rsid w:val="5FDB2ACA"/>
    <w:rsid w:val="60105ACF"/>
    <w:rsid w:val="60C90816"/>
    <w:rsid w:val="60E06F1F"/>
    <w:rsid w:val="6154418B"/>
    <w:rsid w:val="61821606"/>
    <w:rsid w:val="61F14255"/>
    <w:rsid w:val="62F107F5"/>
    <w:rsid w:val="63567DFE"/>
    <w:rsid w:val="6616230A"/>
    <w:rsid w:val="66355551"/>
    <w:rsid w:val="68AF4DF6"/>
    <w:rsid w:val="6A4B219F"/>
    <w:rsid w:val="6A4F0748"/>
    <w:rsid w:val="6A526EEF"/>
    <w:rsid w:val="6AFF0631"/>
    <w:rsid w:val="6CA46523"/>
    <w:rsid w:val="6CBD4EDE"/>
    <w:rsid w:val="6CCC22CC"/>
    <w:rsid w:val="6CDA5BE9"/>
    <w:rsid w:val="6CDE62AF"/>
    <w:rsid w:val="7057045E"/>
    <w:rsid w:val="717567E9"/>
    <w:rsid w:val="72B760E9"/>
    <w:rsid w:val="748D4183"/>
    <w:rsid w:val="74D54240"/>
    <w:rsid w:val="7731073F"/>
    <w:rsid w:val="774D080B"/>
    <w:rsid w:val="775629D4"/>
    <w:rsid w:val="77773E57"/>
    <w:rsid w:val="79D51D0D"/>
    <w:rsid w:val="7A2129E9"/>
    <w:rsid w:val="7B15105C"/>
    <w:rsid w:val="7BB56C93"/>
    <w:rsid w:val="7C886F12"/>
    <w:rsid w:val="7DBB2C38"/>
    <w:rsid w:val="7F0242F1"/>
    <w:rsid w:val="7F676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4037;&#20316;&#25991;&#26723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工作文档模板.wpt</Template>
  <Pages>1</Pages>
  <Words>11</Words>
  <Characters>12</Characters>
  <Lines>0</Lines>
  <Paragraphs>0</Paragraphs>
  <TotalTime>1</TotalTime>
  <ScaleCrop>false</ScaleCrop>
  <LinksUpToDate>false</LinksUpToDate>
  <CharactersWithSpaces>16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2019-10-14T01:46:00Z</dcterms:created>
  <dc:creator>Administrator</dc:creator>
  <cp:lastModifiedBy>Administrator</cp:lastModifiedBy>
  <cp:lastPrinted>2020-11-26T02:23:03Z</cp:lastPrinted>
  <dcterms:modified xsi:type="dcterms:W3CDTF">2020-11-26T02:53:41Z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