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65" w:rsidRDefault="00925425">
      <w:pPr>
        <w:spacing w:line="4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314465" w:rsidRDefault="00925425">
      <w:pPr>
        <w:spacing w:line="480" w:lineRule="exact"/>
        <w:jc w:val="center"/>
        <w:rPr>
          <w:rFonts w:eastAsia="方正小标宋简体"/>
          <w:sz w:val="40"/>
          <w:szCs w:val="40"/>
        </w:rPr>
      </w:pPr>
      <w:r>
        <w:rPr>
          <w:rFonts w:ascii="仿宋" w:eastAsia="仿宋" w:hAnsi="仿宋"/>
          <w:sz w:val="40"/>
          <w:szCs w:val="40"/>
        </w:rPr>
        <w:t>2021</w:t>
      </w:r>
      <w:r>
        <w:rPr>
          <w:rFonts w:eastAsia="方正小标宋简体"/>
          <w:sz w:val="40"/>
          <w:szCs w:val="40"/>
        </w:rPr>
        <w:t>年开封</w:t>
      </w:r>
      <w:proofErr w:type="gramStart"/>
      <w:r>
        <w:rPr>
          <w:rFonts w:eastAsia="方正小标宋简体"/>
          <w:sz w:val="40"/>
          <w:szCs w:val="40"/>
        </w:rPr>
        <w:t>市</w:t>
      </w:r>
      <w:proofErr w:type="gramEnd"/>
      <w:r>
        <w:rPr>
          <w:rFonts w:eastAsia="方正小标宋简体"/>
          <w:sz w:val="40"/>
          <w:szCs w:val="40"/>
        </w:rPr>
        <w:t>市直事业单位公开选调工作人员</w:t>
      </w:r>
    </w:p>
    <w:p w:rsidR="00314465" w:rsidRDefault="00925425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sz w:val="40"/>
          <w:szCs w:val="40"/>
        </w:rPr>
        <w:t>推荐报名表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2"/>
        <w:gridCol w:w="851"/>
        <w:gridCol w:w="1066"/>
        <w:gridCol w:w="209"/>
        <w:gridCol w:w="1423"/>
        <w:gridCol w:w="1203"/>
        <w:gridCol w:w="2052"/>
      </w:tblGrid>
      <w:tr w:rsidR="00314465">
        <w:trPr>
          <w:trHeight w:hRule="exact" w:val="569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14465" w:rsidRDefault="00925425">
            <w:pPr>
              <w:spacing w:line="52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3" w:type="dxa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314465">
        <w:trPr>
          <w:trHeight w:hRule="exact" w:val="563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12" w:type="dxa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14465" w:rsidRDefault="00925425">
            <w:pPr>
              <w:spacing w:line="52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  <w:r>
              <w:rPr>
                <w:rFonts w:hint="eastAsia"/>
                <w:sz w:val="24"/>
              </w:rPr>
              <w:t>面貌</w:t>
            </w:r>
          </w:p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203" w:type="dxa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14465">
        <w:trPr>
          <w:trHeight w:hRule="exact" w:val="557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263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626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14465">
        <w:trPr>
          <w:trHeight w:hRule="exact" w:val="565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263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626" w:type="dxa"/>
            <w:gridSpan w:val="2"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14465">
        <w:trPr>
          <w:trHeight w:hRule="exact" w:val="5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现工作单位及职务职级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5" w:rsidRDefault="00314465">
            <w:pPr>
              <w:spacing w:line="520" w:lineRule="exact"/>
              <w:rPr>
                <w:sz w:val="24"/>
              </w:rPr>
            </w:pPr>
          </w:p>
        </w:tc>
      </w:tr>
      <w:tr w:rsidR="00314465">
        <w:trPr>
          <w:trHeight w:hRule="exact" w:val="58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5" w:rsidRDefault="00314465">
            <w:pPr>
              <w:spacing w:line="520" w:lineRule="exact"/>
              <w:rPr>
                <w:sz w:val="24"/>
              </w:rPr>
            </w:pPr>
          </w:p>
        </w:tc>
      </w:tr>
      <w:tr w:rsidR="00314465">
        <w:trPr>
          <w:trHeight w:hRule="exact" w:val="5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已满规定的</w:t>
            </w:r>
          </w:p>
          <w:p w:rsidR="00314465" w:rsidRDefault="009254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最低服务期年限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5" w:rsidRDefault="00314465">
            <w:pPr>
              <w:spacing w:line="520" w:lineRule="exact"/>
              <w:rPr>
                <w:sz w:val="24"/>
              </w:rPr>
            </w:pPr>
          </w:p>
        </w:tc>
      </w:tr>
      <w:tr w:rsidR="00314465">
        <w:trPr>
          <w:trHeight w:hRule="exact" w:val="5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65" w:rsidRDefault="0092542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5" w:rsidRDefault="00314465">
            <w:pPr>
              <w:spacing w:line="520" w:lineRule="exact"/>
              <w:rPr>
                <w:sz w:val="24"/>
              </w:rPr>
            </w:pPr>
          </w:p>
        </w:tc>
      </w:tr>
      <w:tr w:rsidR="00314465">
        <w:trPr>
          <w:trHeight w:val="1480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学习及</w:t>
            </w:r>
          </w:p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216" w:type="dxa"/>
            <w:gridSpan w:val="7"/>
            <w:vAlign w:val="center"/>
          </w:tcPr>
          <w:p w:rsidR="00314465" w:rsidRDefault="00314465">
            <w:pPr>
              <w:spacing w:line="520" w:lineRule="exact"/>
              <w:rPr>
                <w:sz w:val="24"/>
              </w:rPr>
            </w:pPr>
          </w:p>
          <w:p w:rsidR="00314465" w:rsidRDefault="00314465">
            <w:pPr>
              <w:spacing w:line="520" w:lineRule="exact"/>
              <w:rPr>
                <w:sz w:val="24"/>
              </w:rPr>
            </w:pPr>
          </w:p>
          <w:p w:rsidR="00314465" w:rsidRDefault="00314465">
            <w:pPr>
              <w:spacing w:line="520" w:lineRule="exact"/>
              <w:rPr>
                <w:sz w:val="24"/>
              </w:rPr>
            </w:pPr>
          </w:p>
        </w:tc>
      </w:tr>
      <w:tr w:rsidR="00314465">
        <w:trPr>
          <w:trHeight w:val="1108"/>
          <w:jc w:val="center"/>
        </w:trPr>
        <w:tc>
          <w:tcPr>
            <w:tcW w:w="1560" w:type="dxa"/>
            <w:vAlign w:val="center"/>
          </w:tcPr>
          <w:p w:rsidR="00314465" w:rsidRDefault="009254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216" w:type="dxa"/>
            <w:gridSpan w:val="7"/>
            <w:vAlign w:val="center"/>
          </w:tcPr>
          <w:p w:rsidR="00314465" w:rsidRDefault="00925425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314465" w:rsidRDefault="0092542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报考人员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签名）</w:t>
            </w:r>
            <w:r>
              <w:rPr>
                <w:sz w:val="24"/>
              </w:rPr>
              <w:t>:                        2021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bookmarkStart w:id="0" w:name="_GoBack"/>
        <w:bookmarkEnd w:id="0"/>
      </w:tr>
      <w:tr w:rsidR="00314465">
        <w:trPr>
          <w:trHeight w:hRule="exact" w:val="2598"/>
          <w:jc w:val="center"/>
        </w:trPr>
        <w:tc>
          <w:tcPr>
            <w:tcW w:w="4889" w:type="dxa"/>
            <w:gridSpan w:val="4"/>
            <w:vAlign w:val="center"/>
          </w:tcPr>
          <w:p w:rsidR="00314465" w:rsidRDefault="0092542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  <w:p w:rsidR="00314465" w:rsidRDefault="00314465">
            <w:pPr>
              <w:spacing w:line="520" w:lineRule="exact"/>
              <w:rPr>
                <w:sz w:val="24"/>
              </w:rPr>
            </w:pPr>
          </w:p>
          <w:p w:rsidR="00314465" w:rsidRDefault="00314465">
            <w:pPr>
              <w:spacing w:line="520" w:lineRule="exact"/>
              <w:rPr>
                <w:sz w:val="24"/>
              </w:rPr>
            </w:pPr>
          </w:p>
          <w:p w:rsidR="00314465" w:rsidRDefault="00925425">
            <w:pPr>
              <w:spacing w:line="520" w:lineRule="exact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314465" w:rsidRDefault="00925425">
            <w:pPr>
              <w:spacing w:line="52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14465" w:rsidRDefault="00314465">
            <w:pPr>
              <w:spacing w:line="520" w:lineRule="exact"/>
              <w:ind w:firstLineChars="350" w:firstLine="840"/>
              <w:rPr>
                <w:sz w:val="24"/>
              </w:rPr>
            </w:pPr>
          </w:p>
          <w:p w:rsidR="00314465" w:rsidRDefault="00925425">
            <w:pPr>
              <w:spacing w:line="520" w:lineRule="exact"/>
              <w:ind w:firstLineChars="350" w:firstLine="84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14465" w:rsidRDefault="00925425">
            <w:pPr>
              <w:spacing w:line="520" w:lineRule="exact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年月日</w:t>
            </w:r>
          </w:p>
        </w:tc>
        <w:tc>
          <w:tcPr>
            <w:tcW w:w="4887" w:type="dxa"/>
            <w:gridSpan w:val="4"/>
            <w:vAlign w:val="center"/>
          </w:tcPr>
          <w:p w:rsidR="00314465" w:rsidRDefault="0092542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县（区）</w:t>
            </w:r>
            <w:r>
              <w:rPr>
                <w:rFonts w:hint="eastAsia"/>
                <w:sz w:val="24"/>
              </w:rPr>
              <w:t>编制部门意见</w:t>
            </w:r>
          </w:p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  <w:p w:rsidR="00314465" w:rsidRDefault="00925425">
            <w:pPr>
              <w:spacing w:line="52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314465" w:rsidRDefault="00925425">
            <w:pPr>
              <w:spacing w:line="52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14465" w:rsidRDefault="00314465">
            <w:pPr>
              <w:spacing w:line="520" w:lineRule="exact"/>
              <w:jc w:val="center"/>
              <w:rPr>
                <w:sz w:val="24"/>
              </w:rPr>
            </w:pPr>
          </w:p>
          <w:p w:rsidR="00314465" w:rsidRDefault="0092542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审核人（签名）</w:t>
            </w:r>
            <w:r>
              <w:rPr>
                <w:sz w:val="24"/>
              </w:rPr>
              <w:t>:</w:t>
            </w:r>
          </w:p>
          <w:p w:rsidR="00314465" w:rsidRDefault="00925425">
            <w:pPr>
              <w:spacing w:line="52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年月日</w:t>
            </w:r>
          </w:p>
        </w:tc>
      </w:tr>
      <w:tr w:rsidR="00314465">
        <w:trPr>
          <w:trHeight w:hRule="exact" w:val="2481"/>
          <w:jc w:val="center"/>
        </w:trPr>
        <w:tc>
          <w:tcPr>
            <w:tcW w:w="4889" w:type="dxa"/>
            <w:gridSpan w:val="4"/>
            <w:vAlign w:val="center"/>
          </w:tcPr>
          <w:p w:rsidR="00314465" w:rsidRDefault="00925425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县（区）组织、</w:t>
            </w:r>
            <w:proofErr w:type="gramStart"/>
            <w:r>
              <w:rPr>
                <w:sz w:val="24"/>
              </w:rPr>
              <w:t>人社部门</w:t>
            </w:r>
            <w:proofErr w:type="gramEnd"/>
            <w:r>
              <w:rPr>
                <w:sz w:val="24"/>
              </w:rPr>
              <w:t>意见</w:t>
            </w:r>
          </w:p>
          <w:p w:rsidR="00314465" w:rsidRDefault="00314465">
            <w:pPr>
              <w:spacing w:line="480" w:lineRule="exact"/>
              <w:ind w:firstLineChars="300" w:firstLine="720"/>
              <w:rPr>
                <w:sz w:val="24"/>
              </w:rPr>
            </w:pPr>
          </w:p>
          <w:p w:rsidR="00314465" w:rsidRDefault="00314465">
            <w:pPr>
              <w:spacing w:line="480" w:lineRule="exact"/>
              <w:ind w:firstLineChars="300" w:firstLine="720"/>
              <w:rPr>
                <w:sz w:val="24"/>
              </w:rPr>
            </w:pPr>
          </w:p>
          <w:p w:rsidR="00314465" w:rsidRDefault="00925425">
            <w:pPr>
              <w:spacing w:line="480" w:lineRule="exact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314465" w:rsidRDefault="00925425">
            <w:pPr>
              <w:spacing w:line="48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14465" w:rsidRDefault="00314465">
            <w:pPr>
              <w:spacing w:line="480" w:lineRule="exact"/>
              <w:ind w:firstLineChars="300" w:firstLine="720"/>
              <w:rPr>
                <w:sz w:val="24"/>
              </w:rPr>
            </w:pPr>
          </w:p>
          <w:p w:rsidR="00314465" w:rsidRDefault="00925425">
            <w:pPr>
              <w:spacing w:line="48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14465" w:rsidRDefault="00925425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年月日</w:t>
            </w:r>
          </w:p>
        </w:tc>
        <w:tc>
          <w:tcPr>
            <w:tcW w:w="4887" w:type="dxa"/>
            <w:gridSpan w:val="4"/>
          </w:tcPr>
          <w:p w:rsidR="00314465" w:rsidRDefault="00925425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选调审核组意见</w:t>
            </w:r>
          </w:p>
          <w:p w:rsidR="00314465" w:rsidRDefault="00314465">
            <w:pPr>
              <w:spacing w:line="480" w:lineRule="exact"/>
              <w:jc w:val="center"/>
              <w:rPr>
                <w:sz w:val="24"/>
              </w:rPr>
            </w:pPr>
          </w:p>
          <w:p w:rsidR="00314465" w:rsidRDefault="00314465">
            <w:pPr>
              <w:spacing w:line="480" w:lineRule="exact"/>
              <w:jc w:val="center"/>
              <w:rPr>
                <w:sz w:val="24"/>
              </w:rPr>
            </w:pPr>
          </w:p>
          <w:p w:rsidR="00314465" w:rsidRDefault="00925425">
            <w:pPr>
              <w:spacing w:line="4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314465" w:rsidRDefault="00925425">
            <w:pPr>
              <w:spacing w:line="48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14465" w:rsidRDefault="00925425" w:rsidP="000663F0">
      <w:pPr>
        <w:widowControl/>
        <w:spacing w:line="260" w:lineRule="exact"/>
        <w:ind w:left="480" w:hangingChars="200" w:hanging="480"/>
        <w:rPr>
          <w:rFonts w:ascii="仿宋" w:eastAsia="仿宋" w:hAnsi="仿宋"/>
          <w:color w:val="000000"/>
          <w:sz w:val="18"/>
          <w:szCs w:val="18"/>
        </w:rPr>
      </w:pPr>
      <w:r>
        <w:rPr>
          <w:sz w:val="24"/>
          <w:szCs w:val="28"/>
        </w:rPr>
        <w:t>注</w:t>
      </w:r>
      <w:r>
        <w:rPr>
          <w:sz w:val="28"/>
          <w:szCs w:val="28"/>
        </w:rPr>
        <w:t>：</w:t>
      </w:r>
      <w:r>
        <w:rPr>
          <w:szCs w:val="21"/>
        </w:rPr>
        <w:t>1.</w:t>
      </w:r>
      <w:r>
        <w:rPr>
          <w:szCs w:val="21"/>
        </w:rPr>
        <w:t>本表由通过资格初审的报考人员下载填写。</w:t>
      </w:r>
      <w:r>
        <w:rPr>
          <w:szCs w:val="21"/>
        </w:rPr>
        <w:t>2.</w:t>
      </w:r>
      <w:r>
        <w:rPr>
          <w:szCs w:val="21"/>
        </w:rPr>
        <w:t>公务员（含参照公务员法管理人员）由组织部门签署意见并加盖公章，事业单位工作人员由</w:t>
      </w:r>
      <w:proofErr w:type="gramStart"/>
      <w:r>
        <w:rPr>
          <w:szCs w:val="21"/>
        </w:rPr>
        <w:t>人社部门</w:t>
      </w:r>
      <w:proofErr w:type="gramEnd"/>
      <w:r>
        <w:rPr>
          <w:szCs w:val="21"/>
        </w:rPr>
        <w:t>签署意见并加盖公章</w:t>
      </w:r>
    </w:p>
    <w:sectPr w:rsidR="00314465" w:rsidSect="000663F0">
      <w:footerReference w:type="default" r:id="rId7"/>
      <w:pgSz w:w="11906" w:h="16838" w:code="9"/>
      <w:pgMar w:top="1077" w:right="1474" w:bottom="1077" w:left="158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9A" w:rsidRDefault="00925425">
      <w:r>
        <w:separator/>
      </w:r>
    </w:p>
  </w:endnote>
  <w:endnote w:type="continuationSeparator" w:id="0">
    <w:p w:rsidR="006B5B9A" w:rsidRDefault="0092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EUDC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65" w:rsidRDefault="0031446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9A" w:rsidRDefault="00925425">
      <w:r>
        <w:separator/>
      </w:r>
    </w:p>
  </w:footnote>
  <w:footnote w:type="continuationSeparator" w:id="0">
    <w:p w:rsidR="006B5B9A" w:rsidRDefault="0092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BFF"/>
    <w:rsid w:val="00005959"/>
    <w:rsid w:val="00021653"/>
    <w:rsid w:val="00031301"/>
    <w:rsid w:val="000445D9"/>
    <w:rsid w:val="000663F0"/>
    <w:rsid w:val="00075501"/>
    <w:rsid w:val="0007619B"/>
    <w:rsid w:val="000763D4"/>
    <w:rsid w:val="00091FDA"/>
    <w:rsid w:val="000E4422"/>
    <w:rsid w:val="000E7737"/>
    <w:rsid w:val="00102160"/>
    <w:rsid w:val="001275CA"/>
    <w:rsid w:val="00142447"/>
    <w:rsid w:val="0014651C"/>
    <w:rsid w:val="00163431"/>
    <w:rsid w:val="00166E50"/>
    <w:rsid w:val="00180D5C"/>
    <w:rsid w:val="00185D10"/>
    <w:rsid w:val="00187CE4"/>
    <w:rsid w:val="001B3835"/>
    <w:rsid w:val="001C1802"/>
    <w:rsid w:val="001D1E32"/>
    <w:rsid w:val="001E10D3"/>
    <w:rsid w:val="001E273C"/>
    <w:rsid w:val="001F468A"/>
    <w:rsid w:val="001F6068"/>
    <w:rsid w:val="00212BC3"/>
    <w:rsid w:val="00220EED"/>
    <w:rsid w:val="002248F7"/>
    <w:rsid w:val="00224B78"/>
    <w:rsid w:val="00234A44"/>
    <w:rsid w:val="0025356B"/>
    <w:rsid w:val="00262B31"/>
    <w:rsid w:val="00276A0C"/>
    <w:rsid w:val="002D1764"/>
    <w:rsid w:val="002E0310"/>
    <w:rsid w:val="00303618"/>
    <w:rsid w:val="003108BE"/>
    <w:rsid w:val="00312BFE"/>
    <w:rsid w:val="00314465"/>
    <w:rsid w:val="00323F35"/>
    <w:rsid w:val="00332CD8"/>
    <w:rsid w:val="00374ADC"/>
    <w:rsid w:val="003B000F"/>
    <w:rsid w:val="003C5B66"/>
    <w:rsid w:val="003D5B14"/>
    <w:rsid w:val="003E3B66"/>
    <w:rsid w:val="0041229C"/>
    <w:rsid w:val="00417DF9"/>
    <w:rsid w:val="004467F2"/>
    <w:rsid w:val="00447FA6"/>
    <w:rsid w:val="00450C03"/>
    <w:rsid w:val="00466C41"/>
    <w:rsid w:val="004716D7"/>
    <w:rsid w:val="004D2514"/>
    <w:rsid w:val="004E503E"/>
    <w:rsid w:val="00502B5E"/>
    <w:rsid w:val="005268C7"/>
    <w:rsid w:val="0054358D"/>
    <w:rsid w:val="0055236D"/>
    <w:rsid w:val="0055749E"/>
    <w:rsid w:val="0056478B"/>
    <w:rsid w:val="00564B17"/>
    <w:rsid w:val="005710A9"/>
    <w:rsid w:val="00576306"/>
    <w:rsid w:val="00591B5E"/>
    <w:rsid w:val="005B60ED"/>
    <w:rsid w:val="0061688E"/>
    <w:rsid w:val="006812FD"/>
    <w:rsid w:val="00696335"/>
    <w:rsid w:val="006B138A"/>
    <w:rsid w:val="006B56BC"/>
    <w:rsid w:val="006B5B9A"/>
    <w:rsid w:val="006C734A"/>
    <w:rsid w:val="006E6FF6"/>
    <w:rsid w:val="00733972"/>
    <w:rsid w:val="00737552"/>
    <w:rsid w:val="00750B45"/>
    <w:rsid w:val="007910A2"/>
    <w:rsid w:val="007B0FD4"/>
    <w:rsid w:val="007C4506"/>
    <w:rsid w:val="00816BFF"/>
    <w:rsid w:val="00852CD5"/>
    <w:rsid w:val="00865B6D"/>
    <w:rsid w:val="008A138C"/>
    <w:rsid w:val="008A65EB"/>
    <w:rsid w:val="008A75E2"/>
    <w:rsid w:val="008A7CA0"/>
    <w:rsid w:val="008B3A65"/>
    <w:rsid w:val="008E40BD"/>
    <w:rsid w:val="00911984"/>
    <w:rsid w:val="00921E47"/>
    <w:rsid w:val="00925425"/>
    <w:rsid w:val="0096442E"/>
    <w:rsid w:val="009738D4"/>
    <w:rsid w:val="00983FC9"/>
    <w:rsid w:val="00991246"/>
    <w:rsid w:val="009A38DE"/>
    <w:rsid w:val="00A0344D"/>
    <w:rsid w:val="00A131F6"/>
    <w:rsid w:val="00A31ACF"/>
    <w:rsid w:val="00A92A1B"/>
    <w:rsid w:val="00AA4453"/>
    <w:rsid w:val="00AB15DF"/>
    <w:rsid w:val="00AB6C32"/>
    <w:rsid w:val="00AC4945"/>
    <w:rsid w:val="00AD59FA"/>
    <w:rsid w:val="00AE691E"/>
    <w:rsid w:val="00B04B35"/>
    <w:rsid w:val="00B06D64"/>
    <w:rsid w:val="00B37164"/>
    <w:rsid w:val="00B6260B"/>
    <w:rsid w:val="00B95715"/>
    <w:rsid w:val="00BA21A3"/>
    <w:rsid w:val="00BC2C63"/>
    <w:rsid w:val="00BD7FB0"/>
    <w:rsid w:val="00BE1ED1"/>
    <w:rsid w:val="00BE3FA5"/>
    <w:rsid w:val="00BE7F9A"/>
    <w:rsid w:val="00C0445A"/>
    <w:rsid w:val="00C30BEC"/>
    <w:rsid w:val="00C43952"/>
    <w:rsid w:val="00C65FBD"/>
    <w:rsid w:val="00C92E2A"/>
    <w:rsid w:val="00C93BF5"/>
    <w:rsid w:val="00D17361"/>
    <w:rsid w:val="00D2336D"/>
    <w:rsid w:val="00D40BF4"/>
    <w:rsid w:val="00D43BCC"/>
    <w:rsid w:val="00D45CB7"/>
    <w:rsid w:val="00D62295"/>
    <w:rsid w:val="00D806B1"/>
    <w:rsid w:val="00D9655C"/>
    <w:rsid w:val="00DB2D19"/>
    <w:rsid w:val="00DC1551"/>
    <w:rsid w:val="00DE35A7"/>
    <w:rsid w:val="00E163A0"/>
    <w:rsid w:val="00E33925"/>
    <w:rsid w:val="00E442FF"/>
    <w:rsid w:val="00E67676"/>
    <w:rsid w:val="00E7045A"/>
    <w:rsid w:val="00E813F4"/>
    <w:rsid w:val="00E850FE"/>
    <w:rsid w:val="00EA1AF9"/>
    <w:rsid w:val="00EA2C85"/>
    <w:rsid w:val="00EA5321"/>
    <w:rsid w:val="00EF7156"/>
    <w:rsid w:val="00F052C8"/>
    <w:rsid w:val="00F40100"/>
    <w:rsid w:val="00F4604A"/>
    <w:rsid w:val="00F738C0"/>
    <w:rsid w:val="00F8462D"/>
    <w:rsid w:val="00FB3FEC"/>
    <w:rsid w:val="00FF2336"/>
    <w:rsid w:val="01264B01"/>
    <w:rsid w:val="082B752B"/>
    <w:rsid w:val="0C876878"/>
    <w:rsid w:val="0EFE0A59"/>
    <w:rsid w:val="0F6F5944"/>
    <w:rsid w:val="0F923F0F"/>
    <w:rsid w:val="0FD6464B"/>
    <w:rsid w:val="14936FBD"/>
    <w:rsid w:val="1C704D9A"/>
    <w:rsid w:val="416A61FF"/>
    <w:rsid w:val="4902320D"/>
    <w:rsid w:val="4C7C5057"/>
    <w:rsid w:val="503478FE"/>
    <w:rsid w:val="50372A29"/>
    <w:rsid w:val="50FD5E80"/>
    <w:rsid w:val="535B468C"/>
    <w:rsid w:val="5E974675"/>
    <w:rsid w:val="668F448D"/>
    <w:rsid w:val="69756267"/>
    <w:rsid w:val="69B0790A"/>
    <w:rsid w:val="75C0492F"/>
    <w:rsid w:val="77EC7744"/>
    <w:rsid w:val="7D36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7A65227-58D5-4015-AB17-D6DA5EF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p0">
    <w:name w:val="p0"/>
    <w:basedOn w:val="a"/>
    <w:qFormat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p16">
    <w:name w:val="p16"/>
    <w:basedOn w:val="a"/>
    <w:qFormat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正文首行缩进 21"/>
    <w:basedOn w:val="a"/>
    <w:qFormat/>
    <w:pPr>
      <w:spacing w:line="500" w:lineRule="exact"/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-LCY\Documents\&#33258;&#23450;&#20041;%20Office%20&#27169;&#26495;\&#32852;&#21512;&#25991;2J&#36130;&#25919;&#23616;07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联合文2J财政局07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系统管理员</cp:lastModifiedBy>
  <cp:revision>23</cp:revision>
  <cp:lastPrinted>2021-07-05T06:45:00Z</cp:lastPrinted>
  <dcterms:created xsi:type="dcterms:W3CDTF">2021-07-01T01:59:00Z</dcterms:created>
  <dcterms:modified xsi:type="dcterms:W3CDTF">2021-07-05T10:06:00Z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F3CE649E5EEC401EB6C4C58803C7CB73</vt:lpwstr>
  </property>
</Properties>
</file>