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调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 xml:space="preserve"> 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动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 xml:space="preserve"> 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申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 xml:space="preserve"> 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请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 xml:space="preserve"> 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表</w:t>
      </w:r>
    </w:p>
    <w:tbl>
      <w:tblPr>
        <w:tblStyle w:val="4"/>
        <w:tblW w:w="8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7"/>
        <w:gridCol w:w="124"/>
        <w:gridCol w:w="709"/>
        <w:gridCol w:w="7"/>
        <w:gridCol w:w="850"/>
        <w:gridCol w:w="840"/>
        <w:gridCol w:w="558"/>
        <w:gridCol w:w="177"/>
        <w:gridCol w:w="66"/>
        <w:gridCol w:w="999"/>
        <w:gridCol w:w="1185"/>
        <w:gridCol w:w="825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  年月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 w:val="restart"/>
            <w:tcBorders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党派及加入时间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 年 何 校何专业毕业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技术职称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784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591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机构性质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经费来源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7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拟从事岗位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是否服从安排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84" w:type="dxa"/>
            <w:gridSpan w:val="5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6767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7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7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7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7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何时有何种奖励或处分及其原因</w:t>
            </w:r>
          </w:p>
        </w:tc>
        <w:tc>
          <w:tcPr>
            <w:tcW w:w="6767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4" w:type="dxa"/>
            <w:gridSpan w:val="5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家庭主要成员情况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情况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现在何处、任何职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0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</w:p>
        </w:tc>
        <w:tc>
          <w:tcPr>
            <w:tcW w:w="7483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0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申请调动理由</w:t>
            </w:r>
          </w:p>
        </w:tc>
        <w:tc>
          <w:tcPr>
            <w:tcW w:w="748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10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调出单位及 主 管部门意见</w:t>
            </w:r>
          </w:p>
        </w:tc>
        <w:tc>
          <w:tcPr>
            <w:tcW w:w="7483" w:type="dxa"/>
            <w:gridSpan w:val="11"/>
            <w:vAlign w:val="bottom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(盖章)         年   月   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0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调出地编制部门审核情况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  <w:tc>
          <w:tcPr>
            <w:tcW w:w="999" w:type="dxa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调出地人社部门意见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10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调入单位及主管部门意见</w:t>
            </w:r>
          </w:p>
        </w:tc>
        <w:tc>
          <w:tcPr>
            <w:tcW w:w="7483" w:type="dxa"/>
            <w:gridSpan w:val="11"/>
            <w:vAlign w:val="bottom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(盖章)         年   月   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10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调入地编制部门审核情况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  <w:tc>
          <w:tcPr>
            <w:tcW w:w="999" w:type="dxa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调入地人社部门意见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Times New Roman" w:hAnsi="Times New Roman"/>
        </w:rPr>
      </w:pPr>
      <w:r>
        <w:rPr>
          <w:rFonts w:hint="eastAsia" w:ascii="仿宋_GB2312" w:hAnsi="仿宋" w:eastAsia="仿宋_GB2312"/>
          <w:sz w:val="24"/>
        </w:rPr>
        <w:t>注：</w:t>
      </w:r>
      <w:r>
        <w:rPr>
          <w:rFonts w:ascii="仿宋_GB2312" w:hAnsi="仿宋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>、</w:t>
      </w:r>
      <w:r>
        <w:rPr>
          <w:rFonts w:hint="eastAsia" w:ascii="仿宋_GB2312" w:hAnsi="仿宋" w:eastAsia="仿宋_GB2312"/>
          <w:spacing w:val="-8"/>
          <w:sz w:val="24"/>
        </w:rPr>
        <w:t>本表一式四份，正反面打印，由</w:t>
      </w:r>
      <w:r>
        <w:rPr>
          <w:rFonts w:hint="eastAsia" w:ascii="仿宋_GB2312" w:hAnsi="仿宋" w:eastAsia="仿宋_GB2312"/>
          <w:sz w:val="24"/>
        </w:rPr>
        <w:t>申请人按表内项目要求如实填写，不准弄虚作假。</w:t>
      </w:r>
      <w:r>
        <w:rPr>
          <w:rFonts w:hint="eastAsia" w:ascii="仿宋_GB2312" w:eastAsia="仿宋_GB2312"/>
          <w:sz w:val="24"/>
        </w:rPr>
        <w:t>如表内栏目不涉及，填无。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、学习工作简历栏，学习简历从大学开始填写。</w:t>
      </w: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D902590-032D-47EF-9E79-9127DC6961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9E7CE3D-396B-41B8-BAFE-0C82EA0C391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5FE646D-D446-4C66-A172-9EF30A8DFF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DUwOTBkY2M3NTMyNmFkMjU4YTJjNTBhMTNlYjkifQ=="/>
  </w:docVars>
  <w:rsids>
    <w:rsidRoot w:val="00913AF4"/>
    <w:rsid w:val="00262925"/>
    <w:rsid w:val="003765D1"/>
    <w:rsid w:val="00513D4F"/>
    <w:rsid w:val="00656A7D"/>
    <w:rsid w:val="006F6ED1"/>
    <w:rsid w:val="007550CB"/>
    <w:rsid w:val="008304E4"/>
    <w:rsid w:val="00913AF4"/>
    <w:rsid w:val="00A14A08"/>
    <w:rsid w:val="00AE641B"/>
    <w:rsid w:val="00B84071"/>
    <w:rsid w:val="00DD35B8"/>
    <w:rsid w:val="00E76BA3"/>
    <w:rsid w:val="00F436BD"/>
    <w:rsid w:val="00FA3C48"/>
    <w:rsid w:val="14E12F3B"/>
    <w:rsid w:val="1E922653"/>
    <w:rsid w:val="1ED07221"/>
    <w:rsid w:val="1FB279E6"/>
    <w:rsid w:val="20B80290"/>
    <w:rsid w:val="235E2FE6"/>
    <w:rsid w:val="24883592"/>
    <w:rsid w:val="2A173EF7"/>
    <w:rsid w:val="2AB432C3"/>
    <w:rsid w:val="2AC9560D"/>
    <w:rsid w:val="32032FD6"/>
    <w:rsid w:val="371933D0"/>
    <w:rsid w:val="3E006BDA"/>
    <w:rsid w:val="459450DE"/>
    <w:rsid w:val="467953C0"/>
    <w:rsid w:val="5A5536E8"/>
    <w:rsid w:val="5C576FF8"/>
    <w:rsid w:val="5E795BD2"/>
    <w:rsid w:val="6331736D"/>
    <w:rsid w:val="66D652E7"/>
    <w:rsid w:val="675B4882"/>
    <w:rsid w:val="675C6697"/>
    <w:rsid w:val="723271D4"/>
    <w:rsid w:val="7D8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317</Words>
  <Characters>317</Characters>
  <Lines>0</Lines>
  <Paragraphs>0</Paragraphs>
  <TotalTime>5</TotalTime>
  <ScaleCrop>false</ScaleCrop>
  <LinksUpToDate>false</LinksUpToDate>
  <CharactersWithSpaces>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2020-02-28T02:50:00Z</dcterms:created>
  <dc:creator>Administrator</dc:creator>
  <cp:lastModifiedBy>猎骑兵兔斯基</cp:lastModifiedBy>
  <cp:lastPrinted>2022-06-20T06:53:01Z</cp:lastPrinted>
  <dcterms:modified xsi:type="dcterms:W3CDTF">2022-06-20T06:53:46Z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3AAA5E2CF0334A7B859240394F55CBAC</vt:lpwstr>
  </property>
</Properties>
</file>