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B" w:rsidRDefault="007D179B">
      <w:pPr>
        <w:jc w:val="center"/>
        <w:rPr>
          <w:rFonts w:ascii="方正小标宋简体" w:eastAsia="方正小标宋简体" w:hAnsi="方正小标宋_GBK" w:cs="方正小标宋_GBK"/>
          <w:bCs/>
          <w:sz w:val="32"/>
          <w:szCs w:val="32"/>
        </w:rPr>
      </w:pPr>
      <w:bookmarkStart w:id="0" w:name="OLE_LINK1"/>
      <w:r w:rsidRPr="00B75A9E"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大理州州级</w:t>
      </w:r>
      <w:r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行政</w:t>
      </w:r>
      <w:r w:rsidRPr="00B75A9E"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机关</w:t>
      </w:r>
      <w:r w:rsidRPr="00B75A9E">
        <w:rPr>
          <w:rFonts w:ascii="方正小标宋简体" w:eastAsia="方正小标宋简体" w:hAnsi="方正小标宋_GBK" w:cs="方正小标宋_GBK"/>
          <w:bCs/>
          <w:sz w:val="32"/>
          <w:szCs w:val="32"/>
        </w:rPr>
        <w:t>2015</w:t>
      </w:r>
      <w:r w:rsidRPr="00B75A9E"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年公开遴选公务员（参照公务员法</w:t>
      </w:r>
    </w:p>
    <w:p w:rsidR="007D179B" w:rsidRPr="00B75A9E" w:rsidRDefault="007D179B">
      <w:pPr>
        <w:jc w:val="center"/>
        <w:rPr>
          <w:rFonts w:ascii="方正小标宋简体" w:eastAsia="方正小标宋简体" w:hAnsi="方正小标宋_GBK" w:cs="方正小标宋_GBK"/>
          <w:bCs/>
          <w:sz w:val="32"/>
          <w:szCs w:val="32"/>
        </w:rPr>
      </w:pPr>
      <w:r w:rsidRPr="00B75A9E"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管理单位工作人员）报名登记表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07"/>
        <w:gridCol w:w="533"/>
        <w:gridCol w:w="541"/>
        <w:gridCol w:w="234"/>
        <w:gridCol w:w="840"/>
        <w:gridCol w:w="485"/>
        <w:gridCol w:w="880"/>
        <w:gridCol w:w="359"/>
        <w:gridCol w:w="21"/>
        <w:gridCol w:w="250"/>
        <w:gridCol w:w="811"/>
        <w:gridCol w:w="358"/>
        <w:gridCol w:w="826"/>
        <w:gridCol w:w="2165"/>
      </w:tblGrid>
      <w:tr w:rsidR="007D179B">
        <w:trPr>
          <w:trHeight w:hRule="exact" w:val="567"/>
        </w:trPr>
        <w:tc>
          <w:tcPr>
            <w:tcW w:w="735" w:type="dxa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15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7D179B" w:rsidRDefault="007D179B" w:rsidP="007D179B">
            <w:pPr>
              <w:ind w:firstLineChars="250" w:firstLine="316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7D179B">
        <w:trPr>
          <w:trHeight w:hRule="exact" w:val="567"/>
        </w:trPr>
        <w:tc>
          <w:tcPr>
            <w:tcW w:w="735" w:type="dxa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840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4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7"/>
        </w:trPr>
        <w:tc>
          <w:tcPr>
            <w:tcW w:w="735" w:type="dxa"/>
            <w:vAlign w:val="center"/>
          </w:tcPr>
          <w:p w:rsidR="007D179B" w:rsidRDefault="007D179B">
            <w:pPr>
              <w:spacing w:line="2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健康</w:t>
            </w:r>
          </w:p>
          <w:p w:rsidR="007D179B" w:rsidRDefault="007D179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840" w:type="dxa"/>
            <w:gridSpan w:val="2"/>
            <w:vAlign w:val="center"/>
          </w:tcPr>
          <w:p w:rsidR="007D179B" w:rsidRDefault="007D179B" w:rsidP="007D179B">
            <w:pPr>
              <w:ind w:firstLineChars="100" w:firstLine="316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40" w:type="dxa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95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7"/>
        </w:trPr>
        <w:tc>
          <w:tcPr>
            <w:tcW w:w="735" w:type="dxa"/>
            <w:vAlign w:val="center"/>
          </w:tcPr>
          <w:p w:rsidR="007D179B" w:rsidRDefault="007D179B">
            <w:pPr>
              <w:spacing w:line="2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文化</w:t>
            </w:r>
          </w:p>
          <w:p w:rsidR="007D179B" w:rsidRDefault="007D179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1615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25" w:type="dxa"/>
            <w:gridSpan w:val="6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7"/>
        </w:trPr>
        <w:tc>
          <w:tcPr>
            <w:tcW w:w="1575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980" w:type="dxa"/>
            <w:gridSpan w:val="5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2165" w:type="dxa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7"/>
        </w:trPr>
        <w:tc>
          <w:tcPr>
            <w:tcW w:w="1575" w:type="dxa"/>
            <w:gridSpan w:val="3"/>
            <w:vAlign w:val="center"/>
          </w:tcPr>
          <w:p w:rsidR="007D179B" w:rsidRDefault="007D179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居民身份证号码</w:t>
            </w:r>
          </w:p>
        </w:tc>
        <w:tc>
          <w:tcPr>
            <w:tcW w:w="7770" w:type="dxa"/>
            <w:gridSpan w:val="1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7"/>
        </w:trPr>
        <w:tc>
          <w:tcPr>
            <w:tcW w:w="1575" w:type="dxa"/>
            <w:gridSpan w:val="3"/>
            <w:vAlign w:val="center"/>
          </w:tcPr>
          <w:p w:rsidR="007D179B" w:rsidRDefault="007D179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7770" w:type="dxa"/>
            <w:gridSpan w:val="1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7"/>
        </w:trPr>
        <w:tc>
          <w:tcPr>
            <w:tcW w:w="1575" w:type="dxa"/>
            <w:gridSpan w:val="3"/>
            <w:vAlign w:val="center"/>
          </w:tcPr>
          <w:p w:rsidR="007D179B" w:rsidRDefault="007D179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770" w:type="dxa"/>
            <w:gridSpan w:val="1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7"/>
        </w:trPr>
        <w:tc>
          <w:tcPr>
            <w:tcW w:w="1042" w:type="dxa"/>
            <w:gridSpan w:val="2"/>
            <w:vMerge w:val="restart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</w:t>
            </w:r>
          </w:p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作</w:t>
            </w:r>
          </w:p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2148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6155" w:type="dxa"/>
            <w:gridSpan w:val="9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工作单位及职务</w:t>
            </w:r>
          </w:p>
        </w:tc>
      </w:tr>
      <w:tr w:rsidR="007D179B">
        <w:trPr>
          <w:trHeight w:hRule="exact" w:val="567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D179B" w:rsidRDefault="007D179B" w:rsidP="007D179B">
            <w:pPr>
              <w:ind w:firstLineChars="100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9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454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D179B" w:rsidRDefault="007D179B" w:rsidP="007D179B">
            <w:pPr>
              <w:ind w:firstLineChars="100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9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454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9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454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9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454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9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454"/>
        </w:trPr>
        <w:tc>
          <w:tcPr>
            <w:tcW w:w="1042" w:type="dxa"/>
            <w:gridSpan w:val="2"/>
            <w:vMerge w:val="restart"/>
            <w:vAlign w:val="center"/>
          </w:tcPr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成</w:t>
            </w:r>
          </w:p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员</w:t>
            </w:r>
          </w:p>
        </w:tc>
        <w:tc>
          <w:tcPr>
            <w:tcW w:w="1074" w:type="dxa"/>
            <w:gridSpan w:val="2"/>
            <w:vAlign w:val="center"/>
          </w:tcPr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3"/>
            <w:vAlign w:val="center"/>
          </w:tcPr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 w:rsidR="007D179B" w:rsidRDefault="007D179B">
            <w:pPr>
              <w:pStyle w:val="1"/>
              <w:ind w:firstLineChars="0" w:firstLine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991" w:type="dxa"/>
            <w:gridSpan w:val="2"/>
            <w:vAlign w:val="center"/>
          </w:tcPr>
          <w:p w:rsidR="007D179B" w:rsidRDefault="007D179B" w:rsidP="007D179B">
            <w:pPr>
              <w:ind w:firstLineChars="100" w:firstLine="316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工作单位</w:t>
            </w:r>
          </w:p>
        </w:tc>
      </w:tr>
      <w:tr w:rsidR="007D179B">
        <w:trPr>
          <w:trHeight w:hRule="exact" w:val="474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64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26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96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hRule="exact" w:val="506"/>
        </w:trPr>
        <w:tc>
          <w:tcPr>
            <w:tcW w:w="1042" w:type="dxa"/>
            <w:gridSpan w:val="2"/>
            <w:vMerge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7D179B" w:rsidRDefault="007D179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179B">
        <w:trPr>
          <w:trHeight w:val="532"/>
        </w:trPr>
        <w:tc>
          <w:tcPr>
            <w:tcW w:w="1042" w:type="dxa"/>
            <w:gridSpan w:val="2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所在</w:t>
            </w:r>
          </w:p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</w:t>
            </w:r>
          </w:p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2633" w:type="dxa"/>
            <w:gridSpan w:val="5"/>
          </w:tcPr>
          <w:p w:rsidR="007D179B" w:rsidRDefault="007D179B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7D179B" w:rsidRDefault="007D179B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1260" w:type="dxa"/>
            <w:gridSpan w:val="3"/>
            <w:vAlign w:val="center"/>
          </w:tcPr>
          <w:p w:rsidR="007D179B" w:rsidRDefault="007D179B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同级组织、人社</w:t>
            </w:r>
          </w:p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部门</w:t>
            </w:r>
          </w:p>
          <w:p w:rsidR="007D179B" w:rsidRDefault="007D179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410" w:type="dxa"/>
            <w:gridSpan w:val="5"/>
          </w:tcPr>
          <w:p w:rsidR="007D179B" w:rsidRDefault="007D179B">
            <w:pPr>
              <w:ind w:right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D179B" w:rsidRDefault="007D179B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7D179B" w:rsidRDefault="007D179B">
            <w:pPr>
              <w:wordWrap w:val="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</w:tr>
      <w:bookmarkEnd w:id="0"/>
    </w:tbl>
    <w:p w:rsidR="007D179B" w:rsidRDefault="007D179B"/>
    <w:sectPr w:rsidR="007D179B" w:rsidSect="008F2B0F">
      <w:headerReference w:type="default" r:id="rId6"/>
      <w:footerReference w:type="default" r:id="rId7"/>
      <w:pgSz w:w="11906" w:h="16838"/>
      <w:pgMar w:top="1247" w:right="1134" w:bottom="56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9B" w:rsidRDefault="007D179B" w:rsidP="008F2B0F">
      <w:r>
        <w:separator/>
      </w:r>
    </w:p>
  </w:endnote>
  <w:endnote w:type="continuationSeparator" w:id="0">
    <w:p w:rsidR="007D179B" w:rsidRDefault="007D179B" w:rsidP="008F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9B" w:rsidRDefault="007D179B">
    <w:pPr>
      <w:pStyle w:val="Footer"/>
      <w:rPr>
        <w:sz w:val="28"/>
        <w:szCs w:val="28"/>
      </w:rPr>
    </w:pPr>
  </w:p>
  <w:p w:rsidR="007D179B" w:rsidRDefault="007D179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9B" w:rsidRDefault="007D179B" w:rsidP="008F2B0F">
      <w:r>
        <w:separator/>
      </w:r>
    </w:p>
  </w:footnote>
  <w:footnote w:type="continuationSeparator" w:id="0">
    <w:p w:rsidR="007D179B" w:rsidRDefault="007D179B" w:rsidP="008F2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9B" w:rsidRDefault="007D179B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8C4"/>
    <w:rsid w:val="000F3FFC"/>
    <w:rsid w:val="001A048D"/>
    <w:rsid w:val="002963C2"/>
    <w:rsid w:val="002C644C"/>
    <w:rsid w:val="0030704A"/>
    <w:rsid w:val="003112B3"/>
    <w:rsid w:val="00327541"/>
    <w:rsid w:val="00382376"/>
    <w:rsid w:val="003E212F"/>
    <w:rsid w:val="00435834"/>
    <w:rsid w:val="004A45FD"/>
    <w:rsid w:val="005808E7"/>
    <w:rsid w:val="006D0844"/>
    <w:rsid w:val="007C1695"/>
    <w:rsid w:val="007D179B"/>
    <w:rsid w:val="008557D6"/>
    <w:rsid w:val="008F2B0F"/>
    <w:rsid w:val="009C48C4"/>
    <w:rsid w:val="009E53CE"/>
    <w:rsid w:val="00A6413C"/>
    <w:rsid w:val="00A76690"/>
    <w:rsid w:val="00A95AC4"/>
    <w:rsid w:val="00B556A1"/>
    <w:rsid w:val="00B75A9E"/>
    <w:rsid w:val="00BC3F7C"/>
    <w:rsid w:val="00BD70C3"/>
    <w:rsid w:val="00D70677"/>
    <w:rsid w:val="00D874CC"/>
    <w:rsid w:val="00DC4772"/>
    <w:rsid w:val="00E76B11"/>
    <w:rsid w:val="00EE3AE3"/>
    <w:rsid w:val="00F817F7"/>
    <w:rsid w:val="00FE6F51"/>
    <w:rsid w:val="00FF7D5D"/>
    <w:rsid w:val="5A3D4564"/>
    <w:rsid w:val="68BE6B85"/>
    <w:rsid w:val="7B54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2B0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2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B0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F2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2B0F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8F2B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2015年上半年大理州州级行政机关公开遴选公务员（参照公务员法管理单位工作人员）报名登记表</dc:title>
  <dc:subject/>
  <dc:creator>tinkpad</dc:creator>
  <cp:keywords/>
  <dc:description/>
  <cp:lastModifiedBy>dl201506051</cp:lastModifiedBy>
  <cp:revision>5</cp:revision>
  <cp:lastPrinted>2015-04-01T03:24:00Z</cp:lastPrinted>
  <dcterms:created xsi:type="dcterms:W3CDTF">2015-03-31T14:10:00Z</dcterms:created>
  <dcterms:modified xsi:type="dcterms:W3CDTF">2015-10-29T01:16:00Z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