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410"/>
        <w:tblW w:w="15135" w:type="dxa"/>
        <w:tblLayout w:type="fixed"/>
        <w:tblLook w:val="00A0"/>
      </w:tblPr>
      <w:tblGrid>
        <w:gridCol w:w="392"/>
        <w:gridCol w:w="1984"/>
        <w:gridCol w:w="1581"/>
        <w:gridCol w:w="1439"/>
        <w:gridCol w:w="1233"/>
        <w:gridCol w:w="992"/>
        <w:gridCol w:w="992"/>
        <w:gridCol w:w="993"/>
        <w:gridCol w:w="992"/>
        <w:gridCol w:w="1276"/>
        <w:gridCol w:w="2126"/>
        <w:gridCol w:w="1135"/>
      </w:tblGrid>
      <w:tr w:rsidR="00784515" w:rsidRPr="004527FC">
        <w:trPr>
          <w:trHeight w:val="1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b/>
                <w:bCs/>
              </w:rPr>
            </w:pPr>
            <w:bookmarkStart w:id="0" w:name="_GoBack" w:colFirst="6" w:colLast="6"/>
            <w:r w:rsidRPr="004527FC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主管部门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遴选单位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遴选职位名称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遴选岗位类别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遴选</w:t>
            </w:r>
          </w:p>
          <w:p w:rsidR="00784515" w:rsidRPr="004527FC" w:rsidRDefault="00784515" w:rsidP="009D5A2F">
            <w:pPr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机构</w:t>
            </w:r>
          </w:p>
          <w:p w:rsidR="00784515" w:rsidRPr="004527FC" w:rsidRDefault="00784515" w:rsidP="009D5A2F">
            <w:pPr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性质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计划遴选人数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专业要求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rFonts w:cs="Times New Roman"/>
                <w:b/>
                <w:bCs/>
              </w:rPr>
            </w:pPr>
            <w:r w:rsidRPr="004527FC">
              <w:rPr>
                <w:rFonts w:cs="宋体" w:hint="eastAsia"/>
                <w:b/>
                <w:bCs/>
              </w:rPr>
              <w:t>备注</w:t>
            </w:r>
          </w:p>
        </w:tc>
      </w:tr>
      <w:bookmarkEnd w:id="0"/>
      <w:tr w:rsidR="00784515" w:rsidRPr="004527FC">
        <w:trPr>
          <w:trHeight w:val="128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jc w:val="center"/>
              <w:rPr>
                <w:color w:val="000000"/>
              </w:rPr>
            </w:pPr>
            <w:r w:rsidRPr="004527FC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河池市科学技术局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河池市科技创新发展研究所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项目策划申报与实施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jc w:val="center"/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全额</w:t>
            </w:r>
          </w:p>
          <w:p w:rsidR="00784515" w:rsidRPr="004527FC" w:rsidRDefault="00784515" w:rsidP="00FC4B94">
            <w:pPr>
              <w:jc w:val="center"/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拨款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jc w:val="center"/>
              <w:rPr>
                <w:color w:val="000000"/>
              </w:rPr>
            </w:pPr>
            <w:r w:rsidRPr="004527FC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rPr>
                <w:rFonts w:cs="Times New Roman"/>
                <w:color w:val="000000"/>
              </w:rPr>
            </w:pPr>
            <w:r w:rsidRPr="004527FC">
              <w:rPr>
                <w:color w:val="000000"/>
              </w:rPr>
              <w:t>35</w:t>
            </w:r>
            <w:r w:rsidRPr="004527FC">
              <w:rPr>
                <w:rFonts w:cs="宋体" w:hint="eastAsia"/>
                <w:color w:val="000000"/>
              </w:rPr>
              <w:t>周岁以下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jc w:val="center"/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环境科学、生态学、资源环境科学、农学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FC4B94">
            <w:pPr>
              <w:rPr>
                <w:rFonts w:cs="Times New Roman"/>
                <w:color w:val="000000"/>
              </w:rPr>
            </w:pPr>
          </w:p>
        </w:tc>
      </w:tr>
      <w:tr w:rsidR="00784515" w:rsidRPr="004527FC">
        <w:trPr>
          <w:trHeight w:val="128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color w:val="000000"/>
              </w:rPr>
            </w:pPr>
            <w:r w:rsidRPr="004527F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河池市科学技术局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河池市科技创新发展研究所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项目研究及科研仪器管理应用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专业技术岗位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E932C4">
            <w:pPr>
              <w:jc w:val="center"/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全额</w:t>
            </w:r>
          </w:p>
          <w:p w:rsidR="00784515" w:rsidRPr="004527FC" w:rsidRDefault="00784515" w:rsidP="00E932C4">
            <w:pPr>
              <w:jc w:val="center"/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拨款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color w:val="000000"/>
              </w:rPr>
            </w:pPr>
            <w:r w:rsidRPr="004527FC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color w:val="000000"/>
              </w:rPr>
            </w:pPr>
            <w:r w:rsidRPr="004527FC">
              <w:rPr>
                <w:color w:val="000000"/>
              </w:rPr>
              <w:t>35</w:t>
            </w:r>
            <w:r w:rsidRPr="004527FC">
              <w:rPr>
                <w:rFonts w:cs="宋体" w:hint="eastAsia"/>
                <w:color w:val="000000"/>
              </w:rPr>
              <w:t>周岁以下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jc w:val="center"/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4B1FC9">
            <w:pPr>
              <w:rPr>
                <w:rFonts w:cs="Times New Roman"/>
                <w:color w:val="000000"/>
              </w:rPr>
            </w:pPr>
            <w:r w:rsidRPr="004527FC">
              <w:rPr>
                <w:rFonts w:cs="宋体" w:hint="eastAsia"/>
                <w:color w:val="000000"/>
              </w:rPr>
              <w:t>化学、物理学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515" w:rsidRPr="004527FC" w:rsidRDefault="00784515" w:rsidP="009D5A2F">
            <w:pPr>
              <w:rPr>
                <w:rFonts w:cs="Times New Roman"/>
                <w:color w:val="000000"/>
              </w:rPr>
            </w:pPr>
          </w:p>
        </w:tc>
      </w:tr>
    </w:tbl>
    <w:p w:rsidR="00784515" w:rsidRPr="00D676A9" w:rsidRDefault="00784515">
      <w:pPr>
        <w:rPr>
          <w:b/>
          <w:bCs/>
        </w:rPr>
      </w:pPr>
      <w:r w:rsidRPr="00D676A9">
        <w:rPr>
          <w:rFonts w:cs="宋体" w:hint="eastAsia"/>
          <w:b/>
          <w:bCs/>
        </w:rPr>
        <w:t>附件</w:t>
      </w:r>
      <w:r w:rsidRPr="00D676A9">
        <w:rPr>
          <w:b/>
          <w:bCs/>
        </w:rPr>
        <w:t>1</w:t>
      </w:r>
    </w:p>
    <w:p w:rsidR="00784515" w:rsidRPr="000A02A1" w:rsidRDefault="00784515" w:rsidP="000A02A1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A02A1">
        <w:rPr>
          <w:rFonts w:cs="宋体" w:hint="eastAsia"/>
          <w:b/>
          <w:bCs/>
          <w:color w:val="000000"/>
          <w:sz w:val="36"/>
          <w:szCs w:val="36"/>
        </w:rPr>
        <w:t>河池市科学技术局事业单位遴选工作人员计划表</w:t>
      </w:r>
    </w:p>
    <w:sectPr w:rsidR="00784515" w:rsidRPr="000A02A1" w:rsidSect="005E2D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15" w:rsidRDefault="00784515" w:rsidP="005E2D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4515" w:rsidRDefault="00784515" w:rsidP="005E2D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15" w:rsidRDefault="00784515" w:rsidP="005E2D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4515" w:rsidRDefault="00784515" w:rsidP="005E2D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0F"/>
    <w:rsid w:val="000503FB"/>
    <w:rsid w:val="000A02A1"/>
    <w:rsid w:val="00107CB0"/>
    <w:rsid w:val="00241B97"/>
    <w:rsid w:val="002B620F"/>
    <w:rsid w:val="00334510"/>
    <w:rsid w:val="0036665A"/>
    <w:rsid w:val="004072C9"/>
    <w:rsid w:val="004527FC"/>
    <w:rsid w:val="004B1FC9"/>
    <w:rsid w:val="005E2D3F"/>
    <w:rsid w:val="005F448A"/>
    <w:rsid w:val="00627D4A"/>
    <w:rsid w:val="00673249"/>
    <w:rsid w:val="006D6B95"/>
    <w:rsid w:val="00784515"/>
    <w:rsid w:val="008643EF"/>
    <w:rsid w:val="009854D7"/>
    <w:rsid w:val="009B678E"/>
    <w:rsid w:val="009D5A2F"/>
    <w:rsid w:val="009D7BDB"/>
    <w:rsid w:val="00A333CE"/>
    <w:rsid w:val="00A44020"/>
    <w:rsid w:val="00A9367A"/>
    <w:rsid w:val="00A973B6"/>
    <w:rsid w:val="00AF10F3"/>
    <w:rsid w:val="00B01C9E"/>
    <w:rsid w:val="00B53542"/>
    <w:rsid w:val="00C52896"/>
    <w:rsid w:val="00C60154"/>
    <w:rsid w:val="00CB7535"/>
    <w:rsid w:val="00D676A9"/>
    <w:rsid w:val="00DC3C10"/>
    <w:rsid w:val="00E932C4"/>
    <w:rsid w:val="00F017AC"/>
    <w:rsid w:val="00FA564C"/>
    <w:rsid w:val="00FC43E1"/>
    <w:rsid w:val="00FC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2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2D3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E2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2D3F"/>
    <w:rPr>
      <w:sz w:val="18"/>
      <w:szCs w:val="18"/>
    </w:rPr>
  </w:style>
  <w:style w:type="character" w:styleId="Hyperlink">
    <w:name w:val="Hyperlink"/>
    <w:basedOn w:val="DefaultParagraphFont"/>
    <w:uiPriority w:val="99"/>
    <w:rsid w:val="00A973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A02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36</Words>
  <Characters>209</Characters>
  <Application>Microsoft Office Outlook</Application>
  <DocSecurity>0</DocSecurity>
  <Lines>0</Lines>
  <Paragraphs>0</Paragraphs>
  <ScaleCrop>false</ScaleCrop>
  <Company>cxs-1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cxs-zxs</dc:creator>
  <cp:keywords/>
  <dc:description/>
  <cp:lastModifiedBy>微软用户</cp:lastModifiedBy>
  <cp:revision>24</cp:revision>
  <cp:lastPrinted>2015-12-29T10:15:00Z</cp:lastPrinted>
  <dcterms:created xsi:type="dcterms:W3CDTF">2015-11-04T07:41:00Z</dcterms:created>
  <dcterms:modified xsi:type="dcterms:W3CDTF">2016-01-29T00:37:00Z</dcterms:modified>
</cp:coreProperties>
</file>