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C0" w:rsidRDefault="00C545C0">
      <w:pPr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</w:t>
      </w:r>
      <w:r>
        <w:rPr>
          <w:rFonts w:ascii="宋体" w:hAnsi="宋体" w:cs="宋体"/>
          <w:b/>
          <w:bCs/>
          <w:sz w:val="24"/>
        </w:rPr>
        <w:t>2</w:t>
      </w:r>
    </w:p>
    <w:p w:rsidR="00C545C0" w:rsidRDefault="00C545C0">
      <w:pPr>
        <w:jc w:val="center"/>
        <w:rPr>
          <w:rFonts w:ascii="宋体" w:cs="宋体"/>
          <w:b/>
          <w:bCs/>
          <w:sz w:val="44"/>
          <w:szCs w:val="44"/>
        </w:rPr>
      </w:pPr>
    </w:p>
    <w:p w:rsidR="00C545C0" w:rsidRDefault="00C545C0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盟直机关公开遴选公务员</w:t>
      </w:r>
    </w:p>
    <w:p w:rsidR="00C545C0" w:rsidRDefault="00C545C0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进入资格复审范围</w:t>
      </w:r>
      <w:bookmarkStart w:id="0" w:name="_GoBack"/>
      <w:bookmarkEnd w:id="0"/>
      <w:r>
        <w:rPr>
          <w:rFonts w:ascii="宋体" w:hAnsi="宋体" w:cs="宋体" w:hint="eastAsia"/>
          <w:b/>
          <w:bCs/>
          <w:sz w:val="44"/>
          <w:szCs w:val="44"/>
        </w:rPr>
        <w:t>人员名单</w:t>
      </w:r>
    </w:p>
    <w:p w:rsidR="00C545C0" w:rsidRDefault="00C545C0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545C0" w:rsidRDefault="00C545C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盟纪委（监察局）：叶盼、代言磊、曹雨飞</w:t>
      </w:r>
    </w:p>
    <w:p w:rsidR="00C545C0" w:rsidRDefault="00C545C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盟委组织部：苏智强、白银钏、张洪涛</w:t>
      </w:r>
    </w:p>
    <w:p w:rsidR="00C545C0" w:rsidRDefault="00C545C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盟委政法委：杨文艳、潘清萍、蒋莉莉</w:t>
      </w:r>
    </w:p>
    <w:p w:rsidR="00C545C0" w:rsidRDefault="00C545C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盟人力资源和社会保障局：阿拉台、琴格勒、肖丽丽</w:t>
      </w:r>
    </w:p>
    <w:p w:rsidR="00C545C0" w:rsidRDefault="00C545C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盟司法局：乌日玛、段洁茜、岳芳</w:t>
      </w:r>
    </w:p>
    <w:p w:rsidR="00C545C0" w:rsidRDefault="00C545C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盟社会保险事业局：许文哲、柴瑾、安茜</w:t>
      </w:r>
    </w:p>
    <w:p w:rsidR="00C545C0" w:rsidRDefault="00C545C0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545C0" w:rsidRDefault="00C545C0">
      <w:pPr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以上进入资格复审范围人员务必于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2016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年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6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月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26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日上午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9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：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00—11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：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00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携带资格复审相关材料（见《笔试准考证》“提示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”），到盟人力资源和社会保障局西侧二楼参加资格复审。</w:t>
      </w:r>
    </w:p>
    <w:p w:rsidR="00C545C0" w:rsidRDefault="00C545C0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C545C0" w:rsidRDefault="00C545C0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盟直机关公开遴选公务员工作领导小组办公室</w:t>
      </w:r>
    </w:p>
    <w:p w:rsidR="00C545C0" w:rsidRDefault="00C545C0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C545C0" w:rsidSect="00CD0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DF34F64"/>
    <w:rsid w:val="005438F6"/>
    <w:rsid w:val="00A42DF1"/>
    <w:rsid w:val="00C545C0"/>
    <w:rsid w:val="00CD05FF"/>
    <w:rsid w:val="00FA07D3"/>
    <w:rsid w:val="2DF34F64"/>
    <w:rsid w:val="7692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F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5F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2</cp:revision>
  <cp:lastPrinted>2016-06-25T13:24:00Z</cp:lastPrinted>
  <dcterms:created xsi:type="dcterms:W3CDTF">2016-06-25T12:52:00Z</dcterms:created>
  <dcterms:modified xsi:type="dcterms:W3CDTF">2016-06-26T10:27:00Z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