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7F" w:rsidRDefault="00AC547F">
      <w:pPr>
        <w:spacing w:line="576" w:lineRule="exact"/>
        <w:rPr>
          <w:rFonts w:ascii="方正黑体简体" w:eastAsia="方正黑体简体" w:hAnsi="黑体" w:cs="Times New Roman"/>
          <w:sz w:val="32"/>
          <w:szCs w:val="32"/>
          <w:shd w:val="clear" w:color="auto" w:fill="FFFFFF"/>
        </w:rPr>
      </w:pPr>
      <w:r>
        <w:rPr>
          <w:rFonts w:ascii="方正黑体简体" w:eastAsia="方正黑体简体" w:hAnsi="黑体" w:cs="方正黑体简体" w:hint="eastAsia"/>
          <w:sz w:val="32"/>
          <w:szCs w:val="32"/>
          <w:shd w:val="clear" w:color="auto" w:fill="FFFFFF"/>
        </w:rPr>
        <w:t>附件</w:t>
      </w:r>
    </w:p>
    <w:p w:rsidR="00AC547F" w:rsidRPr="00E6468C" w:rsidRDefault="00AC547F">
      <w:pPr>
        <w:spacing w:line="576" w:lineRule="exact"/>
        <w:jc w:val="center"/>
        <w:rPr>
          <w:rFonts w:ascii="方正小标宋简体" w:eastAsia="方正小标宋简体" w:hAnsi="方正小标宋简体" w:cs="Times New Roman"/>
          <w:b/>
          <w:bCs/>
          <w:w w:val="90"/>
          <w:sz w:val="44"/>
          <w:szCs w:val="44"/>
        </w:rPr>
      </w:pPr>
      <w:r w:rsidRPr="00E6468C">
        <w:rPr>
          <w:rFonts w:ascii="方正小标宋简体" w:eastAsia="方正小标宋简体" w:hAnsi="方正小标宋简体" w:cs="方正小标宋简体" w:hint="eastAsia"/>
          <w:b/>
          <w:bCs/>
          <w:w w:val="90"/>
          <w:sz w:val="44"/>
          <w:szCs w:val="44"/>
        </w:rPr>
        <w:t>广元市利州区人民政府办公室公开考调</w:t>
      </w:r>
    </w:p>
    <w:p w:rsidR="00AC547F" w:rsidRPr="00E6468C" w:rsidRDefault="00AC547F">
      <w:pPr>
        <w:spacing w:line="576" w:lineRule="exact"/>
        <w:jc w:val="center"/>
        <w:rPr>
          <w:rFonts w:ascii="方正小标宋简体" w:eastAsia="方正小标宋简体" w:hAnsi="方正小标宋简体" w:cs="Times New Roman"/>
          <w:b/>
          <w:bCs/>
          <w:w w:val="90"/>
          <w:sz w:val="44"/>
          <w:szCs w:val="44"/>
        </w:rPr>
      </w:pPr>
      <w:r w:rsidRPr="00E6468C">
        <w:rPr>
          <w:rFonts w:ascii="方正小标宋简体" w:eastAsia="方正小标宋简体" w:hAnsi="方正小标宋简体" w:cs="方正小标宋简体" w:hint="eastAsia"/>
          <w:b/>
          <w:bCs/>
          <w:w w:val="90"/>
          <w:sz w:val="44"/>
          <w:szCs w:val="44"/>
        </w:rPr>
        <w:t>文秘工作人员报名登记表</w:t>
      </w:r>
    </w:p>
    <w:p w:rsidR="00AC547F" w:rsidRDefault="00AC547F">
      <w:pPr>
        <w:spacing w:line="576" w:lineRule="exact"/>
        <w:rPr>
          <w:rFonts w:ascii="方正小标宋简体" w:eastAsia="方正小标宋简体" w:hAnsi="方正小标宋简体" w:cs="Times New Roman"/>
          <w:w w:val="90"/>
          <w:sz w:val="44"/>
          <w:szCs w:val="44"/>
        </w:rPr>
      </w:pPr>
    </w:p>
    <w:tbl>
      <w:tblPr>
        <w:tblW w:w="93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1260"/>
        <w:gridCol w:w="954"/>
        <w:gridCol w:w="126"/>
        <w:gridCol w:w="540"/>
        <w:gridCol w:w="457"/>
        <w:gridCol w:w="443"/>
        <w:gridCol w:w="879"/>
        <w:gridCol w:w="201"/>
        <w:gridCol w:w="180"/>
        <w:gridCol w:w="590"/>
        <w:gridCol w:w="670"/>
        <w:gridCol w:w="1440"/>
        <w:gridCol w:w="1620"/>
      </w:tblGrid>
      <w:tr w:rsidR="00AC547F">
        <w:trPr>
          <w:cantSplit/>
          <w:trHeight w:val="546"/>
        </w:trPr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　名</w:t>
            </w:r>
          </w:p>
        </w:tc>
        <w:tc>
          <w:tcPr>
            <w:tcW w:w="1620" w:type="dxa"/>
            <w:gridSpan w:val="3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出　生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　月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AC547F">
        <w:trPr>
          <w:cantSplit/>
          <w:trHeight w:val="518"/>
        </w:trPr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民　族</w:t>
            </w:r>
          </w:p>
        </w:tc>
        <w:tc>
          <w:tcPr>
            <w:tcW w:w="1620" w:type="dxa"/>
            <w:gridSpan w:val="3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3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AC547F">
        <w:trPr>
          <w:cantSplit/>
          <w:trHeight w:val="597"/>
        </w:trPr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入党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620" w:type="dxa"/>
            <w:gridSpan w:val="3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3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健康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状　况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AC547F">
        <w:trPr>
          <w:cantSplit/>
          <w:trHeight w:val="567"/>
        </w:trPr>
        <w:tc>
          <w:tcPr>
            <w:tcW w:w="1260" w:type="dxa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现工作单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位及职务</w:t>
            </w:r>
          </w:p>
        </w:tc>
        <w:tc>
          <w:tcPr>
            <w:tcW w:w="8100" w:type="dxa"/>
            <w:gridSpan w:val="12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AC547F">
        <w:trPr>
          <w:cantSplit/>
          <w:trHeight w:val="567"/>
        </w:trPr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身份证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号　码</w:t>
            </w:r>
          </w:p>
        </w:tc>
        <w:tc>
          <w:tcPr>
            <w:tcW w:w="3600" w:type="dxa"/>
            <w:gridSpan w:val="7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060" w:type="dxa"/>
            <w:gridSpan w:val="2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AC547F">
        <w:trPr>
          <w:cantSplit/>
          <w:trHeight w:val="567"/>
        </w:trPr>
        <w:tc>
          <w:tcPr>
            <w:tcW w:w="126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历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080" w:type="dxa"/>
            <w:gridSpan w:val="2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全日制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教育</w:t>
            </w:r>
          </w:p>
        </w:tc>
        <w:tc>
          <w:tcPr>
            <w:tcW w:w="2520" w:type="dxa"/>
            <w:gridSpan w:val="5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毕业院校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3060" w:type="dxa"/>
            <w:gridSpan w:val="2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AC547F">
        <w:trPr>
          <w:cantSplit/>
          <w:trHeight w:val="305"/>
        </w:trPr>
        <w:tc>
          <w:tcPr>
            <w:tcW w:w="1260" w:type="dxa"/>
            <w:vMerge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在职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教育</w:t>
            </w:r>
          </w:p>
        </w:tc>
        <w:tc>
          <w:tcPr>
            <w:tcW w:w="2520" w:type="dxa"/>
            <w:gridSpan w:val="5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毕业院校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3060" w:type="dxa"/>
            <w:gridSpan w:val="2"/>
            <w:tcMar>
              <w:top w:w="57" w:type="dxa"/>
              <w:bottom w:w="57" w:type="dxa"/>
            </w:tcMar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AC547F">
        <w:trPr>
          <w:cantSplit/>
          <w:trHeight w:val="4010"/>
        </w:trPr>
        <w:tc>
          <w:tcPr>
            <w:tcW w:w="1260" w:type="dxa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作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简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12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AC547F">
        <w:trPr>
          <w:cantSplit/>
          <w:trHeight w:val="1236"/>
        </w:trPr>
        <w:tc>
          <w:tcPr>
            <w:tcW w:w="1260" w:type="dxa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受奖惩和年度考核情况</w:t>
            </w:r>
          </w:p>
        </w:tc>
        <w:tc>
          <w:tcPr>
            <w:tcW w:w="8100" w:type="dxa"/>
            <w:gridSpan w:val="12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AC547F">
        <w:trPr>
          <w:cantSplit/>
          <w:trHeight w:val="83"/>
        </w:trPr>
        <w:tc>
          <w:tcPr>
            <w:tcW w:w="1260" w:type="dxa"/>
            <w:vMerge w:val="restart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家庭主要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成员情况</w:t>
            </w:r>
          </w:p>
        </w:tc>
        <w:tc>
          <w:tcPr>
            <w:tcW w:w="954" w:type="dxa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1123" w:type="dxa"/>
            <w:gridSpan w:val="3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22" w:type="dxa"/>
            <w:gridSpan w:val="2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971" w:type="dxa"/>
            <w:gridSpan w:val="3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政治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3730" w:type="dxa"/>
            <w:gridSpan w:val="3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工作单位及职务</w:t>
            </w:r>
          </w:p>
        </w:tc>
      </w:tr>
      <w:tr w:rsidR="00AC547F">
        <w:trPr>
          <w:cantSplit/>
          <w:trHeight w:val="201"/>
        </w:trPr>
        <w:tc>
          <w:tcPr>
            <w:tcW w:w="1260" w:type="dxa"/>
            <w:vMerge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0" w:type="dxa"/>
            <w:gridSpan w:val="3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AC547F">
        <w:trPr>
          <w:cantSplit/>
          <w:trHeight w:val="184"/>
        </w:trPr>
        <w:tc>
          <w:tcPr>
            <w:tcW w:w="1260" w:type="dxa"/>
            <w:vMerge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0" w:type="dxa"/>
            <w:gridSpan w:val="3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AC547F">
        <w:trPr>
          <w:cantSplit/>
          <w:trHeight w:val="134"/>
        </w:trPr>
        <w:tc>
          <w:tcPr>
            <w:tcW w:w="1260" w:type="dxa"/>
            <w:vMerge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0" w:type="dxa"/>
            <w:gridSpan w:val="3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AC547F">
        <w:trPr>
          <w:cantSplit/>
          <w:trHeight w:val="184"/>
        </w:trPr>
        <w:tc>
          <w:tcPr>
            <w:tcW w:w="1260" w:type="dxa"/>
            <w:vMerge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0" w:type="dxa"/>
            <w:gridSpan w:val="3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AC547F">
        <w:trPr>
          <w:cantSplit/>
          <w:trHeight w:val="327"/>
        </w:trPr>
        <w:tc>
          <w:tcPr>
            <w:tcW w:w="1260" w:type="dxa"/>
            <w:vMerge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0" w:type="dxa"/>
            <w:gridSpan w:val="3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AC547F">
        <w:trPr>
          <w:cantSplit/>
          <w:trHeight w:val="5116"/>
        </w:trPr>
        <w:tc>
          <w:tcPr>
            <w:tcW w:w="1260" w:type="dxa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自我评价</w:t>
            </w:r>
          </w:p>
        </w:tc>
        <w:tc>
          <w:tcPr>
            <w:tcW w:w="8100" w:type="dxa"/>
            <w:gridSpan w:val="12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AC547F">
        <w:trPr>
          <w:cantSplit/>
          <w:trHeight w:val="2889"/>
        </w:trPr>
        <w:tc>
          <w:tcPr>
            <w:tcW w:w="1260" w:type="dxa"/>
            <w:vAlign w:val="center"/>
          </w:tcPr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资格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审查</w:t>
            </w:r>
          </w:p>
          <w:p w:rsidR="00AC547F" w:rsidRDefault="00AC547F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12"/>
            <w:vAlign w:val="center"/>
          </w:tcPr>
          <w:p w:rsidR="00AC547F" w:rsidRDefault="00AC547F">
            <w:pPr>
              <w:snapToGrid w:val="0"/>
              <w:spacing w:line="400" w:lineRule="exac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AC547F" w:rsidRDefault="00AC547F" w:rsidP="00AC547F">
            <w:pPr>
              <w:snapToGrid w:val="0"/>
              <w:spacing w:line="400" w:lineRule="exact"/>
              <w:ind w:firstLineChars="2017" w:firstLine="31680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AC547F" w:rsidRDefault="00AC547F" w:rsidP="00AC547F">
            <w:pPr>
              <w:spacing w:line="400" w:lineRule="exact"/>
              <w:ind w:firstLineChars="1290" w:firstLine="31680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AC547F" w:rsidRDefault="00AC547F" w:rsidP="00AC547F">
            <w:pPr>
              <w:spacing w:line="400" w:lineRule="exact"/>
              <w:ind w:firstLineChars="1290" w:firstLine="31680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AC547F" w:rsidRDefault="00AC547F" w:rsidP="00AC547F">
            <w:pPr>
              <w:spacing w:line="400" w:lineRule="exact"/>
              <w:ind w:firstLineChars="1340" w:firstLine="31680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单位（盖章）</w:t>
            </w:r>
          </w:p>
          <w:p w:rsidR="00AC547F" w:rsidRDefault="00AC547F" w:rsidP="00AC547F">
            <w:pPr>
              <w:spacing w:line="400" w:lineRule="exact"/>
              <w:ind w:firstLineChars="1340" w:firstLine="31680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年月日</w:t>
            </w:r>
          </w:p>
        </w:tc>
      </w:tr>
    </w:tbl>
    <w:p w:rsidR="00AC547F" w:rsidRDefault="00AC547F">
      <w:pPr>
        <w:spacing w:line="20" w:lineRule="exact"/>
        <w:rPr>
          <w:rFonts w:ascii="方正仿宋简体" w:eastAsia="方正仿宋简体" w:hAnsi="Arial" w:cs="Times New Roman"/>
          <w:sz w:val="32"/>
          <w:szCs w:val="32"/>
          <w:shd w:val="clear" w:color="auto" w:fill="FFFFFF"/>
        </w:rPr>
      </w:pPr>
    </w:p>
    <w:sectPr w:rsidR="00AC547F" w:rsidSect="00A643D2">
      <w:headerReference w:type="default" r:id="rId6"/>
      <w:footerReference w:type="even" r:id="rId7"/>
      <w:footerReference w:type="default" r:id="rId8"/>
      <w:pgSz w:w="11906" w:h="16838"/>
      <w:pgMar w:top="2098" w:right="1531" w:bottom="1871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7F" w:rsidRDefault="00AC547F" w:rsidP="00A643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547F" w:rsidRDefault="00AC547F" w:rsidP="00A643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7F" w:rsidRDefault="00AC547F" w:rsidP="00ED18CA">
    <w:pPr>
      <w:pStyle w:val="Footer"/>
      <w:framePr w:w="7012" w:wrap="auto" w:vAnchor="text" w:hAnchor="margin" w:xAlign="outside" w:y="11"/>
      <w:ind w:firstLineChars="100" w:firstLine="31680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 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2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 —</w:t>
    </w:r>
  </w:p>
  <w:p w:rsidR="00AC547F" w:rsidRDefault="00AC547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7F" w:rsidRDefault="00AC547F" w:rsidP="00ED18CA">
    <w:pPr>
      <w:pStyle w:val="Footer"/>
      <w:framePr w:w="7210" w:wrap="auto" w:vAnchor="text" w:hAnchor="page" w:x="3152" w:y="11"/>
      <w:wordWrap w:val="0"/>
      <w:ind w:firstLineChars="100" w:firstLine="31680"/>
      <w:jc w:val="right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 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 —  </w:t>
    </w:r>
  </w:p>
  <w:p w:rsidR="00AC547F" w:rsidRDefault="00AC54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7F" w:rsidRDefault="00AC547F" w:rsidP="00A643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547F" w:rsidRDefault="00AC547F" w:rsidP="00A643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7F" w:rsidRDefault="00AC547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420"/>
  <w:doNotHyphenateCaps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BFA"/>
    <w:rsid w:val="00014AEE"/>
    <w:rsid w:val="00030501"/>
    <w:rsid w:val="000B7EBB"/>
    <w:rsid w:val="000F6053"/>
    <w:rsid w:val="00106544"/>
    <w:rsid w:val="00141598"/>
    <w:rsid w:val="0017327A"/>
    <w:rsid w:val="00191636"/>
    <w:rsid w:val="00224A18"/>
    <w:rsid w:val="00225379"/>
    <w:rsid w:val="002505CC"/>
    <w:rsid w:val="00272053"/>
    <w:rsid w:val="002A1A0E"/>
    <w:rsid w:val="002A7E80"/>
    <w:rsid w:val="002C62BB"/>
    <w:rsid w:val="00410461"/>
    <w:rsid w:val="004442C7"/>
    <w:rsid w:val="00473B8A"/>
    <w:rsid w:val="00480339"/>
    <w:rsid w:val="004967CE"/>
    <w:rsid w:val="004C3FE0"/>
    <w:rsid w:val="004E6A57"/>
    <w:rsid w:val="00516AF6"/>
    <w:rsid w:val="0052626E"/>
    <w:rsid w:val="005C428E"/>
    <w:rsid w:val="005E5A22"/>
    <w:rsid w:val="00653752"/>
    <w:rsid w:val="0066125B"/>
    <w:rsid w:val="00667712"/>
    <w:rsid w:val="00687E1B"/>
    <w:rsid w:val="006A56C8"/>
    <w:rsid w:val="006B75FE"/>
    <w:rsid w:val="006C5280"/>
    <w:rsid w:val="006C6E10"/>
    <w:rsid w:val="006E04D7"/>
    <w:rsid w:val="006F411C"/>
    <w:rsid w:val="006F6E7F"/>
    <w:rsid w:val="00704AA8"/>
    <w:rsid w:val="007076BD"/>
    <w:rsid w:val="00716EB6"/>
    <w:rsid w:val="0073276D"/>
    <w:rsid w:val="00740923"/>
    <w:rsid w:val="0076249A"/>
    <w:rsid w:val="00763BFA"/>
    <w:rsid w:val="007B5CB2"/>
    <w:rsid w:val="00800D55"/>
    <w:rsid w:val="00945BB1"/>
    <w:rsid w:val="00960A03"/>
    <w:rsid w:val="009F5C6F"/>
    <w:rsid w:val="00A065C2"/>
    <w:rsid w:val="00A2291D"/>
    <w:rsid w:val="00A643D2"/>
    <w:rsid w:val="00AC53A2"/>
    <w:rsid w:val="00AC547F"/>
    <w:rsid w:val="00AD1CCC"/>
    <w:rsid w:val="00B1211C"/>
    <w:rsid w:val="00B276B3"/>
    <w:rsid w:val="00B3040C"/>
    <w:rsid w:val="00B512D4"/>
    <w:rsid w:val="00BA3851"/>
    <w:rsid w:val="00BA6EB8"/>
    <w:rsid w:val="00BC3375"/>
    <w:rsid w:val="00C054E8"/>
    <w:rsid w:val="00C06033"/>
    <w:rsid w:val="00C24846"/>
    <w:rsid w:val="00C427A3"/>
    <w:rsid w:val="00C54E46"/>
    <w:rsid w:val="00C9208C"/>
    <w:rsid w:val="00C92885"/>
    <w:rsid w:val="00CC34C1"/>
    <w:rsid w:val="00DF1E3C"/>
    <w:rsid w:val="00E1012E"/>
    <w:rsid w:val="00E20FA7"/>
    <w:rsid w:val="00E26C60"/>
    <w:rsid w:val="00E6468C"/>
    <w:rsid w:val="00EB1E8B"/>
    <w:rsid w:val="00ED1732"/>
    <w:rsid w:val="00ED18CA"/>
    <w:rsid w:val="00F25B6A"/>
    <w:rsid w:val="00F52150"/>
    <w:rsid w:val="00F847F7"/>
    <w:rsid w:val="00FB784C"/>
    <w:rsid w:val="00FF6FD8"/>
    <w:rsid w:val="0E32339A"/>
    <w:rsid w:val="142E23EB"/>
    <w:rsid w:val="17115A7F"/>
    <w:rsid w:val="1F1429EB"/>
    <w:rsid w:val="20F31EC0"/>
    <w:rsid w:val="22C61C43"/>
    <w:rsid w:val="378C2024"/>
    <w:rsid w:val="492200B5"/>
    <w:rsid w:val="557806BC"/>
    <w:rsid w:val="5C5D5A07"/>
    <w:rsid w:val="5FF837C3"/>
    <w:rsid w:val="65660627"/>
    <w:rsid w:val="6A1021D3"/>
    <w:rsid w:val="6A4C111D"/>
    <w:rsid w:val="797C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2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43D2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43D2"/>
    <w:rPr>
      <w:rFonts w:ascii="Calibri" w:hAnsi="Calibri" w:cs="Calibri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A643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3D2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643D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43D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64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43D2"/>
    <w:rPr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A643D2"/>
    <w:rPr>
      <w:b/>
      <w:bCs/>
    </w:rPr>
  </w:style>
  <w:style w:type="character" w:styleId="PageNumber">
    <w:name w:val="page number"/>
    <w:basedOn w:val="DefaultParagraphFont"/>
    <w:uiPriority w:val="99"/>
    <w:rsid w:val="00A643D2"/>
  </w:style>
  <w:style w:type="character" w:styleId="Hyperlink">
    <w:name w:val="Hyperlink"/>
    <w:basedOn w:val="DefaultParagraphFont"/>
    <w:uiPriority w:val="99"/>
    <w:rsid w:val="00A64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</Words>
  <Characters>256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广元市利州区人民政府办公室</dc:title>
  <dc:subject/>
  <dc:creator>Administrator</dc:creator>
  <cp:keywords/>
  <dc:description/>
  <cp:lastModifiedBy>电脑城</cp:lastModifiedBy>
  <cp:revision>3</cp:revision>
  <cp:lastPrinted>2016-09-27T08:25:00Z</cp:lastPrinted>
  <dcterms:created xsi:type="dcterms:W3CDTF">2016-10-08T08:45:00Z</dcterms:created>
  <dcterms:modified xsi:type="dcterms:W3CDTF">2016-10-08T08:46:00Z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