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B5" w:rsidRPr="00874B53" w:rsidRDefault="00DC67B5" w:rsidP="00DD14B1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74B53">
        <w:rPr>
          <w:rFonts w:ascii="方正小标宋简体" w:eastAsia="方正小标宋简体" w:hAnsi="宋体" w:hint="eastAsia"/>
          <w:sz w:val="36"/>
          <w:szCs w:val="36"/>
        </w:rPr>
        <w:t>海南省</w:t>
      </w:r>
      <w:r>
        <w:rPr>
          <w:rFonts w:ascii="方正小标宋简体" w:eastAsia="方正小标宋简体" w:hAnsi="宋体" w:hint="eastAsia"/>
          <w:sz w:val="36"/>
          <w:szCs w:val="36"/>
        </w:rPr>
        <w:t>地质局公开选拔办公室秘书</w:t>
      </w:r>
    </w:p>
    <w:p w:rsidR="00DC67B5" w:rsidRPr="00874B53" w:rsidRDefault="00DC67B5" w:rsidP="00DD14B1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74B53">
        <w:rPr>
          <w:rFonts w:ascii="方正小标宋简体" w:eastAsia="方正小标宋简体" w:hAnsi="宋体" w:hint="eastAsia"/>
          <w:sz w:val="36"/>
          <w:szCs w:val="36"/>
        </w:rPr>
        <w:t>报名登记表</w:t>
      </w:r>
    </w:p>
    <w:tbl>
      <w:tblPr>
        <w:tblpPr w:leftFromText="180" w:rightFromText="180" w:vertAnchor="text" w:horzAnchor="margin" w:tblpXSpec="center" w:tblpY="350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3"/>
        <w:gridCol w:w="1082"/>
        <w:gridCol w:w="9"/>
        <w:gridCol w:w="6"/>
        <w:gridCol w:w="1065"/>
        <w:gridCol w:w="1200"/>
        <w:gridCol w:w="1203"/>
        <w:gridCol w:w="1201"/>
        <w:gridCol w:w="1979"/>
      </w:tblGrid>
      <w:tr w:rsidR="00DC67B5" w:rsidTr="00276B92">
        <w:trPr>
          <w:cantSplit/>
          <w:trHeight w:val="620"/>
        </w:trPr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出生年月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C67B5" w:rsidTr="00276B92">
        <w:trPr>
          <w:cantSplit/>
          <w:trHeight w:val="500"/>
        </w:trPr>
        <w:tc>
          <w:tcPr>
            <w:tcW w:w="1003" w:type="dxa"/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2" w:type="dxa"/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ind w:right="-108"/>
              <w:jc w:val="center"/>
              <w:rPr>
                <w:spacing w:val="-20"/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01" w:type="dxa"/>
            <w:vAlign w:val="center"/>
          </w:tcPr>
          <w:p w:rsidR="00DC67B5" w:rsidRDefault="00DC67B5" w:rsidP="0073549B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</w:tr>
      <w:tr w:rsidR="00DC67B5" w:rsidTr="00276B92">
        <w:trPr>
          <w:cantSplit/>
          <w:trHeight w:val="444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</w:tr>
      <w:tr w:rsidR="00DC67B5" w:rsidTr="00276B92">
        <w:trPr>
          <w:cantSplit/>
          <w:trHeight w:val="463"/>
        </w:trPr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</w:tr>
      <w:tr w:rsidR="00DC67B5" w:rsidTr="00276B92">
        <w:trPr>
          <w:cantSplit/>
          <w:trHeight w:val="774"/>
        </w:trPr>
        <w:tc>
          <w:tcPr>
            <w:tcW w:w="1003" w:type="dxa"/>
            <w:vMerge w:val="restart"/>
            <w:tcBorders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C67B5" w:rsidRDefault="00DC67B5" w:rsidP="007354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</w:tr>
      <w:tr w:rsidR="00DC67B5" w:rsidTr="00276B92">
        <w:trPr>
          <w:cantSplit/>
          <w:trHeight w:hRule="exact" w:val="716"/>
        </w:trPr>
        <w:tc>
          <w:tcPr>
            <w:tcW w:w="1003" w:type="dxa"/>
            <w:vMerge/>
            <w:tcBorders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</w:tr>
      <w:tr w:rsidR="00DC67B5" w:rsidTr="00276B92">
        <w:trPr>
          <w:cantSplit/>
          <w:trHeight w:hRule="exact" w:val="752"/>
        </w:trPr>
        <w:tc>
          <w:tcPr>
            <w:tcW w:w="2094" w:type="dxa"/>
            <w:gridSpan w:val="3"/>
            <w:vAlign w:val="center"/>
          </w:tcPr>
          <w:p w:rsidR="00DC67B5" w:rsidRDefault="00DC67B5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654" w:type="dxa"/>
            <w:gridSpan w:val="6"/>
            <w:vAlign w:val="center"/>
          </w:tcPr>
          <w:p w:rsidR="00DC67B5" w:rsidRDefault="00DC67B5" w:rsidP="0073549B">
            <w:pPr>
              <w:rPr>
                <w:sz w:val="24"/>
              </w:rPr>
            </w:pPr>
          </w:p>
        </w:tc>
      </w:tr>
      <w:tr w:rsidR="00DC67B5" w:rsidTr="00276B92">
        <w:trPr>
          <w:cantSplit/>
          <w:trHeight w:val="1635"/>
        </w:trPr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DC67B5" w:rsidRDefault="00DC67B5" w:rsidP="00D63E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自我评价和描述</w:t>
            </w:r>
          </w:p>
        </w:tc>
        <w:tc>
          <w:tcPr>
            <w:tcW w:w="6648" w:type="dxa"/>
            <w:gridSpan w:val="5"/>
            <w:tcBorders>
              <w:left w:val="single" w:sz="4" w:space="0" w:color="auto"/>
            </w:tcBorders>
            <w:vAlign w:val="center"/>
          </w:tcPr>
          <w:p w:rsidR="00DC67B5" w:rsidRDefault="00DC67B5" w:rsidP="00D63E6C">
            <w:pPr>
              <w:rPr>
                <w:sz w:val="24"/>
              </w:rPr>
            </w:pPr>
          </w:p>
        </w:tc>
      </w:tr>
      <w:tr w:rsidR="00DC67B5" w:rsidTr="00276B92">
        <w:trPr>
          <w:cantSplit/>
          <w:trHeight w:val="5902"/>
        </w:trPr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</w:p>
          <w:p w:rsidR="00DC67B5" w:rsidRDefault="00DC67B5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历（从大学开始填写，格式为年月至年月、单位、职务）</w:t>
            </w:r>
          </w:p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7745" w:type="dxa"/>
            <w:gridSpan w:val="8"/>
            <w:tcBorders>
              <w:bottom w:val="single" w:sz="12" w:space="0" w:color="auto"/>
            </w:tcBorders>
          </w:tcPr>
          <w:p w:rsidR="00DC67B5" w:rsidRDefault="00DC67B5" w:rsidP="0073549B">
            <w:pPr>
              <w:spacing w:line="440" w:lineRule="exact"/>
              <w:rPr>
                <w:sz w:val="24"/>
              </w:rPr>
            </w:pPr>
          </w:p>
        </w:tc>
      </w:tr>
    </w:tbl>
    <w:p w:rsidR="00DC67B5" w:rsidRDefault="00DC67B5" w:rsidP="00DD14B1"/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37"/>
        <w:gridCol w:w="996"/>
        <w:gridCol w:w="1040"/>
        <w:gridCol w:w="1417"/>
        <w:gridCol w:w="1418"/>
        <w:gridCol w:w="3139"/>
      </w:tblGrid>
      <w:tr w:rsidR="00DC67B5" w:rsidTr="0073549B">
        <w:trPr>
          <w:cantSplit/>
          <w:trHeight w:hRule="exact" w:val="851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39" w:type="dxa"/>
            <w:tcBorders>
              <w:top w:val="single" w:sz="4" w:space="0" w:color="auto"/>
              <w:bottom w:val="nil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DC67B5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rPr>
                <w:spacing w:val="-20"/>
                <w:sz w:val="24"/>
              </w:rPr>
            </w:pPr>
          </w:p>
        </w:tc>
      </w:tr>
      <w:tr w:rsidR="00DC67B5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ind w:firstLineChars="50" w:firstLine="120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</w:p>
        </w:tc>
      </w:tr>
      <w:tr w:rsidR="00DC67B5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</w:p>
        </w:tc>
      </w:tr>
      <w:tr w:rsidR="00DC67B5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C67B5" w:rsidRDefault="00DC67B5" w:rsidP="0073549B">
            <w:pPr>
              <w:rPr>
                <w:spacing w:val="-20"/>
                <w:sz w:val="24"/>
              </w:rPr>
            </w:pPr>
          </w:p>
        </w:tc>
      </w:tr>
      <w:tr w:rsidR="00DC67B5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C67B5" w:rsidRDefault="00DC67B5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</w:p>
        </w:tc>
      </w:tr>
      <w:tr w:rsidR="00DC67B5" w:rsidTr="00276B92">
        <w:trPr>
          <w:cantSplit/>
          <w:trHeight w:val="3420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推荐方式</w:t>
            </w:r>
          </w:p>
        </w:tc>
        <w:tc>
          <w:tcPr>
            <w:tcW w:w="8010" w:type="dxa"/>
            <w:gridSpan w:val="5"/>
            <w:tcBorders>
              <w:bottom w:val="single" w:sz="4" w:space="0" w:color="auto"/>
            </w:tcBorders>
            <w:vAlign w:val="center"/>
          </w:tcPr>
          <w:p w:rsidR="00DC67B5" w:rsidRDefault="00DC67B5" w:rsidP="00276B92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单位推荐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个人自荐</w:t>
            </w: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276B9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（签名）</w:t>
            </w:r>
          </w:p>
          <w:p w:rsidR="00DC67B5" w:rsidRDefault="00DC67B5" w:rsidP="0073549B">
            <w:pPr>
              <w:ind w:firstLineChars="1950" w:firstLine="4680"/>
              <w:rPr>
                <w:sz w:val="24"/>
              </w:rPr>
            </w:pPr>
          </w:p>
        </w:tc>
      </w:tr>
      <w:tr w:rsidR="00DC67B5" w:rsidTr="00276B92">
        <w:trPr>
          <w:cantSplit/>
          <w:trHeight w:val="4351"/>
          <w:jc w:val="center"/>
        </w:trPr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7B5" w:rsidRDefault="00DC67B5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rPr>
                <w:sz w:val="24"/>
              </w:rPr>
            </w:pPr>
          </w:p>
          <w:p w:rsidR="00DC67B5" w:rsidRDefault="00DC67B5" w:rsidP="0073549B">
            <w:pPr>
              <w:ind w:firstLineChars="1650" w:firstLine="396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（盖章）</w:t>
            </w:r>
          </w:p>
          <w:p w:rsidR="00DC67B5" w:rsidRDefault="00DC67B5" w:rsidP="0073549B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C67B5" w:rsidRDefault="00DC67B5" w:rsidP="00DD14B1"/>
    <w:p w:rsidR="00DC67B5" w:rsidRDefault="00DC67B5"/>
    <w:sectPr w:rsidR="00DC67B5" w:rsidSect="000C2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B5" w:rsidRDefault="00DC67B5">
      <w:r>
        <w:separator/>
      </w:r>
    </w:p>
  </w:endnote>
  <w:endnote w:type="continuationSeparator" w:id="0">
    <w:p w:rsidR="00DC67B5" w:rsidRDefault="00DC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5" w:rsidRDefault="00DC6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5" w:rsidRDefault="00DC67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5" w:rsidRDefault="00DC6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B5" w:rsidRDefault="00DC67B5">
      <w:r>
        <w:separator/>
      </w:r>
    </w:p>
  </w:footnote>
  <w:footnote w:type="continuationSeparator" w:id="0">
    <w:p w:rsidR="00DC67B5" w:rsidRDefault="00DC6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5" w:rsidRDefault="00DC6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5" w:rsidRDefault="00DC67B5" w:rsidP="00276B9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5" w:rsidRDefault="00DC67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4B1"/>
    <w:rsid w:val="000C2D10"/>
    <w:rsid w:val="00202B29"/>
    <w:rsid w:val="00276B92"/>
    <w:rsid w:val="00315910"/>
    <w:rsid w:val="0073114B"/>
    <w:rsid w:val="0073549B"/>
    <w:rsid w:val="00874B53"/>
    <w:rsid w:val="00913423"/>
    <w:rsid w:val="009B091B"/>
    <w:rsid w:val="009E6B6A"/>
    <w:rsid w:val="00C75252"/>
    <w:rsid w:val="00D63E6C"/>
    <w:rsid w:val="00DC67B5"/>
    <w:rsid w:val="00DD14B1"/>
    <w:rsid w:val="00E6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7F5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7F5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65</Words>
  <Characters>371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2016-12-05T07:50:00Z</dcterms:created>
  <dcterms:modified xsi:type="dcterms:W3CDTF">2016-12-13T03:16:00Z</dcterms:modified>
</cp:coreProperties>
</file>