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" w:rightChars="8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葫芦岛市财政局遴选公务员报名表</w:t>
      </w:r>
    </w:p>
    <w:tbl>
      <w:tblPr>
        <w:tblStyle w:val="6"/>
        <w:tblpPr w:leftFromText="180" w:rightFromText="180" w:vertAnchor="text" w:horzAnchor="page" w:tblpX="1293" w:tblpY="861"/>
        <w:tblOverlap w:val="never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92"/>
        <w:gridCol w:w="158"/>
        <w:gridCol w:w="544"/>
        <w:gridCol w:w="198"/>
        <w:gridCol w:w="278"/>
        <w:gridCol w:w="270"/>
        <w:gridCol w:w="532"/>
        <w:gridCol w:w="508"/>
        <w:gridCol w:w="250"/>
        <w:gridCol w:w="682"/>
        <w:gridCol w:w="488"/>
        <w:gridCol w:w="120"/>
        <w:gridCol w:w="652"/>
        <w:gridCol w:w="593"/>
        <w:gridCol w:w="45"/>
        <w:gridCol w:w="1215"/>
        <w:gridCol w:w="7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9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（精确到日）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9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  <w:bookmarkStart w:id="0" w:name="_GoBack"/>
            <w:bookmarkEnd w:id="0"/>
          </w:p>
        </w:tc>
        <w:tc>
          <w:tcPr>
            <w:tcW w:w="1291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29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参加工作时间</w:t>
            </w:r>
          </w:p>
          <w:p>
            <w:pPr>
              <w:ind w:right="17" w:rightChars="8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（精确到月）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9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2330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熟悉专长</w:t>
            </w: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29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30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4455" w:type="dxa"/>
            <w:gridSpan w:val="7"/>
            <w:vAlign w:val="center"/>
          </w:tcPr>
          <w:p>
            <w:pPr>
              <w:ind w:right="17" w:rightChars="8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  <w:r>
              <w:rPr>
                <w:rFonts w:ascii="宋体" w:hAnsi="宋体"/>
                <w:sz w:val="24"/>
              </w:rPr>
              <w:t xml:space="preserve">         </w:t>
            </w:r>
          </w:p>
          <w:p>
            <w:pPr>
              <w:ind w:right="17" w:rightChars="8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办公电话：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90" w:type="dxa"/>
            <w:gridSpan w:val="3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730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90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90" w:type="dxa"/>
            <w:gridSpan w:val="3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730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90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834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7661" w:type="dxa"/>
            <w:gridSpan w:val="15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834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4571" w:type="dxa"/>
            <w:gridSpan w:val="11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</w:t>
            </w: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834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工作岗位意向</w:t>
            </w:r>
          </w:p>
          <w:p>
            <w:pPr>
              <w:ind w:right="17" w:rightChars="8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hAnsi="宋体" w:eastAsia="楷体_GB2312"/>
                <w:spacing w:val="-20"/>
                <w:szCs w:val="21"/>
              </w:rPr>
              <w:t>（法学类或财经类）</w:t>
            </w:r>
          </w:p>
        </w:tc>
        <w:tc>
          <w:tcPr>
            <w:tcW w:w="7661" w:type="dxa"/>
            <w:gridSpan w:val="15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2" w:hRule="atLeast"/>
        </w:trPr>
        <w:tc>
          <w:tcPr>
            <w:tcW w:w="840" w:type="dxa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655" w:type="dxa"/>
            <w:gridSpan w:val="18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13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近三年年度考核结果</w:t>
            </w:r>
          </w:p>
        </w:tc>
        <w:tc>
          <w:tcPr>
            <w:tcW w:w="8363" w:type="dxa"/>
            <w:gridSpan w:val="17"/>
            <w:vAlign w:val="center"/>
          </w:tcPr>
          <w:p>
            <w:pPr>
              <w:ind w:right="17" w:rightChars="8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2014</w:t>
            </w:r>
            <w:r>
              <w:rPr>
                <w:rFonts w:hint="eastAsia" w:ascii="宋体" w:hAnsi="宋体"/>
                <w:sz w:val="24"/>
              </w:rPr>
              <w:t>年：</w:t>
            </w:r>
          </w:p>
          <w:p>
            <w:pPr>
              <w:ind w:right="17" w:rightChars="8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hint="eastAsia" w:ascii="宋体" w:hAnsi="宋体"/>
                <w:sz w:val="24"/>
              </w:rPr>
              <w:t>年：</w:t>
            </w:r>
          </w:p>
          <w:p>
            <w:pPr>
              <w:ind w:right="17" w:rightChars="8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2016</w:t>
            </w:r>
            <w:r>
              <w:rPr>
                <w:rFonts w:hint="eastAsia" w:ascii="宋体" w:hAnsi="宋体"/>
                <w:sz w:val="24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</w:trPr>
        <w:tc>
          <w:tcPr>
            <w:tcW w:w="113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363" w:type="dxa"/>
            <w:gridSpan w:val="17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32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132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132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32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132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13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领导</w:t>
            </w: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</w:p>
          <w:p>
            <w:pPr>
              <w:ind w:right="17" w:rightChars="8" w:firstLine="1440" w:firstLineChars="6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</w:p>
          <w:p>
            <w:pPr>
              <w:ind w:right="17" w:rightChars="8"/>
              <w:rPr>
                <w:rFonts w:asci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right="17" w:rightChars="8" w:firstLine="1680" w:firstLineChars="7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13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招考</w:t>
            </w: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63" w:type="dxa"/>
            <w:gridSpan w:val="17"/>
            <w:vAlign w:val="center"/>
          </w:tcPr>
          <w:p>
            <w:pPr>
              <w:ind w:right="17" w:rightChars="8" w:firstLine="1800" w:firstLineChars="750"/>
              <w:rPr>
                <w:rFonts w:ascii="宋体"/>
                <w:sz w:val="24"/>
              </w:rPr>
            </w:pPr>
          </w:p>
          <w:p>
            <w:pPr>
              <w:ind w:right="17" w:rightChars="8" w:firstLine="1800" w:firstLineChars="750"/>
              <w:rPr>
                <w:rFonts w:ascii="宋体"/>
                <w:sz w:val="24"/>
              </w:rPr>
            </w:pPr>
          </w:p>
          <w:p>
            <w:pPr>
              <w:ind w:right="17" w:rightChars="8" w:firstLine="1800" w:firstLineChars="750"/>
              <w:rPr>
                <w:rFonts w:ascii="宋体"/>
                <w:sz w:val="24"/>
              </w:rPr>
            </w:pPr>
          </w:p>
          <w:p>
            <w:pPr>
              <w:ind w:right="17" w:rightChars="8" w:firstLine="2160" w:firstLineChars="900"/>
              <w:rPr>
                <w:rFonts w:asci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right="17" w:rightChars="8" w:firstLine="2160" w:firstLineChars="9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right="17" w:rightChars="8"/>
        <w:rPr>
          <w:rFonts w:ascii="黑体" w:hAnsi="宋体" w:eastAsia="黑体"/>
          <w:sz w:val="24"/>
        </w:rPr>
      </w:pPr>
    </w:p>
    <w:p>
      <w:pPr>
        <w:ind w:right="17" w:rightChars="8"/>
        <w:rPr>
          <w:rFonts w:ascii="黑体" w:hAnsi="宋体" w:eastAsia="黑体"/>
          <w:sz w:val="24"/>
        </w:rPr>
      </w:pPr>
    </w:p>
    <w:p>
      <w:pPr>
        <w:ind w:right="17" w:rightChars="8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注：</w:t>
      </w:r>
      <w:r>
        <w:rPr>
          <w:rFonts w:ascii="黑体" w:hAnsi="宋体" w:eastAsia="黑体"/>
          <w:sz w:val="24"/>
        </w:rPr>
        <w:t>1.</w:t>
      </w:r>
      <w:r>
        <w:rPr>
          <w:rFonts w:hint="eastAsia" w:ascii="黑体" w:hAnsi="宋体" w:eastAsia="黑体"/>
          <w:sz w:val="24"/>
        </w:rPr>
        <w:t>填写内容要与本人档案内容一致</w:t>
      </w:r>
    </w:p>
    <w:p>
      <w:pPr>
        <w:ind w:right="17" w:rightChars="8" w:firstLine="480" w:firstLineChars="200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2.</w:t>
      </w:r>
      <w:r>
        <w:rPr>
          <w:rFonts w:hint="eastAsia" w:ascii="黑体" w:hAnsi="宋体" w:eastAsia="黑体"/>
          <w:sz w:val="24"/>
        </w:rPr>
        <w:t>此表一式两份，需正反面打印，照片位置可彩色打印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EhoQgo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022C1"/>
    <w:rsid w:val="000427A2"/>
    <w:rsid w:val="00045C6E"/>
    <w:rsid w:val="00065B80"/>
    <w:rsid w:val="00093574"/>
    <w:rsid w:val="000B57B7"/>
    <w:rsid w:val="000C4C4C"/>
    <w:rsid w:val="000E3880"/>
    <w:rsid w:val="00156360"/>
    <w:rsid w:val="00187155"/>
    <w:rsid w:val="0019437D"/>
    <w:rsid w:val="001C7E83"/>
    <w:rsid w:val="001F3232"/>
    <w:rsid w:val="002421AA"/>
    <w:rsid w:val="00283EBD"/>
    <w:rsid w:val="002A31A7"/>
    <w:rsid w:val="002E6EF9"/>
    <w:rsid w:val="002F172F"/>
    <w:rsid w:val="002F6594"/>
    <w:rsid w:val="0041035A"/>
    <w:rsid w:val="00413349"/>
    <w:rsid w:val="00433E8F"/>
    <w:rsid w:val="00434358"/>
    <w:rsid w:val="00486109"/>
    <w:rsid w:val="0049651F"/>
    <w:rsid w:val="004B27DD"/>
    <w:rsid w:val="004C7B9A"/>
    <w:rsid w:val="0050437B"/>
    <w:rsid w:val="00543507"/>
    <w:rsid w:val="0054446C"/>
    <w:rsid w:val="00554F27"/>
    <w:rsid w:val="00557451"/>
    <w:rsid w:val="005870EB"/>
    <w:rsid w:val="005B0343"/>
    <w:rsid w:val="005B317F"/>
    <w:rsid w:val="00603DD2"/>
    <w:rsid w:val="00610873"/>
    <w:rsid w:val="00673E02"/>
    <w:rsid w:val="006A13CD"/>
    <w:rsid w:val="006B666C"/>
    <w:rsid w:val="006B6DAA"/>
    <w:rsid w:val="006E2F8C"/>
    <w:rsid w:val="006E66BF"/>
    <w:rsid w:val="00705A62"/>
    <w:rsid w:val="00736C57"/>
    <w:rsid w:val="00750F87"/>
    <w:rsid w:val="007820C0"/>
    <w:rsid w:val="007968FD"/>
    <w:rsid w:val="007C0C93"/>
    <w:rsid w:val="00815275"/>
    <w:rsid w:val="00820B3A"/>
    <w:rsid w:val="008A10CD"/>
    <w:rsid w:val="008A68B2"/>
    <w:rsid w:val="008B1752"/>
    <w:rsid w:val="008B1A58"/>
    <w:rsid w:val="008B5D56"/>
    <w:rsid w:val="008E16AB"/>
    <w:rsid w:val="00915605"/>
    <w:rsid w:val="00920BF5"/>
    <w:rsid w:val="00973D32"/>
    <w:rsid w:val="009A3277"/>
    <w:rsid w:val="009B5166"/>
    <w:rsid w:val="009B5EA6"/>
    <w:rsid w:val="009D4453"/>
    <w:rsid w:val="009E42B0"/>
    <w:rsid w:val="009E53DD"/>
    <w:rsid w:val="009F7B0F"/>
    <w:rsid w:val="00A60564"/>
    <w:rsid w:val="00A7030D"/>
    <w:rsid w:val="00A73C4A"/>
    <w:rsid w:val="00A867BD"/>
    <w:rsid w:val="00AA69B3"/>
    <w:rsid w:val="00AC2C78"/>
    <w:rsid w:val="00AE7405"/>
    <w:rsid w:val="00B11D0A"/>
    <w:rsid w:val="00B2767F"/>
    <w:rsid w:val="00B277DA"/>
    <w:rsid w:val="00B310C5"/>
    <w:rsid w:val="00B320BA"/>
    <w:rsid w:val="00B34367"/>
    <w:rsid w:val="00B54111"/>
    <w:rsid w:val="00B6357D"/>
    <w:rsid w:val="00B75E01"/>
    <w:rsid w:val="00B94BA4"/>
    <w:rsid w:val="00B96DF3"/>
    <w:rsid w:val="00BB6170"/>
    <w:rsid w:val="00BD622C"/>
    <w:rsid w:val="00C00E38"/>
    <w:rsid w:val="00C14A10"/>
    <w:rsid w:val="00C24EB4"/>
    <w:rsid w:val="00C43254"/>
    <w:rsid w:val="00C74167"/>
    <w:rsid w:val="00C771E2"/>
    <w:rsid w:val="00C93381"/>
    <w:rsid w:val="00CB0C0B"/>
    <w:rsid w:val="00CB545A"/>
    <w:rsid w:val="00CB753B"/>
    <w:rsid w:val="00CC1A90"/>
    <w:rsid w:val="00CE7951"/>
    <w:rsid w:val="00D0448A"/>
    <w:rsid w:val="00D21E22"/>
    <w:rsid w:val="00D357CB"/>
    <w:rsid w:val="00DA4FD2"/>
    <w:rsid w:val="00DD16B6"/>
    <w:rsid w:val="00DD3FDB"/>
    <w:rsid w:val="00DF1A0A"/>
    <w:rsid w:val="00DF7F67"/>
    <w:rsid w:val="00E04151"/>
    <w:rsid w:val="00E45E4B"/>
    <w:rsid w:val="00E558F3"/>
    <w:rsid w:val="00E86D55"/>
    <w:rsid w:val="00E97591"/>
    <w:rsid w:val="00ED2C37"/>
    <w:rsid w:val="00F1762E"/>
    <w:rsid w:val="00F201B9"/>
    <w:rsid w:val="00F371AC"/>
    <w:rsid w:val="00F501D6"/>
    <w:rsid w:val="00F50E9D"/>
    <w:rsid w:val="00F6496F"/>
    <w:rsid w:val="00F7391A"/>
    <w:rsid w:val="00F950E7"/>
    <w:rsid w:val="071B338C"/>
    <w:rsid w:val="07C77B80"/>
    <w:rsid w:val="08F80A11"/>
    <w:rsid w:val="0A1B3451"/>
    <w:rsid w:val="0A3B372C"/>
    <w:rsid w:val="106B17D1"/>
    <w:rsid w:val="12C75C24"/>
    <w:rsid w:val="130F7F78"/>
    <w:rsid w:val="144B3475"/>
    <w:rsid w:val="14CD13B1"/>
    <w:rsid w:val="153F1F3D"/>
    <w:rsid w:val="16E170A2"/>
    <w:rsid w:val="17BE7F59"/>
    <w:rsid w:val="17CF1B77"/>
    <w:rsid w:val="19B3789C"/>
    <w:rsid w:val="1AF67084"/>
    <w:rsid w:val="20337BBF"/>
    <w:rsid w:val="244C1E6D"/>
    <w:rsid w:val="2520297E"/>
    <w:rsid w:val="2804411B"/>
    <w:rsid w:val="29E71E67"/>
    <w:rsid w:val="2A3C13F8"/>
    <w:rsid w:val="2F0A4C9A"/>
    <w:rsid w:val="2F0C514E"/>
    <w:rsid w:val="30553F92"/>
    <w:rsid w:val="30A7592B"/>
    <w:rsid w:val="314022C1"/>
    <w:rsid w:val="33750FD3"/>
    <w:rsid w:val="35DE79AF"/>
    <w:rsid w:val="3AD06D65"/>
    <w:rsid w:val="3C9D508B"/>
    <w:rsid w:val="41CD3EC3"/>
    <w:rsid w:val="41E13AB3"/>
    <w:rsid w:val="422D67DE"/>
    <w:rsid w:val="42604E94"/>
    <w:rsid w:val="427B35B1"/>
    <w:rsid w:val="43691633"/>
    <w:rsid w:val="43862178"/>
    <w:rsid w:val="443D0224"/>
    <w:rsid w:val="444A1B78"/>
    <w:rsid w:val="44B238E5"/>
    <w:rsid w:val="45737242"/>
    <w:rsid w:val="48CA4F1D"/>
    <w:rsid w:val="4A700873"/>
    <w:rsid w:val="4ABB4924"/>
    <w:rsid w:val="4BD47F8A"/>
    <w:rsid w:val="4C8A53A3"/>
    <w:rsid w:val="4D127A1C"/>
    <w:rsid w:val="4F4A7B0C"/>
    <w:rsid w:val="4FBD73E3"/>
    <w:rsid w:val="4FC20C6A"/>
    <w:rsid w:val="511B26C3"/>
    <w:rsid w:val="53507423"/>
    <w:rsid w:val="55317304"/>
    <w:rsid w:val="55F64829"/>
    <w:rsid w:val="586D6690"/>
    <w:rsid w:val="5896050F"/>
    <w:rsid w:val="5AD14071"/>
    <w:rsid w:val="5EBA5DA5"/>
    <w:rsid w:val="5EC03820"/>
    <w:rsid w:val="5FE37CDF"/>
    <w:rsid w:val="62032437"/>
    <w:rsid w:val="64636BD3"/>
    <w:rsid w:val="64BC7B08"/>
    <w:rsid w:val="6B4465CD"/>
    <w:rsid w:val="6B4E55A7"/>
    <w:rsid w:val="6BE45783"/>
    <w:rsid w:val="6F2F7F76"/>
    <w:rsid w:val="6FD22C3F"/>
    <w:rsid w:val="6FE946EB"/>
    <w:rsid w:val="71145A94"/>
    <w:rsid w:val="72C15DCB"/>
    <w:rsid w:val="744A2B6D"/>
    <w:rsid w:val="7609641D"/>
    <w:rsid w:val="769E39B3"/>
    <w:rsid w:val="78C57596"/>
    <w:rsid w:val="79C87A98"/>
    <w:rsid w:val="7A0F4B79"/>
    <w:rsid w:val="7AAE4ACD"/>
    <w:rsid w:val="7ACD3CF9"/>
    <w:rsid w:val="7D9D38B2"/>
    <w:rsid w:val="7E7A6410"/>
    <w:rsid w:val="7EBA21D8"/>
    <w:rsid w:val="7F4F6BD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locked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5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438</Words>
  <Characters>2497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2017-03-13T01:15:00Z</dcterms:created>
  <dc:creator>Administrator</dc:creator>
  <cp:lastModifiedBy>Administrator</cp:lastModifiedBy>
  <cp:lastPrinted>2017-04-07T06:54:00Z</cp:lastPrinted>
  <dcterms:modified xsi:type="dcterms:W3CDTF">2017-04-07T07:08:52Z</dcterms:modified>
  <dc:title>葫芦岛市人民政府办公室公开遴选公务员公告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