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16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</w:p>
    <w:p>
      <w:pPr>
        <w:widowControl/>
        <w:snapToGrid w:val="0"/>
        <w:spacing w:line="216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慈溪市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机关后勤服务中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心</w:t>
      </w:r>
      <w:r>
        <w:rPr>
          <w:rFonts w:hint="eastAsia" w:ascii="黑体" w:hAnsi="黑体" w:eastAsia="黑体" w:cs="黑体"/>
          <w:kern w:val="0"/>
          <w:sz w:val="32"/>
          <w:szCs w:val="32"/>
        </w:rPr>
        <w:t>公开选调工作人员报名表</w:t>
      </w:r>
    </w:p>
    <w:p>
      <w:pPr>
        <w:spacing w:afterLines="5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eastAsia="仿宋_GB2312"/>
          <w:sz w:val="24"/>
        </w:rPr>
        <w:t xml:space="preserve">       </w:t>
      </w:r>
      <w:r>
        <w:rPr>
          <w:rFonts w:hint="eastAsia" w:ascii="仿宋_GB2312" w:eastAsia="仿宋_GB2312"/>
          <w:sz w:val="24"/>
          <w:lang w:eastAsia="zh-CN"/>
        </w:rPr>
        <w:t>报考岗位：</w:t>
      </w:r>
      <w:r>
        <w:rPr>
          <w:rFonts w:ascii="仿宋_GB2312" w:eastAsia="仿宋_GB2312"/>
          <w:sz w:val="24"/>
        </w:rPr>
        <w:t xml:space="preserve">                                   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  日</w:t>
      </w:r>
    </w:p>
    <w:tbl>
      <w:tblPr>
        <w:tblStyle w:val="9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618"/>
        <w:gridCol w:w="538"/>
        <w:gridCol w:w="35"/>
        <w:gridCol w:w="728"/>
        <w:gridCol w:w="497"/>
        <w:gridCol w:w="542"/>
        <w:gridCol w:w="103"/>
        <w:gridCol w:w="615"/>
        <w:gridCol w:w="825"/>
        <w:gridCol w:w="617"/>
        <w:gridCol w:w="812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306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专业技术任职资格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6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任现职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住址</w:t>
            </w:r>
          </w:p>
        </w:tc>
        <w:tc>
          <w:tcPr>
            <w:tcW w:w="306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历年考核情况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180" w:type="dxa"/>
            <w:gridSpan w:val="13"/>
            <w:vAlign w:val="center"/>
          </w:tcPr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补充信息：</w:t>
            </w:r>
          </w:p>
          <w:p>
            <w:pPr>
              <w:spacing w:beforeLines="50" w:line="320" w:lineRule="exact"/>
              <w:ind w:firstLine="440" w:firstLineChars="2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本人声明：上述填写的内容真实完整。如有不实，本人愿意承担取消选调资格的责任。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 xml:space="preserve">  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申请人（签名）：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年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月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所在单位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</w:t>
            </w:r>
          </w:p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 xml:space="preserve">   </w:t>
            </w:r>
          </w:p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意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见</w:t>
            </w:r>
          </w:p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20" w:lineRule="exact"/>
              <w:ind w:firstLine="660" w:firstLineChars="300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>
            <w:pPr>
              <w:spacing w:line="320" w:lineRule="exact"/>
              <w:ind w:firstLine="660" w:firstLineChars="300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spacing w:line="320" w:lineRule="exact"/>
              <w:ind w:firstLine="660" w:firstLineChars="300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spacing w:line="320" w:lineRule="exact"/>
              <w:ind w:firstLine="660" w:firstLineChars="3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月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日</w:t>
            </w:r>
          </w:p>
          <w:p>
            <w:pPr>
              <w:spacing w:beforeLines="50" w:line="320" w:lineRule="exact"/>
              <w:ind w:firstLine="990" w:firstLineChars="4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（章）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意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见</w:t>
            </w:r>
          </w:p>
          <w:p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Align w:val="center"/>
          </w:tcPr>
          <w:p>
            <w:pPr>
              <w:spacing w:beforeLines="50" w:line="320" w:lineRule="exact"/>
              <w:ind w:firstLine="660" w:firstLineChars="300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>
            <w:pPr>
              <w:spacing w:beforeLines="50" w:line="320" w:lineRule="exact"/>
              <w:ind w:firstLine="660" w:firstLineChars="300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spacing w:beforeLines="50" w:line="320" w:lineRule="exact"/>
              <w:ind w:firstLine="660" w:firstLineChars="3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月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日</w:t>
            </w:r>
          </w:p>
          <w:p>
            <w:pPr>
              <w:spacing w:beforeLines="50" w:line="320" w:lineRule="exact"/>
              <w:ind w:firstLine="1320" w:firstLineChars="60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（章）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、此表正反面打印；</w:t>
      </w:r>
      <w:r>
        <w:t>2</w:t>
      </w:r>
      <w:r>
        <w:rPr>
          <w:rFonts w:hint="eastAsia"/>
        </w:rPr>
        <w:t>、其他情况可另附说明。</w:t>
      </w:r>
    </w:p>
    <w:p/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5D7"/>
    <w:rsid w:val="0005062E"/>
    <w:rsid w:val="000A1E51"/>
    <w:rsid w:val="00156E01"/>
    <w:rsid w:val="001E075E"/>
    <w:rsid w:val="001F3C3D"/>
    <w:rsid w:val="003D0192"/>
    <w:rsid w:val="0041505C"/>
    <w:rsid w:val="00436496"/>
    <w:rsid w:val="004B250B"/>
    <w:rsid w:val="004E7B92"/>
    <w:rsid w:val="005126D4"/>
    <w:rsid w:val="00523FB2"/>
    <w:rsid w:val="00576E9A"/>
    <w:rsid w:val="005E589E"/>
    <w:rsid w:val="00633CDC"/>
    <w:rsid w:val="0065013A"/>
    <w:rsid w:val="0065657C"/>
    <w:rsid w:val="00677DE4"/>
    <w:rsid w:val="006D756E"/>
    <w:rsid w:val="007050A6"/>
    <w:rsid w:val="007F5A1D"/>
    <w:rsid w:val="00853DDE"/>
    <w:rsid w:val="00857CA1"/>
    <w:rsid w:val="00966F66"/>
    <w:rsid w:val="00970028"/>
    <w:rsid w:val="009A05E3"/>
    <w:rsid w:val="009B4594"/>
    <w:rsid w:val="00A02A58"/>
    <w:rsid w:val="00B00DED"/>
    <w:rsid w:val="00B31D0B"/>
    <w:rsid w:val="00B475D7"/>
    <w:rsid w:val="00BE4E58"/>
    <w:rsid w:val="00C11139"/>
    <w:rsid w:val="00C3371B"/>
    <w:rsid w:val="00C54A41"/>
    <w:rsid w:val="00C70292"/>
    <w:rsid w:val="00C77458"/>
    <w:rsid w:val="00CC5EB7"/>
    <w:rsid w:val="00D00622"/>
    <w:rsid w:val="00D31173"/>
    <w:rsid w:val="00D4178C"/>
    <w:rsid w:val="00D5618C"/>
    <w:rsid w:val="00D915D7"/>
    <w:rsid w:val="00E571BD"/>
    <w:rsid w:val="00EF03FC"/>
    <w:rsid w:val="00FB44F3"/>
    <w:rsid w:val="00FE2C6F"/>
    <w:rsid w:val="00FF686D"/>
    <w:rsid w:val="04BC2E0A"/>
    <w:rsid w:val="08B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82</Words>
  <Characters>468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2017-06-27T01:34:00Z</dcterms:created>
  <dc:creator>微软用户</dc:creator>
  <cp:lastModifiedBy>user</cp:lastModifiedBy>
  <cp:lastPrinted>2017-08-25T07:12:01Z</cp:lastPrinted>
  <dcterms:modified xsi:type="dcterms:W3CDTF">2017-08-25T07:13:11Z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