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AF" w:rsidRDefault="004E77AF" w:rsidP="0020130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E77AF" w:rsidRDefault="004E77AF">
      <w:pPr>
        <w:spacing w:line="560" w:lineRule="exact"/>
        <w:ind w:firstLine="570"/>
        <w:jc w:val="center"/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vertAnchor="text" w:horzAnchor="margin" w:tblpXSpec="center" w:tblpY="-58"/>
        <w:tblOverlap w:val="never"/>
        <w:tblW w:w="9441" w:type="dxa"/>
        <w:tblLayout w:type="fixed"/>
        <w:tblLook w:val="00A0"/>
      </w:tblPr>
      <w:tblGrid>
        <w:gridCol w:w="989"/>
        <w:gridCol w:w="395"/>
        <w:gridCol w:w="10"/>
        <w:gridCol w:w="860"/>
        <w:gridCol w:w="246"/>
        <w:gridCol w:w="180"/>
        <w:gridCol w:w="902"/>
        <w:gridCol w:w="362"/>
        <w:gridCol w:w="752"/>
        <w:gridCol w:w="6"/>
        <w:gridCol w:w="630"/>
        <w:gridCol w:w="540"/>
        <w:gridCol w:w="60"/>
        <w:gridCol w:w="147"/>
        <w:gridCol w:w="573"/>
        <w:gridCol w:w="1283"/>
        <w:gridCol w:w="1506"/>
      </w:tblGrid>
      <w:tr w:rsidR="004E77AF" w:rsidTr="00637652">
        <w:trPr>
          <w:trHeight w:val="653"/>
        </w:trPr>
        <w:tc>
          <w:tcPr>
            <w:tcW w:w="944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7AF" w:rsidRPr="004C4CE2" w:rsidRDefault="004E77AF" w:rsidP="00637652"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Style w:val="ca-2"/>
                <w:rFonts w:ascii="方正小标宋简体" w:eastAsia="方正小标宋简体" w:hAnsi="华文中宋" w:cs="华文中宋"/>
                <w:sz w:val="36"/>
                <w:szCs w:val="36"/>
              </w:rPr>
            </w:pPr>
            <w:r w:rsidRPr="004C4CE2">
              <w:rPr>
                <w:rStyle w:val="ca-2"/>
                <w:rFonts w:ascii="方正小标宋简体" w:eastAsia="方正小标宋简体" w:hAnsi="华文中宋" w:cs="华文中宋" w:hint="eastAsia"/>
                <w:sz w:val="36"/>
                <w:szCs w:val="36"/>
              </w:rPr>
              <w:t>湖南省教育科学研究院</w:t>
            </w:r>
          </w:p>
          <w:p w:rsidR="004E77AF" w:rsidRPr="004C4CE2" w:rsidRDefault="004E77AF" w:rsidP="00637652"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Style w:val="ca-2"/>
                <w:rFonts w:ascii="方正小标宋简体" w:eastAsia="方正小标宋简体" w:hAnsi="华文中宋" w:cs="华文中宋"/>
                <w:sz w:val="36"/>
                <w:szCs w:val="36"/>
              </w:rPr>
            </w:pPr>
            <w:r w:rsidRPr="004C4CE2">
              <w:rPr>
                <w:rStyle w:val="ca-2"/>
                <w:rFonts w:ascii="方正小标宋简体" w:eastAsia="方正小标宋简体" w:hAnsi="华文中宋" w:cs="华文中宋"/>
                <w:sz w:val="36"/>
                <w:szCs w:val="36"/>
              </w:rPr>
              <w:t>2017</w:t>
            </w:r>
            <w:r w:rsidRPr="004C4CE2">
              <w:rPr>
                <w:rStyle w:val="ca-2"/>
                <w:rFonts w:ascii="方正小标宋简体" w:eastAsia="方正小标宋简体" w:hAnsi="华文中宋" w:cs="华文中宋" w:hint="eastAsia"/>
                <w:sz w:val="36"/>
                <w:szCs w:val="36"/>
              </w:rPr>
              <w:t>年公开选调工作人员报名登记表</w:t>
            </w:r>
          </w:p>
          <w:p w:rsidR="004E77AF" w:rsidRDefault="004E77AF" w:rsidP="00637652"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Style w:val="ca-2"/>
                <w:rFonts w:hint="eastAsia"/>
              </w:rPr>
              <w:t>报名序号：</w:t>
            </w:r>
          </w:p>
        </w:tc>
      </w:tr>
      <w:tr w:rsidR="004E77AF" w:rsidTr="00637652">
        <w:trPr>
          <w:cantSplit/>
          <w:trHeight w:val="556"/>
        </w:trPr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性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spacing w:line="300" w:lineRule="exact"/>
              <w:rPr>
                <w:rFonts w:eastAsia="Times New Roman"/>
                <w:spacing w:val="-20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出生年月</w:t>
            </w:r>
          </w:p>
          <w:p w:rsidR="004E77AF" w:rsidRDefault="004E77AF" w:rsidP="00637652">
            <w:pPr>
              <w:widowControl/>
              <w:tabs>
                <w:tab w:val="left" w:pos="462"/>
              </w:tabs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20"/>
              </w:rPr>
              <w:t>（</w:t>
            </w:r>
            <w:r>
              <w:rPr>
                <w:rFonts w:eastAsia="Times New Roman"/>
                <w:spacing w:val="-20"/>
              </w:rPr>
              <w:t xml:space="preserve">    </w:t>
            </w:r>
            <w:r>
              <w:rPr>
                <w:rFonts w:ascii="宋体" w:hAnsi="宋体" w:cs="宋体" w:hint="eastAsia"/>
                <w:spacing w:val="-20"/>
              </w:rPr>
              <w:t>岁</w:t>
            </w:r>
            <w:r>
              <w:rPr>
                <w:rFonts w:eastAsia="Times New Roman"/>
                <w:spacing w:val="-20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</w:rPr>
              <w:t>）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照片</w:t>
            </w:r>
          </w:p>
        </w:tc>
      </w:tr>
      <w:tr w:rsidR="004E77AF" w:rsidTr="00637652">
        <w:trPr>
          <w:cantSplit/>
          <w:trHeight w:val="556"/>
        </w:trPr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民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籍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  <w:tr w:rsidR="004E77AF" w:rsidTr="00637652">
        <w:trPr>
          <w:cantSplit/>
          <w:trHeight w:val="303"/>
        </w:trPr>
        <w:tc>
          <w:tcPr>
            <w:tcW w:w="1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参加工作</w:t>
            </w:r>
          </w:p>
          <w:p w:rsidR="004E77AF" w:rsidRDefault="004E77AF" w:rsidP="00637652">
            <w:pPr>
              <w:spacing w:line="300" w:lineRule="exact"/>
              <w:rPr>
                <w:rFonts w:ascii="??_GB2312" w:eastAsia="Times New Roman" w:hAnsi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时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widowControl/>
              <w:tabs>
                <w:tab w:val="left" w:pos="462"/>
              </w:tabs>
              <w:jc w:val="lef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  <w:tr w:rsidR="004E77AF" w:rsidTr="00637652">
        <w:trPr>
          <w:cantSplit/>
          <w:trHeight w:val="593"/>
        </w:trPr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snapToGrid w:val="0"/>
              <w:spacing w:line="300" w:lineRule="atLeas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804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widowControl/>
              <w:tabs>
                <w:tab w:val="left" w:pos="462"/>
              </w:tabs>
              <w:jc w:val="lef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  <w:tr w:rsidR="004E77AF" w:rsidTr="00637652">
        <w:trPr>
          <w:cantSplit/>
          <w:trHeight w:val="593"/>
        </w:trPr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snapToGrid w:val="0"/>
              <w:spacing w:line="300" w:lineRule="atLeas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专业技术</w:t>
            </w:r>
          </w:p>
          <w:p w:rsidR="004E77AF" w:rsidRDefault="004E77AF" w:rsidP="00637652">
            <w:pPr>
              <w:snapToGrid w:val="0"/>
              <w:spacing w:line="300" w:lineRule="atLeas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职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务</w:t>
            </w:r>
          </w:p>
        </w:tc>
        <w:tc>
          <w:tcPr>
            <w:tcW w:w="3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widowControl/>
              <w:tabs>
                <w:tab w:val="left" w:pos="462"/>
              </w:tabs>
              <w:jc w:val="lef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文体特长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widowControl/>
              <w:tabs>
                <w:tab w:val="left" w:pos="462"/>
              </w:tabs>
              <w:jc w:val="lef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  <w:tr w:rsidR="004E77AF" w:rsidTr="006376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2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学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历</w:t>
            </w:r>
          </w:p>
          <w:p w:rsidR="004E77AF" w:rsidRDefault="004E77AF" w:rsidP="00637652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学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全日制</w:t>
            </w:r>
          </w:p>
          <w:p w:rsidR="004E77AF" w:rsidRDefault="004E77AF" w:rsidP="00637652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教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2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毕业院校系及专业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  <w:tr w:rsidR="004E77AF" w:rsidTr="006376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1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在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职</w:t>
            </w:r>
          </w:p>
          <w:p w:rsidR="004E77AF" w:rsidRDefault="004E77AF" w:rsidP="00637652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教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2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毕业院校系及专业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  <w:tr w:rsidR="004E77AF" w:rsidTr="00637652">
        <w:trPr>
          <w:cantSplit/>
          <w:trHeight w:val="443"/>
        </w:trPr>
        <w:tc>
          <w:tcPr>
            <w:tcW w:w="4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  <w:lang w:val="zh-CN"/>
              </w:rPr>
              <w:t>□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  <w:lang w:val="zh-CN"/>
              </w:rPr>
              <w:t>公务员（参公）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  <w:lang w:val="zh-CN"/>
              </w:rPr>
              <w:t>□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  <w:lang w:val="zh-CN"/>
              </w:rPr>
              <w:t>全额事业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报考职位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  <w:tr w:rsidR="004E77AF" w:rsidTr="00637652">
        <w:trPr>
          <w:cantSplit/>
          <w:trHeight w:val="443"/>
        </w:trPr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通讯地址</w:t>
            </w:r>
          </w:p>
          <w:p w:rsidR="004E77AF" w:rsidRDefault="004E77AF" w:rsidP="00637652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80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  <w:tr w:rsidR="004E77AF" w:rsidTr="00637652">
        <w:trPr>
          <w:trHeight w:val="469"/>
        </w:trPr>
        <w:tc>
          <w:tcPr>
            <w:tcW w:w="1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3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77AF" w:rsidRDefault="004E77AF" w:rsidP="00637652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7AF" w:rsidRDefault="004E77AF" w:rsidP="00637652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联系电话</w:t>
            </w:r>
          </w:p>
          <w:p w:rsidR="004E77AF" w:rsidRDefault="004E77AF" w:rsidP="00637652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邮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箱</w:t>
            </w:r>
          </w:p>
        </w:tc>
        <w:tc>
          <w:tcPr>
            <w:tcW w:w="336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  <w:tr w:rsidR="004E77AF" w:rsidTr="00637652">
        <w:trPr>
          <w:cantSplit/>
          <w:trHeight w:val="2183"/>
        </w:trPr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0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4E77AF" w:rsidRDefault="004E77AF" w:rsidP="00637652">
            <w:pPr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4E77AF" w:rsidRDefault="004E77AF" w:rsidP="00637652">
            <w:pPr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4E77AF" w:rsidRDefault="004E77AF" w:rsidP="00637652">
            <w:pPr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4E77AF" w:rsidRDefault="004E77AF" w:rsidP="00637652">
            <w:pPr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4E77AF" w:rsidRDefault="004E77AF" w:rsidP="00637652">
            <w:pPr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4E77AF" w:rsidRDefault="004E77AF" w:rsidP="00637652">
            <w:pPr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4E77AF" w:rsidRDefault="004E77AF" w:rsidP="00637652">
            <w:pPr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  <w:tr w:rsidR="004E77AF" w:rsidTr="00637652">
        <w:trPr>
          <w:cantSplit/>
          <w:trHeight w:val="2912"/>
        </w:trPr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主要业绩</w:t>
            </w:r>
          </w:p>
          <w:p w:rsidR="004E77AF" w:rsidRDefault="004E77AF" w:rsidP="00637652">
            <w:pPr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和成果</w:t>
            </w:r>
          </w:p>
        </w:tc>
        <w:tc>
          <w:tcPr>
            <w:tcW w:w="80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4E77AF" w:rsidRDefault="004E77AF" w:rsidP="00637652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4E77AF" w:rsidRDefault="004E77AF" w:rsidP="00637652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4E77AF" w:rsidRDefault="004E77AF" w:rsidP="00637652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4E77AF" w:rsidRDefault="004E77AF" w:rsidP="00637652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4E77AF" w:rsidRDefault="004E77AF" w:rsidP="00637652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4E77AF" w:rsidRDefault="004E77AF" w:rsidP="00637652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4E77AF" w:rsidRDefault="004E77AF" w:rsidP="00637652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4E77AF" w:rsidRDefault="004E77AF" w:rsidP="00637652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4E77AF" w:rsidRDefault="004E77AF" w:rsidP="00637652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4E77AF" w:rsidRDefault="004E77AF" w:rsidP="00637652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  <w:tr w:rsidR="004E77AF" w:rsidTr="00637652">
        <w:trPr>
          <w:trHeight w:val="92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近三年考核等次评定情况</w:t>
            </w:r>
          </w:p>
        </w:tc>
        <w:tc>
          <w:tcPr>
            <w:tcW w:w="805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77AF" w:rsidRDefault="004E77AF" w:rsidP="00637652">
            <w:pPr>
              <w:widowControl/>
              <w:tabs>
                <w:tab w:val="left" w:pos="462"/>
              </w:tabs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4E77AF" w:rsidRDefault="004E77AF" w:rsidP="00637652">
            <w:pPr>
              <w:widowControl/>
              <w:tabs>
                <w:tab w:val="left" w:pos="462"/>
              </w:tabs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4E77AF" w:rsidRDefault="004E77AF" w:rsidP="00637652">
            <w:pPr>
              <w:widowControl/>
              <w:tabs>
                <w:tab w:val="left" w:pos="462"/>
              </w:tabs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4E77AF" w:rsidRDefault="004E77AF" w:rsidP="00637652">
            <w:pPr>
              <w:widowControl/>
              <w:tabs>
                <w:tab w:val="left" w:pos="462"/>
              </w:tabs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4E77AF" w:rsidRDefault="004E77AF" w:rsidP="00637652">
            <w:pPr>
              <w:widowControl/>
              <w:tabs>
                <w:tab w:val="left" w:pos="462"/>
              </w:tabs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  <w:tr w:rsidR="004E77AF" w:rsidTr="00637652">
        <w:trPr>
          <w:cantSplit/>
          <w:trHeight w:val="624"/>
        </w:trPr>
        <w:tc>
          <w:tcPr>
            <w:tcW w:w="1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家庭主要</w:t>
            </w:r>
          </w:p>
          <w:p w:rsidR="004E77AF" w:rsidRDefault="004E77AF" w:rsidP="00637652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成员及主要</w:t>
            </w:r>
          </w:p>
          <w:p w:rsidR="004E77AF" w:rsidRDefault="004E77AF" w:rsidP="00637652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社会关系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spacing w:val="-20"/>
                <w:kern w:val="0"/>
                <w:szCs w:val="21"/>
              </w:rPr>
              <w:t>与本人</w:t>
            </w:r>
          </w:p>
          <w:p w:rsidR="004E77AF" w:rsidRDefault="004E77AF" w:rsidP="00637652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spacing w:val="-20"/>
                <w:kern w:val="0"/>
                <w:szCs w:val="21"/>
              </w:rPr>
              <w:t>关系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工作单位及职务</w:t>
            </w:r>
          </w:p>
        </w:tc>
      </w:tr>
      <w:tr w:rsidR="004E77AF" w:rsidTr="00637652">
        <w:trPr>
          <w:cantSplit/>
          <w:trHeight w:val="624"/>
        </w:trPr>
        <w:tc>
          <w:tcPr>
            <w:tcW w:w="1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  <w:tr w:rsidR="004E77AF" w:rsidTr="00637652">
        <w:trPr>
          <w:cantSplit/>
          <w:trHeight w:val="624"/>
        </w:trPr>
        <w:tc>
          <w:tcPr>
            <w:tcW w:w="1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  <w:tr w:rsidR="004E77AF" w:rsidTr="00637652">
        <w:trPr>
          <w:cantSplit/>
          <w:trHeight w:val="624"/>
        </w:trPr>
        <w:tc>
          <w:tcPr>
            <w:tcW w:w="1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  <w:tr w:rsidR="004E77AF" w:rsidTr="00637652">
        <w:trPr>
          <w:cantSplit/>
          <w:trHeight w:val="624"/>
        </w:trPr>
        <w:tc>
          <w:tcPr>
            <w:tcW w:w="13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77AF" w:rsidRDefault="004E77AF" w:rsidP="00637652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4E77AF" w:rsidRDefault="004E77AF" w:rsidP="00637652">
            <w:pPr>
              <w:tabs>
                <w:tab w:val="left" w:pos="462"/>
              </w:tabs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77AF" w:rsidRDefault="004E77AF" w:rsidP="00637652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77AF" w:rsidRDefault="004E77AF" w:rsidP="00637652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77AF" w:rsidRDefault="004E77AF" w:rsidP="00637652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77AF" w:rsidRDefault="004E77AF" w:rsidP="00637652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  <w:tr w:rsidR="004E77AF" w:rsidTr="00637652">
        <w:trPr>
          <w:trHeight w:val="2310"/>
        </w:trPr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考生承诺</w:t>
            </w:r>
          </w:p>
        </w:tc>
        <w:tc>
          <w:tcPr>
            <w:tcW w:w="80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77AF" w:rsidRDefault="004E77AF" w:rsidP="004E77AF">
            <w:pPr>
              <w:autoSpaceDE w:val="0"/>
              <w:autoSpaceDN w:val="0"/>
              <w:adjustRightInd w:val="0"/>
              <w:spacing w:line="280" w:lineRule="exact"/>
              <w:ind w:firstLineChars="196" w:firstLine="3168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本人承诺所提供的材料真实有效，符合选调岗位所需的资格条件。如有弄虚作假，承诺自动放弃考试和选调资格。</w:t>
            </w:r>
          </w:p>
          <w:p w:rsidR="004E77AF" w:rsidRDefault="004E77AF" w:rsidP="004E77AF">
            <w:pPr>
              <w:autoSpaceDE w:val="0"/>
              <w:autoSpaceDN w:val="0"/>
              <w:adjustRightInd w:val="0"/>
              <w:spacing w:line="280" w:lineRule="exact"/>
              <w:ind w:firstLineChars="2058" w:firstLine="3168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4E77AF" w:rsidRDefault="004E77AF" w:rsidP="00637652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                                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考生签名：</w:t>
            </w:r>
          </w:p>
          <w:p w:rsidR="004E77AF" w:rsidRDefault="004E77AF" w:rsidP="00637652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4E77AF" w:rsidRDefault="004E77AF" w:rsidP="004E77AF">
            <w:pPr>
              <w:autoSpaceDE w:val="0"/>
              <w:autoSpaceDN w:val="0"/>
              <w:adjustRightInd w:val="0"/>
              <w:spacing w:line="280" w:lineRule="exact"/>
              <w:ind w:firstLineChars="1956" w:firstLine="3168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日</w:t>
            </w:r>
          </w:p>
          <w:p w:rsidR="004E77AF" w:rsidRDefault="004E77AF" w:rsidP="004E77AF">
            <w:pPr>
              <w:autoSpaceDE w:val="0"/>
              <w:autoSpaceDN w:val="0"/>
              <w:adjustRightInd w:val="0"/>
              <w:spacing w:line="280" w:lineRule="exact"/>
              <w:ind w:firstLineChars="1956" w:firstLine="31680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  <w:tr w:rsidR="004E77AF" w:rsidTr="00637652">
        <w:trPr>
          <w:trHeight w:val="2363"/>
        </w:trPr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所在单位人事部门意见</w:t>
            </w:r>
          </w:p>
        </w:tc>
        <w:tc>
          <w:tcPr>
            <w:tcW w:w="80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77AF" w:rsidRDefault="004E77AF" w:rsidP="00637652">
            <w:pPr>
              <w:tabs>
                <w:tab w:val="left" w:pos="462"/>
              </w:tabs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以上信息已核实无误，同意推荐报考。</w:t>
            </w:r>
          </w:p>
          <w:p w:rsidR="004E77AF" w:rsidRDefault="004E77AF" w:rsidP="00637652">
            <w:pPr>
              <w:tabs>
                <w:tab w:val="left" w:pos="462"/>
              </w:tabs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4E77AF" w:rsidRDefault="004E77AF" w:rsidP="00637652">
            <w:pPr>
              <w:tabs>
                <w:tab w:val="left" w:pos="462"/>
              </w:tabs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                                      </w:t>
            </w:r>
            <w:r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签名（盖章）：</w:t>
            </w:r>
          </w:p>
          <w:p w:rsidR="004E77AF" w:rsidRDefault="004E77AF" w:rsidP="00637652">
            <w:pPr>
              <w:tabs>
                <w:tab w:val="left" w:pos="462"/>
              </w:tabs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4E77AF" w:rsidRDefault="004E77AF" w:rsidP="004E77AF">
            <w:pPr>
              <w:autoSpaceDE w:val="0"/>
              <w:autoSpaceDN w:val="0"/>
              <w:adjustRightInd w:val="0"/>
              <w:spacing w:line="280" w:lineRule="exact"/>
              <w:ind w:firstLineChars="1956" w:firstLine="3168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日</w:t>
            </w:r>
          </w:p>
        </w:tc>
      </w:tr>
      <w:tr w:rsidR="004E77AF" w:rsidTr="00637652">
        <w:trPr>
          <w:trHeight w:val="2825"/>
        </w:trPr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选调单位</w:t>
            </w:r>
          </w:p>
          <w:p w:rsidR="004E77AF" w:rsidRDefault="004E77AF" w:rsidP="00637652">
            <w:pPr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80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77AF" w:rsidRDefault="004E77AF" w:rsidP="00637652">
            <w:pPr>
              <w:tabs>
                <w:tab w:val="left" w:pos="462"/>
              </w:tabs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4E77AF" w:rsidRDefault="004E77AF" w:rsidP="00637652">
            <w:pPr>
              <w:tabs>
                <w:tab w:val="left" w:pos="462"/>
              </w:tabs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4E77AF" w:rsidRDefault="004E77AF" w:rsidP="00637652">
            <w:pPr>
              <w:tabs>
                <w:tab w:val="left" w:pos="462"/>
              </w:tabs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4E77AF" w:rsidRDefault="004E77AF" w:rsidP="00637652">
            <w:pPr>
              <w:tabs>
                <w:tab w:val="left" w:pos="462"/>
              </w:tabs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4E77AF" w:rsidRDefault="004E77AF" w:rsidP="00637652">
            <w:pPr>
              <w:tabs>
                <w:tab w:val="left" w:pos="462"/>
              </w:tabs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4E77AF" w:rsidRDefault="004E77AF" w:rsidP="00637652">
            <w:pPr>
              <w:tabs>
                <w:tab w:val="left" w:pos="462"/>
              </w:tabs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4E77AF" w:rsidRDefault="004E77AF" w:rsidP="00637652">
            <w:pPr>
              <w:tabs>
                <w:tab w:val="left" w:pos="462"/>
              </w:tabs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4E77AF" w:rsidRDefault="004E77AF" w:rsidP="00637652">
            <w:pPr>
              <w:tabs>
                <w:tab w:val="left" w:pos="462"/>
              </w:tabs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</w:tc>
      </w:tr>
      <w:tr w:rsidR="004E77AF" w:rsidTr="00637652">
        <w:trPr>
          <w:trHeight w:val="716"/>
        </w:trPr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AF" w:rsidRDefault="004E77AF" w:rsidP="00637652">
            <w:pPr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0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77AF" w:rsidRDefault="004E77AF" w:rsidP="00637652">
            <w:pPr>
              <w:tabs>
                <w:tab w:val="left" w:pos="462"/>
              </w:tabs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</w:tbl>
    <w:p w:rsidR="004E77AF" w:rsidRDefault="004E77AF">
      <w:pPr>
        <w:spacing w:line="560" w:lineRule="exact"/>
        <w:ind w:firstLine="570"/>
        <w:jc w:val="center"/>
        <w:rPr>
          <w:rFonts w:ascii="仿宋_GB2312" w:eastAsia="仿宋_GB2312"/>
          <w:sz w:val="32"/>
          <w:szCs w:val="32"/>
        </w:rPr>
      </w:pPr>
    </w:p>
    <w:p w:rsidR="004E77AF" w:rsidRPr="00D623E8" w:rsidRDefault="004E77AF">
      <w:pPr>
        <w:spacing w:line="560" w:lineRule="exact"/>
        <w:ind w:firstLine="570"/>
        <w:jc w:val="center"/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vertAnchor="text" w:tblpX="10214" w:tblpY="-24015"/>
        <w:tblOverlap w:val="never"/>
        <w:tblW w:w="4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3"/>
      </w:tblGrid>
      <w:tr w:rsidR="004E77AF" w:rsidTr="00133E59">
        <w:trPr>
          <w:trHeight w:val="30"/>
        </w:trPr>
        <w:tc>
          <w:tcPr>
            <w:tcW w:w="4113" w:type="dxa"/>
          </w:tcPr>
          <w:p w:rsidR="004E77AF" w:rsidRPr="00133E59" w:rsidRDefault="004E77AF" w:rsidP="00133E59">
            <w:pPr>
              <w:tabs>
                <w:tab w:val="left" w:pos="462"/>
              </w:tabs>
              <w:spacing w:line="32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</w:tbl>
    <w:p w:rsidR="004E77AF" w:rsidRDefault="004E77AF">
      <w:pPr>
        <w:tabs>
          <w:tab w:val="left" w:pos="462"/>
        </w:tabs>
        <w:spacing w:line="320" w:lineRule="exact"/>
        <w:rPr>
          <w:rFonts w:eastAsia="Times New Roman"/>
          <w:color w:val="000000"/>
          <w:kern w:val="0"/>
          <w:szCs w:val="21"/>
        </w:rPr>
      </w:pPr>
      <w:r>
        <w:rPr>
          <w:rFonts w:ascii="??_GB2312" w:eastAsia="Times New Roman" w:hAnsi="宋体" w:cs="宋体"/>
          <w:color w:val="000000"/>
          <w:kern w:val="0"/>
          <w:szCs w:val="21"/>
        </w:rPr>
        <w:t>填表说明</w:t>
      </w:r>
      <w:r>
        <w:rPr>
          <w:rFonts w:ascii="宋体" w:hAnsi="宋体" w:cs="宋体" w:hint="eastAsia"/>
          <w:color w:val="000000"/>
          <w:kern w:val="0"/>
          <w:szCs w:val="21"/>
        </w:rPr>
        <w:t>：</w:t>
      </w:r>
      <w:r>
        <w:rPr>
          <w:rFonts w:eastAsia="Times New Roman"/>
          <w:color w:val="000000"/>
          <w:kern w:val="0"/>
          <w:szCs w:val="21"/>
        </w:rPr>
        <w:t>1</w:t>
      </w:r>
      <w:r>
        <w:rPr>
          <w:rStyle w:val="ca-4"/>
          <w:rFonts w:eastAsia="Times New Roman"/>
          <w:sz w:val="30"/>
          <w:szCs w:val="30"/>
        </w:rPr>
        <w:t>.</w:t>
      </w:r>
      <w:r>
        <w:rPr>
          <w:rFonts w:ascii="宋体" w:hAnsi="宋体" w:cs="宋体" w:hint="eastAsia"/>
          <w:color w:val="000000"/>
          <w:kern w:val="0"/>
          <w:szCs w:val="21"/>
        </w:rPr>
        <w:t>学习经历是指学校教育与在职培训，学校教育从大学开始填写；</w:t>
      </w:r>
    </w:p>
    <w:p w:rsidR="004E77AF" w:rsidRDefault="004E77AF">
      <w:pPr>
        <w:tabs>
          <w:tab w:val="left" w:pos="462"/>
        </w:tabs>
        <w:spacing w:line="320" w:lineRule="exact"/>
        <w:jc w:val="left"/>
        <w:rPr>
          <w:rFonts w:ascii="??_GB2312" w:eastAsia="Times New Roman" w:hAnsi="宋体" w:cs="宋体"/>
          <w:color w:val="000000"/>
          <w:kern w:val="0"/>
          <w:szCs w:val="21"/>
        </w:rPr>
      </w:pPr>
      <w:r>
        <w:rPr>
          <w:rFonts w:eastAsia="Times New Roman"/>
          <w:color w:val="000000"/>
          <w:kern w:val="0"/>
          <w:szCs w:val="21"/>
        </w:rPr>
        <w:t xml:space="preserve">          2.</w:t>
      </w:r>
      <w:r>
        <w:rPr>
          <w:rFonts w:ascii="宋体" w:hAnsi="宋体" w:cs="宋体" w:hint="eastAsia"/>
          <w:color w:val="000000"/>
          <w:kern w:val="0"/>
          <w:szCs w:val="21"/>
        </w:rPr>
        <w:t>考核等次填写在机关事业单位工作时近三年</w:t>
      </w:r>
      <w:r>
        <w:rPr>
          <w:rFonts w:ascii="??_GB2312" w:eastAsia="Times New Roman" w:hAnsi="宋体" w:cs="宋体"/>
          <w:color w:val="000000"/>
          <w:kern w:val="0"/>
          <w:szCs w:val="21"/>
        </w:rPr>
        <w:t>年度考核等次；</w:t>
      </w:r>
    </w:p>
    <w:p w:rsidR="004E77AF" w:rsidRDefault="004E77AF">
      <w:r>
        <w:t xml:space="preserve">          </w:t>
      </w:r>
      <w:r>
        <w:rPr>
          <w:rFonts w:eastAsia="Times New Roman"/>
          <w:color w:val="000000"/>
          <w:kern w:val="0"/>
          <w:szCs w:val="21"/>
        </w:rPr>
        <w:t>3.</w:t>
      </w:r>
      <w:r>
        <w:rPr>
          <w:rFonts w:ascii="宋体" w:hAnsi="宋体" w:cs="宋体" w:hint="eastAsia"/>
          <w:color w:val="000000"/>
          <w:kern w:val="0"/>
          <w:szCs w:val="21"/>
        </w:rPr>
        <w:t>如有其他学术成果或课题及文体特长等需要说明的情况可另附。</w:t>
      </w:r>
    </w:p>
    <w:sectPr w:rsidR="004E77AF" w:rsidSect="00563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华文中宋">
    <w:altName w:val="Batang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560390B"/>
    <w:rsid w:val="00064A70"/>
    <w:rsid w:val="000A7E75"/>
    <w:rsid w:val="00133E59"/>
    <w:rsid w:val="001D66E5"/>
    <w:rsid w:val="00201308"/>
    <w:rsid w:val="00225E4C"/>
    <w:rsid w:val="002B14AF"/>
    <w:rsid w:val="002F47D2"/>
    <w:rsid w:val="00356FB0"/>
    <w:rsid w:val="003953CD"/>
    <w:rsid w:val="00401D35"/>
    <w:rsid w:val="00402F9A"/>
    <w:rsid w:val="004C4CE2"/>
    <w:rsid w:val="004E77AF"/>
    <w:rsid w:val="00563771"/>
    <w:rsid w:val="00637652"/>
    <w:rsid w:val="006F3A89"/>
    <w:rsid w:val="007D3820"/>
    <w:rsid w:val="0080438E"/>
    <w:rsid w:val="00837547"/>
    <w:rsid w:val="008526FA"/>
    <w:rsid w:val="008712BC"/>
    <w:rsid w:val="008860AA"/>
    <w:rsid w:val="00906E88"/>
    <w:rsid w:val="00A82DF4"/>
    <w:rsid w:val="00A866E5"/>
    <w:rsid w:val="00AC23AE"/>
    <w:rsid w:val="00B041A3"/>
    <w:rsid w:val="00B9164C"/>
    <w:rsid w:val="00BC73E2"/>
    <w:rsid w:val="00C42A16"/>
    <w:rsid w:val="00C675FF"/>
    <w:rsid w:val="00C93E16"/>
    <w:rsid w:val="00D17EF2"/>
    <w:rsid w:val="00D27B4B"/>
    <w:rsid w:val="00D623E8"/>
    <w:rsid w:val="00E55640"/>
    <w:rsid w:val="0560390B"/>
    <w:rsid w:val="10065ABD"/>
    <w:rsid w:val="19D52EF9"/>
    <w:rsid w:val="2CB2341D"/>
    <w:rsid w:val="40321922"/>
    <w:rsid w:val="41367938"/>
    <w:rsid w:val="58D03FCE"/>
    <w:rsid w:val="5C991E06"/>
    <w:rsid w:val="652A4B9B"/>
    <w:rsid w:val="6C4D7C7E"/>
    <w:rsid w:val="7E1D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77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63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563771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-2">
    <w:name w:val="ca-2"/>
    <w:basedOn w:val="DefaultParagraphFont"/>
    <w:uiPriority w:val="99"/>
    <w:rsid w:val="00563771"/>
    <w:rPr>
      <w:rFonts w:cs="Times New Roman"/>
    </w:rPr>
  </w:style>
  <w:style w:type="character" w:customStyle="1" w:styleId="ca-4">
    <w:name w:val="ca-4"/>
    <w:basedOn w:val="DefaultParagraphFont"/>
    <w:uiPriority w:val="99"/>
    <w:rsid w:val="00563771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locked/>
    <w:rsid w:val="004C4CE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C23A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113</Words>
  <Characters>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湖南省教育科学研究院</dc:title>
  <dc:subject/>
  <dc:creator>Administrator</dc:creator>
  <cp:keywords/>
  <dc:description/>
  <cp:lastModifiedBy>系统管理员</cp:lastModifiedBy>
  <cp:revision>2</cp:revision>
  <cp:lastPrinted>2017-10-31T01:59:00Z</cp:lastPrinted>
  <dcterms:created xsi:type="dcterms:W3CDTF">2017-11-08T08:20:00Z</dcterms:created>
  <dcterms:modified xsi:type="dcterms:W3CDTF">2017-11-08T08:20:00Z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