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A" w:rsidRPr="00E47A2D" w:rsidRDefault="0057694A" w:rsidP="00CC66D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47A2D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E47A2D">
        <w:rPr>
          <w:rFonts w:ascii="仿宋_GB2312" w:eastAsia="仿宋_GB2312" w:hAnsi="宋体" w:cs="宋体"/>
          <w:kern w:val="0"/>
          <w:sz w:val="32"/>
          <w:szCs w:val="32"/>
        </w:rPr>
        <w:t>2</w:t>
      </w:r>
    </w:p>
    <w:p w:rsidR="0057694A" w:rsidRPr="0073172C" w:rsidRDefault="0057694A" w:rsidP="00CC66DE">
      <w:pPr>
        <w:widowControl/>
        <w:tabs>
          <w:tab w:val="left" w:pos="462"/>
        </w:tabs>
        <w:spacing w:line="500" w:lineRule="exact"/>
        <w:jc w:val="center"/>
        <w:rPr>
          <w:rStyle w:val="ca-2"/>
          <w:rFonts w:ascii="方正小标宋简体" w:eastAsia="方正小标宋简体" w:hAnsi="Times New Roman"/>
          <w:b/>
          <w:sz w:val="36"/>
          <w:szCs w:val="36"/>
        </w:rPr>
      </w:pPr>
      <w:r w:rsidRPr="0073172C">
        <w:rPr>
          <w:rStyle w:val="ca-2"/>
          <w:rFonts w:ascii="方正小标宋简体" w:eastAsia="方正小标宋简体" w:hAnsi="Times New Roman"/>
          <w:b/>
          <w:sz w:val="36"/>
          <w:szCs w:val="36"/>
        </w:rPr>
        <w:t>2017</w:t>
      </w:r>
      <w:r w:rsidRPr="0073172C">
        <w:rPr>
          <w:rStyle w:val="ca-2"/>
          <w:rFonts w:ascii="方正小标宋简体" w:eastAsia="方正小标宋简体" w:hAnsi="Times New Roman" w:hint="eastAsia"/>
          <w:b/>
          <w:sz w:val="36"/>
          <w:szCs w:val="36"/>
        </w:rPr>
        <w:t>年湖南省</w:t>
      </w:r>
      <w:r>
        <w:rPr>
          <w:rStyle w:val="ca-2"/>
          <w:rFonts w:ascii="方正小标宋简体" w:eastAsia="方正小标宋简体" w:hAnsi="Times New Roman" w:hint="eastAsia"/>
          <w:b/>
          <w:sz w:val="36"/>
          <w:szCs w:val="36"/>
        </w:rPr>
        <w:t>环境保护厅</w:t>
      </w:r>
      <w:r w:rsidRPr="0073172C">
        <w:rPr>
          <w:rStyle w:val="ca-2"/>
          <w:rFonts w:ascii="方正小标宋简体" w:eastAsia="方正小标宋简体" w:hAnsi="Times New Roman" w:hint="eastAsia"/>
          <w:b/>
          <w:sz w:val="36"/>
          <w:szCs w:val="36"/>
        </w:rPr>
        <w:t>公开选调公务员报名表</w:t>
      </w:r>
    </w:p>
    <w:tbl>
      <w:tblPr>
        <w:tblW w:w="10083" w:type="dxa"/>
        <w:jc w:val="center"/>
        <w:tblInd w:w="416" w:type="dxa"/>
        <w:tblLayout w:type="fixed"/>
        <w:tblLook w:val="0000"/>
      </w:tblPr>
      <w:tblGrid>
        <w:gridCol w:w="1478"/>
        <w:gridCol w:w="851"/>
        <w:gridCol w:w="425"/>
        <w:gridCol w:w="425"/>
        <w:gridCol w:w="851"/>
        <w:gridCol w:w="1417"/>
        <w:gridCol w:w="1392"/>
        <w:gridCol w:w="1440"/>
        <w:gridCol w:w="1568"/>
        <w:gridCol w:w="236"/>
      </w:tblGrid>
      <w:tr w:rsidR="0057694A" w:rsidRPr="002F0B2F" w:rsidTr="000D018C">
        <w:trPr>
          <w:gridAfter w:val="1"/>
          <w:wAfter w:w="236" w:type="dxa"/>
          <w:trHeight w:val="653"/>
          <w:jc w:val="center"/>
        </w:trPr>
        <w:tc>
          <w:tcPr>
            <w:tcW w:w="9847" w:type="dxa"/>
            <w:gridSpan w:val="9"/>
            <w:noWrap/>
            <w:vAlign w:val="bottom"/>
          </w:tcPr>
          <w:p w:rsidR="0057694A" w:rsidRPr="007920B6" w:rsidRDefault="0057694A" w:rsidP="000D018C">
            <w:pPr>
              <w:widowControl/>
              <w:tabs>
                <w:tab w:val="left" w:pos="462"/>
              </w:tabs>
              <w:spacing w:line="50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报考职位</w:t>
            </w:r>
            <w:r w:rsidRPr="007920B6">
              <w:rPr>
                <w:rFonts w:ascii="楷体" w:eastAsia="楷体" w:hAnsi="楷体" w:hint="eastAsia"/>
                <w:sz w:val="30"/>
                <w:szCs w:val="30"/>
              </w:rPr>
              <w:t>：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                         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报名序号（单位填报）：</w:t>
            </w:r>
          </w:p>
        </w:tc>
      </w:tr>
      <w:tr w:rsidR="0057694A" w:rsidRPr="002F0B2F" w:rsidTr="000D018C">
        <w:trPr>
          <w:gridAfter w:val="1"/>
          <w:wAfter w:w="236" w:type="dxa"/>
          <w:cantSplit/>
          <w:trHeight w:val="55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出生年月（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57694A" w:rsidRPr="002F0B2F" w:rsidTr="000D018C">
        <w:trPr>
          <w:gridAfter w:val="1"/>
          <w:wAfter w:w="236" w:type="dxa"/>
          <w:cantSplit/>
          <w:trHeight w:val="598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598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51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相关专业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工作时间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月至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进入公务员</w:t>
            </w:r>
          </w:p>
          <w:p w:rsidR="0057694A" w:rsidRDefault="0057694A" w:rsidP="000D018C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队伍时间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57694A" w:rsidRPr="002F0B2F" w:rsidTr="000D018C">
        <w:trPr>
          <w:gridAfter w:val="1"/>
          <w:wAfter w:w="236" w:type="dxa"/>
          <w:cantSplit/>
          <w:trHeight w:val="373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任现职（级）</w:t>
            </w:r>
          </w:p>
          <w:p w:rsidR="0057694A" w:rsidRDefault="0057694A" w:rsidP="0057694A">
            <w:pPr>
              <w:widowControl/>
              <w:tabs>
                <w:tab w:val="left" w:pos="462"/>
              </w:tabs>
              <w:snapToGrid w:val="0"/>
              <w:spacing w:line="340" w:lineRule="exact"/>
              <w:ind w:firstLineChars="10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579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694A" w:rsidRPr="002F0B2F" w:rsidTr="000D018C">
        <w:trPr>
          <w:gridAfter w:val="1"/>
          <w:wAfter w:w="236" w:type="dxa"/>
          <w:trHeight w:val="579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通讯地址、邮政编码（</w:t>
            </w:r>
            <w:r w:rsidRPr="002F0B2F">
              <w:t>E-mail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snapToGrid w:val="0"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276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316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Pr="00D9221B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76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近三年年度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考核等次情况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90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624"/>
          <w:jc w:val="center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成员及主要</w:t>
            </w:r>
          </w:p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称</w:t>
            </w: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 w:rsidR="0057694A" w:rsidRPr="002F0B2F" w:rsidTr="000D018C">
        <w:trPr>
          <w:gridAfter w:val="1"/>
          <w:wAfter w:w="236" w:type="dxa"/>
          <w:cantSplit/>
          <w:trHeight w:val="624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624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624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cantSplit/>
          <w:trHeight w:val="624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694A" w:rsidRPr="002F0B2F" w:rsidTr="000D018C">
        <w:trPr>
          <w:gridAfter w:val="1"/>
          <w:wAfter w:w="236" w:type="dxa"/>
          <w:trHeight w:val="23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22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所在单位组织人事部门意见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:(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)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盖章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)</w:t>
            </w:r>
          </w:p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7694A" w:rsidRPr="002F0B2F" w:rsidTr="000D018C">
        <w:trPr>
          <w:trHeight w:val="258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Pr="00D9221B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</w:p>
          <w:p w:rsidR="0057694A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</w:p>
          <w:p w:rsidR="0057694A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  <w:r w:rsidRPr="00D9221B">
              <w:rPr>
                <w:rFonts w:ascii="仿宋_GB2312" w:eastAsia="仿宋_GB2312" w:hAnsi="Tahoma" w:cs="Tahoma" w:hint="eastAsia"/>
                <w:b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 w:rsidR="0057694A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</w:p>
          <w:p w:rsidR="0057694A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</w:p>
          <w:p w:rsidR="0057694A" w:rsidRPr="00D9221B" w:rsidRDefault="0057694A" w:rsidP="0057694A">
            <w:pPr>
              <w:widowControl/>
              <w:ind w:firstLineChars="200" w:firstLine="31680"/>
              <w:jc w:val="left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4"/>
              </w:rPr>
            </w:pPr>
          </w:p>
          <w:p w:rsidR="0057694A" w:rsidRPr="00D9221B" w:rsidRDefault="0057694A" w:rsidP="000D01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221B">
              <w:rPr>
                <w:rFonts w:ascii="楷体_GB2312" w:eastAsia="楷体_GB2312" w:hAnsi="Tahoma" w:cs="Tahom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楷体_GB2312" w:eastAsia="楷体_GB2312" w:hAnsi="Tahoma" w:cs="Tahom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D922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考生签名：</w:t>
            </w:r>
          </w:p>
          <w:p w:rsidR="0057694A" w:rsidRPr="003F01BE" w:rsidRDefault="0057694A" w:rsidP="000D018C">
            <w:pPr>
              <w:widowControl/>
              <w:jc w:val="left"/>
              <w:rPr>
                <w:rFonts w:ascii="楷体_GB2312" w:eastAsia="楷体_GB2312" w:hAnsi="Tahoma" w:cs="Tahoma"/>
                <w:color w:val="000000"/>
                <w:kern w:val="0"/>
                <w:sz w:val="24"/>
                <w:szCs w:val="24"/>
              </w:rPr>
            </w:pPr>
            <w:r w:rsidRPr="00D9221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</w:t>
            </w:r>
            <w:r w:rsidRPr="00D922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 w:rsidRPr="00D9221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 w:rsidRPr="00D922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 w:rsidRPr="00D9221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 w:rsidRPr="00D9221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日　</w:t>
            </w:r>
          </w:p>
        </w:tc>
        <w:tc>
          <w:tcPr>
            <w:tcW w:w="236" w:type="dxa"/>
            <w:vAlign w:val="center"/>
          </w:tcPr>
          <w:p w:rsidR="0057694A" w:rsidRPr="003F01BE" w:rsidRDefault="0057694A" w:rsidP="000D018C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57694A" w:rsidRPr="002F0B2F" w:rsidTr="000D018C">
        <w:trPr>
          <w:trHeight w:val="204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选调单位</w:t>
            </w:r>
          </w:p>
          <w:p w:rsidR="0057694A" w:rsidRDefault="0057694A" w:rsidP="000D018C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Default="0057694A" w:rsidP="000D018C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57694A" w:rsidRPr="003F01BE" w:rsidRDefault="0057694A" w:rsidP="000D018C">
            <w:pPr>
              <w:widowControl/>
              <w:jc w:val="left"/>
              <w:rPr>
                <w:rFonts w:ascii="楷体_GB2312" w:eastAsia="楷体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7694A" w:rsidRPr="003F01BE" w:rsidRDefault="0057694A" w:rsidP="000D018C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</w:tbl>
    <w:p w:rsidR="0057694A" w:rsidRDefault="0057694A" w:rsidP="0091497A">
      <w:pPr>
        <w:widowControl/>
        <w:jc w:val="left"/>
      </w:pPr>
      <w:r>
        <w:rPr>
          <w:rStyle w:val="Strong"/>
          <w:rFonts w:ascii="方正小标宋简体" w:eastAsia="方正小标宋简体"/>
          <w:bCs/>
          <w:sz w:val="44"/>
          <w:szCs w:val="44"/>
        </w:rPr>
        <w:t xml:space="preserve"> </w:t>
      </w:r>
    </w:p>
    <w:sectPr w:rsidR="0057694A" w:rsidSect="0025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4A" w:rsidRDefault="0057694A" w:rsidP="00CC66DE">
      <w:r>
        <w:separator/>
      </w:r>
    </w:p>
  </w:endnote>
  <w:endnote w:type="continuationSeparator" w:id="0">
    <w:p w:rsidR="0057694A" w:rsidRDefault="0057694A" w:rsidP="00CC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4A" w:rsidRDefault="0057694A" w:rsidP="00CC66DE">
      <w:r>
        <w:separator/>
      </w:r>
    </w:p>
  </w:footnote>
  <w:footnote w:type="continuationSeparator" w:id="0">
    <w:p w:rsidR="0057694A" w:rsidRDefault="0057694A" w:rsidP="00CC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DE"/>
    <w:rsid w:val="000C52C7"/>
    <w:rsid w:val="000D018C"/>
    <w:rsid w:val="00126E33"/>
    <w:rsid w:val="001658CE"/>
    <w:rsid w:val="002510A1"/>
    <w:rsid w:val="002E7993"/>
    <w:rsid w:val="002F0B2F"/>
    <w:rsid w:val="003E2ADD"/>
    <w:rsid w:val="003F01BE"/>
    <w:rsid w:val="004345EC"/>
    <w:rsid w:val="0057694A"/>
    <w:rsid w:val="00600A30"/>
    <w:rsid w:val="006F564A"/>
    <w:rsid w:val="0073172C"/>
    <w:rsid w:val="007560AB"/>
    <w:rsid w:val="00781E88"/>
    <w:rsid w:val="007920B6"/>
    <w:rsid w:val="0091497A"/>
    <w:rsid w:val="00A13F23"/>
    <w:rsid w:val="00A37323"/>
    <w:rsid w:val="00AE3F60"/>
    <w:rsid w:val="00B01E38"/>
    <w:rsid w:val="00B4600F"/>
    <w:rsid w:val="00B94CD8"/>
    <w:rsid w:val="00BB6843"/>
    <w:rsid w:val="00BF7403"/>
    <w:rsid w:val="00BF7DA3"/>
    <w:rsid w:val="00C60ECB"/>
    <w:rsid w:val="00CC66DE"/>
    <w:rsid w:val="00D9221B"/>
    <w:rsid w:val="00DC608C"/>
    <w:rsid w:val="00E47A2D"/>
    <w:rsid w:val="00E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6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6D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CC66DE"/>
    <w:rPr>
      <w:rFonts w:cs="Times New Roman"/>
      <w:b/>
    </w:rPr>
  </w:style>
  <w:style w:type="character" w:customStyle="1" w:styleId="ca-2">
    <w:name w:val="ca-2"/>
    <w:basedOn w:val="DefaultParagraphFont"/>
    <w:uiPriority w:val="99"/>
    <w:rsid w:val="00CC6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115</Words>
  <Characters>657</Characters>
  <Application>Microsoft Office Outlook</Application>
  <DocSecurity>0</DocSecurity>
  <Lines>0</Lines>
  <Paragraphs>0</Paragraphs>
  <ScaleCrop>false</ScaleCrop>
  <Company>HNHBT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唐少武</cp:lastModifiedBy>
  <cp:revision>10</cp:revision>
  <cp:lastPrinted>2017-11-23T09:22:00Z</cp:lastPrinted>
  <dcterms:created xsi:type="dcterms:W3CDTF">2017-11-08T01:15:00Z</dcterms:created>
  <dcterms:modified xsi:type="dcterms:W3CDTF">2017-11-24T07:30:00Z</dcterms:modified>
</cp:coreProperties>
</file>