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pacing w:val="-18"/>
          <w:sz w:val="38"/>
          <w:szCs w:val="38"/>
        </w:rPr>
      </w:pPr>
      <w:r>
        <w:rPr>
          <w:rFonts w:hint="eastAsia" w:eastAsia="方正小标宋_GBK"/>
          <w:spacing w:val="-18"/>
          <w:sz w:val="38"/>
          <w:szCs w:val="38"/>
        </w:rPr>
        <w:t>中共盐边县委</w:t>
      </w:r>
      <w:r>
        <w:rPr>
          <w:rFonts w:hint="eastAsia" w:eastAsia="方正小标宋_GBK"/>
          <w:spacing w:val="-18"/>
          <w:sz w:val="38"/>
          <w:szCs w:val="38"/>
          <w:lang w:eastAsia="zh-CN"/>
        </w:rPr>
        <w:t>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spacing w:val="-18"/>
          <w:sz w:val="38"/>
          <w:szCs w:val="38"/>
        </w:rPr>
      </w:pPr>
      <w:r>
        <w:rPr>
          <w:rFonts w:hint="eastAsia" w:eastAsia="方正小标宋_GBK"/>
          <w:spacing w:val="-18"/>
          <w:sz w:val="38"/>
          <w:szCs w:val="38"/>
        </w:rPr>
        <w:t>公开考</w:t>
      </w:r>
      <w:r>
        <w:rPr>
          <w:rFonts w:hint="eastAsia" w:eastAsia="方正小标宋_GBK"/>
          <w:spacing w:val="-18"/>
          <w:sz w:val="38"/>
          <w:szCs w:val="38"/>
          <w:lang w:eastAsia="zh-CN"/>
        </w:rPr>
        <w:t>核选</w:t>
      </w:r>
      <w:r>
        <w:rPr>
          <w:rFonts w:hint="eastAsia" w:eastAsia="方正小标宋_GBK"/>
          <w:spacing w:val="-18"/>
          <w:sz w:val="38"/>
          <w:szCs w:val="38"/>
        </w:rPr>
        <w:t>调</w:t>
      </w:r>
      <w:r>
        <w:rPr>
          <w:rFonts w:hint="eastAsia" w:eastAsia="方正小标宋_GBK"/>
          <w:spacing w:val="-18"/>
          <w:sz w:val="38"/>
          <w:szCs w:val="38"/>
          <w:lang w:eastAsia="zh-CN"/>
        </w:rPr>
        <w:t>公务员（参公人员）</w:t>
      </w:r>
      <w:r>
        <w:rPr>
          <w:rFonts w:hint="eastAsia" w:eastAsia="方正小标宋_GBK"/>
          <w:spacing w:val="-18"/>
          <w:sz w:val="38"/>
          <w:szCs w:val="38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spacing w:val="-18"/>
          <w:sz w:val="38"/>
          <w:szCs w:val="38"/>
        </w:rPr>
      </w:pPr>
    </w:p>
    <w:tbl>
      <w:tblPr>
        <w:tblStyle w:val="5"/>
        <w:tblW w:w="9520" w:type="dxa"/>
        <w:jc w:val="center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2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彩色证件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电子</w:t>
            </w:r>
            <w:r>
              <w:rPr>
                <w:rFonts w:hint="eastAsia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spacing w:val="-32"/>
                <w:kern w:val="0"/>
                <w:sz w:val="24"/>
                <w:szCs w:val="24"/>
              </w:rPr>
            </w:pPr>
            <w:r>
              <w:rPr>
                <w:rFonts w:hint="eastAsia"/>
                <w:spacing w:val="-32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pacing w:val="-3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基层工作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righ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06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right"/>
              <w:rPr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820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全日制</w:t>
            </w:r>
            <w:r>
              <w:rPr>
                <w:kern w:val="0"/>
                <w:sz w:val="24"/>
                <w:szCs w:val="24"/>
              </w:rPr>
              <w:br w:type="textWrapping"/>
            </w: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>
            <w:pPr>
              <w:ind w:left="127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81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1158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历年</w:t>
            </w:r>
            <w:r>
              <w:rPr>
                <w:rFonts w:hint="eastAsia"/>
                <w:kern w:val="0"/>
                <w:sz w:val="24"/>
                <w:szCs w:val="24"/>
              </w:rPr>
              <w:t>年度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20" w:hRule="atLeas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spacing w:val="-20"/>
                <w:kern w:val="0"/>
                <w:sz w:val="24"/>
                <w:szCs w:val="24"/>
              </w:rPr>
            </w:pPr>
            <w:r>
              <w:rPr>
                <w:rFonts w:hint="eastAsia"/>
                <w:spacing w:val="-20"/>
                <w:kern w:val="0"/>
                <w:sz w:val="24"/>
                <w:szCs w:val="24"/>
              </w:rPr>
              <w:t>（包括学习和工作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pacing w:val="-20"/>
                <w:kern w:val="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550" w:hRule="exact"/>
          <w:jc w:val="center"/>
        </w:trPr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350" w:type="dxa"/>
            <w:gridSpan w:val="6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配偶及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直系亲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属和主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要社会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关系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工作单位及职务、职称（退休人员填写在职期间情况）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7" w:hRule="exact"/>
          <w:jc w:val="center"/>
        </w:trPr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874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widowControl/>
              <w:ind w:firstLine="239" w:firstLineChars="99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以上情况属实，如有不符，责任自负。</w:t>
            </w:r>
          </w:p>
          <w:p>
            <w:pPr>
              <w:widowControl/>
              <w:ind w:firstLine="239" w:firstLineChars="99"/>
              <w:rPr>
                <w:b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  <w:szCs w:val="24"/>
              </w:rPr>
              <w:t>承诺人签字：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452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所在单位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党委（党组）</w:t>
            </w:r>
            <w:r>
              <w:rPr>
                <w:rFonts w:hint="eastAsia"/>
                <w:kern w:val="0"/>
                <w:sz w:val="24"/>
                <w:szCs w:val="24"/>
              </w:rPr>
              <w:t>意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所在单位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党委（党组）</w:t>
            </w:r>
            <w:r>
              <w:rPr>
                <w:rFonts w:hint="eastAsia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rPr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4327" w:firstLineChars="1796"/>
              <w:rPr>
                <w:b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rPr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szCs w:val="24"/>
                <w:lang w:eastAsia="zh-CN"/>
              </w:rPr>
              <w:t>党委（党组）书记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4550" w:firstLineChars="1896"/>
              <w:rPr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b w:val="0"/>
                <w:bCs/>
                <w:kern w:val="0"/>
                <w:sz w:val="24"/>
                <w:szCs w:val="24"/>
              </w:rPr>
            </w:pPr>
            <w:r>
              <w:rPr>
                <w:b w:val="0"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b w:val="0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1528" w:firstLineChars="637"/>
              <w:rPr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904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>
            <w:pPr>
              <w:widowControl/>
              <w:ind w:firstLine="1680" w:firstLineChars="700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审核人：</w:t>
            </w:r>
            <w:r>
              <w:rPr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exact"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r>
        <w:rPr>
          <w:rFonts w:hint="eastAsia"/>
        </w:rPr>
        <w:t>本表打印</w:t>
      </w:r>
      <w:r>
        <w:t>2</w:t>
      </w:r>
      <w:r>
        <w:rPr>
          <w:rFonts w:hint="eastAsia"/>
        </w:rPr>
        <w:t>份，一份由县委</w:t>
      </w:r>
      <w:r>
        <w:rPr>
          <w:rFonts w:hint="eastAsia"/>
          <w:lang w:eastAsia="zh-CN"/>
        </w:rPr>
        <w:t>组织部</w:t>
      </w:r>
      <w:r>
        <w:rPr>
          <w:rFonts w:hint="eastAsia"/>
        </w:rPr>
        <w:t>收存，一份做为考试准考证。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40A"/>
    <w:rsid w:val="002A59CF"/>
    <w:rsid w:val="002C040A"/>
    <w:rsid w:val="002E67B1"/>
    <w:rsid w:val="003F2C9F"/>
    <w:rsid w:val="004736BE"/>
    <w:rsid w:val="00747F79"/>
    <w:rsid w:val="00880BFA"/>
    <w:rsid w:val="00977519"/>
    <w:rsid w:val="00981F46"/>
    <w:rsid w:val="00A43C9C"/>
    <w:rsid w:val="00A53A51"/>
    <w:rsid w:val="00A672CB"/>
    <w:rsid w:val="00B91375"/>
    <w:rsid w:val="00C146B4"/>
    <w:rsid w:val="00C264F6"/>
    <w:rsid w:val="00C3100D"/>
    <w:rsid w:val="036F6D1E"/>
    <w:rsid w:val="157D376B"/>
    <w:rsid w:val="15F2273C"/>
    <w:rsid w:val="1BB20518"/>
    <w:rsid w:val="4EF468AC"/>
    <w:rsid w:val="52BA5AB2"/>
    <w:rsid w:val="5538134C"/>
    <w:rsid w:val="57DE1F44"/>
    <w:rsid w:val="5A4971AA"/>
    <w:rsid w:val="66DB291F"/>
    <w:rsid w:val="7E5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4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592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2017-11-03T09:01:00Z</dcterms:created>
  <dc:creator>test</dc:creator>
  <cp:lastModifiedBy>周恩全</cp:lastModifiedBy>
  <cp:lastPrinted>2017-10-31T07:45:00Z</cp:lastPrinted>
  <dcterms:modified xsi:type="dcterms:W3CDTF">2018-01-05T06:52:24Z</dcterms:modified>
  <dc:title>中共盐边县委编办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