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2A" w:rsidRDefault="0033452A" w:rsidP="007451F4">
      <w:pPr>
        <w:spacing w:line="580" w:lineRule="exact"/>
        <w:jc w:val="center"/>
        <w:rPr>
          <w:rFonts w:ascii="方正小标宋简体" w:eastAsia="方正小标宋简体" w:hAnsi="黑体" w:cs="Tahoma"/>
          <w:color w:val="000000"/>
          <w:kern w:val="0"/>
          <w:sz w:val="44"/>
          <w:szCs w:val="44"/>
        </w:rPr>
      </w:pPr>
      <w:r w:rsidRPr="007451F4">
        <w:rPr>
          <w:rFonts w:ascii="方正小标宋简体" w:eastAsia="方正小标宋简体" w:hAnsi="黑体" w:cs="Tahoma"/>
          <w:color w:val="000000"/>
          <w:kern w:val="0"/>
          <w:sz w:val="44"/>
          <w:szCs w:val="44"/>
        </w:rPr>
        <w:t>2018</w:t>
      </w:r>
      <w:r w:rsidRPr="007451F4">
        <w:rPr>
          <w:rFonts w:ascii="方正小标宋简体" w:eastAsia="方正小标宋简体" w:hAnsi="黑体" w:cs="Tahoma" w:hint="eastAsia"/>
          <w:color w:val="000000"/>
          <w:kern w:val="0"/>
          <w:sz w:val="44"/>
          <w:szCs w:val="44"/>
        </w:rPr>
        <w:t>年国家统计局来宾调查队面向全市</w:t>
      </w:r>
    </w:p>
    <w:p w:rsidR="0033452A" w:rsidRDefault="0033452A" w:rsidP="007451F4">
      <w:pPr>
        <w:spacing w:line="580" w:lineRule="exact"/>
        <w:jc w:val="center"/>
        <w:rPr>
          <w:rFonts w:ascii="方正小标宋简体" w:eastAsia="方正小标宋简体" w:hAnsi="黑体" w:cs="Tahoma"/>
          <w:color w:val="000000"/>
          <w:kern w:val="0"/>
          <w:sz w:val="44"/>
          <w:szCs w:val="44"/>
        </w:rPr>
      </w:pPr>
      <w:r w:rsidRPr="007451F4">
        <w:rPr>
          <w:rFonts w:ascii="方正小标宋简体" w:eastAsia="方正小标宋简体" w:hAnsi="黑体" w:cs="Tahoma" w:hint="eastAsia"/>
          <w:color w:val="000000"/>
          <w:kern w:val="0"/>
          <w:sz w:val="44"/>
          <w:szCs w:val="44"/>
        </w:rPr>
        <w:t>遴选公务员报名表</w:t>
      </w:r>
    </w:p>
    <w:p w:rsidR="0033452A" w:rsidRPr="007451F4" w:rsidRDefault="0033452A" w:rsidP="007451F4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W w:w="903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9"/>
        <w:gridCol w:w="417"/>
        <w:gridCol w:w="1003"/>
        <w:gridCol w:w="861"/>
        <w:gridCol w:w="1397"/>
        <w:gridCol w:w="1129"/>
        <w:gridCol w:w="1129"/>
        <w:gridCol w:w="1129"/>
        <w:gridCol w:w="1317"/>
      </w:tblGrid>
      <w:tr w:rsidR="0033452A">
        <w:trPr>
          <w:cantSplit/>
          <w:trHeight w:val="699"/>
          <w:jc w:val="center"/>
        </w:trPr>
        <w:tc>
          <w:tcPr>
            <w:tcW w:w="1066" w:type="dxa"/>
            <w:gridSpan w:val="2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姓名</w:t>
            </w:r>
          </w:p>
        </w:tc>
        <w:tc>
          <w:tcPr>
            <w:tcW w:w="1003" w:type="dxa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861" w:type="dxa"/>
            <w:vAlign w:val="center"/>
          </w:tcPr>
          <w:p w:rsidR="0033452A" w:rsidRPr="007451F4" w:rsidRDefault="0033452A">
            <w:pPr>
              <w:spacing w:line="240" w:lineRule="atLeast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性别</w:t>
            </w:r>
          </w:p>
        </w:tc>
        <w:tc>
          <w:tcPr>
            <w:tcW w:w="1397" w:type="dxa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16"/>
                <w:sz w:val="24"/>
              </w:rPr>
              <w:t>出生年月</w:t>
            </w:r>
            <w:r w:rsidRPr="007451F4">
              <w:rPr>
                <w:rFonts w:hint="eastAsia"/>
                <w:spacing w:val="-8"/>
                <w:sz w:val="24"/>
              </w:rPr>
              <w:t>（岁）</w:t>
            </w:r>
          </w:p>
        </w:tc>
        <w:tc>
          <w:tcPr>
            <w:tcW w:w="1129" w:type="dxa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  <w:p w:rsidR="0033452A" w:rsidRPr="007451F4" w:rsidRDefault="0033452A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  <w:r w:rsidRPr="007451F4">
              <w:rPr>
                <w:rFonts w:eastAsia="楷体_GB2312" w:hint="eastAsia"/>
                <w:spacing w:val="-8"/>
                <w:sz w:val="24"/>
              </w:rPr>
              <w:t>（岁）</w:t>
            </w:r>
          </w:p>
        </w:tc>
        <w:tc>
          <w:tcPr>
            <w:tcW w:w="2446" w:type="dxa"/>
            <w:gridSpan w:val="2"/>
            <w:vMerge w:val="restart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（小二寸照片）</w:t>
            </w:r>
          </w:p>
        </w:tc>
      </w:tr>
      <w:tr w:rsidR="0033452A">
        <w:trPr>
          <w:cantSplit/>
          <w:trHeight w:val="664"/>
          <w:jc w:val="center"/>
        </w:trPr>
        <w:tc>
          <w:tcPr>
            <w:tcW w:w="1066" w:type="dxa"/>
            <w:gridSpan w:val="2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民族</w:t>
            </w:r>
          </w:p>
        </w:tc>
        <w:tc>
          <w:tcPr>
            <w:tcW w:w="1003" w:type="dxa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61" w:type="dxa"/>
            <w:vAlign w:val="center"/>
          </w:tcPr>
          <w:p w:rsidR="0033452A" w:rsidRPr="007451F4" w:rsidRDefault="0033452A">
            <w:pPr>
              <w:spacing w:line="240" w:lineRule="atLeast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籍贯</w:t>
            </w:r>
          </w:p>
        </w:tc>
        <w:tc>
          <w:tcPr>
            <w:tcW w:w="1397" w:type="dxa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出生地</w:t>
            </w:r>
          </w:p>
        </w:tc>
        <w:tc>
          <w:tcPr>
            <w:tcW w:w="1129" w:type="dxa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2446" w:type="dxa"/>
            <w:gridSpan w:val="2"/>
            <w:vMerge/>
            <w:vAlign w:val="center"/>
          </w:tcPr>
          <w:p w:rsidR="0033452A" w:rsidRPr="007451F4" w:rsidRDefault="0033452A">
            <w:pPr>
              <w:widowControl/>
              <w:jc w:val="left"/>
              <w:rPr>
                <w:spacing w:val="-8"/>
                <w:sz w:val="24"/>
              </w:rPr>
            </w:pPr>
          </w:p>
        </w:tc>
      </w:tr>
      <w:tr w:rsidR="0033452A">
        <w:trPr>
          <w:cantSplit/>
          <w:trHeight w:val="716"/>
          <w:jc w:val="center"/>
        </w:trPr>
        <w:tc>
          <w:tcPr>
            <w:tcW w:w="1066" w:type="dxa"/>
            <w:gridSpan w:val="2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入党</w:t>
            </w:r>
          </w:p>
          <w:p w:rsidR="0033452A" w:rsidRPr="007451F4" w:rsidRDefault="0033452A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时间</w:t>
            </w:r>
          </w:p>
        </w:tc>
        <w:tc>
          <w:tcPr>
            <w:tcW w:w="1003" w:type="dxa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rFonts w:eastAsia="楷体_GB2312"/>
                <w:spacing w:val="-16"/>
                <w:sz w:val="24"/>
              </w:rPr>
            </w:pPr>
          </w:p>
        </w:tc>
        <w:tc>
          <w:tcPr>
            <w:tcW w:w="861" w:type="dxa"/>
            <w:vAlign w:val="center"/>
          </w:tcPr>
          <w:p w:rsidR="0033452A" w:rsidRPr="007451F4" w:rsidRDefault="0033452A">
            <w:pPr>
              <w:spacing w:line="240" w:lineRule="atLeast"/>
              <w:rPr>
                <w:spacing w:val="-22"/>
                <w:sz w:val="24"/>
              </w:rPr>
            </w:pPr>
            <w:r w:rsidRPr="007451F4">
              <w:rPr>
                <w:rFonts w:hint="eastAsia"/>
                <w:spacing w:val="-22"/>
                <w:sz w:val="24"/>
              </w:rPr>
              <w:t>参加工作时间</w:t>
            </w:r>
          </w:p>
        </w:tc>
        <w:tc>
          <w:tcPr>
            <w:tcW w:w="1397" w:type="dxa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spacing w:val="-16"/>
                <w:sz w:val="24"/>
              </w:rPr>
            </w:pPr>
            <w:r w:rsidRPr="007451F4">
              <w:rPr>
                <w:rFonts w:hint="eastAsia"/>
                <w:spacing w:val="-16"/>
                <w:sz w:val="24"/>
              </w:rPr>
              <w:t>身高</w:t>
            </w:r>
          </w:p>
        </w:tc>
        <w:tc>
          <w:tcPr>
            <w:tcW w:w="1129" w:type="dxa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2446" w:type="dxa"/>
            <w:gridSpan w:val="2"/>
            <w:vMerge/>
            <w:vAlign w:val="center"/>
          </w:tcPr>
          <w:p w:rsidR="0033452A" w:rsidRPr="007451F4" w:rsidRDefault="0033452A">
            <w:pPr>
              <w:widowControl/>
              <w:jc w:val="left"/>
              <w:rPr>
                <w:spacing w:val="-8"/>
                <w:sz w:val="24"/>
              </w:rPr>
            </w:pPr>
          </w:p>
        </w:tc>
      </w:tr>
      <w:tr w:rsidR="0033452A">
        <w:trPr>
          <w:cantSplit/>
          <w:trHeight w:val="698"/>
          <w:jc w:val="center"/>
        </w:trPr>
        <w:tc>
          <w:tcPr>
            <w:tcW w:w="1066" w:type="dxa"/>
            <w:gridSpan w:val="2"/>
            <w:vAlign w:val="center"/>
          </w:tcPr>
          <w:p w:rsidR="0033452A" w:rsidRPr="007451F4" w:rsidRDefault="0033452A">
            <w:pPr>
              <w:spacing w:line="200" w:lineRule="atLeast"/>
              <w:jc w:val="center"/>
              <w:rPr>
                <w:spacing w:val="-20"/>
                <w:sz w:val="24"/>
              </w:rPr>
            </w:pPr>
            <w:r w:rsidRPr="007451F4">
              <w:rPr>
                <w:rFonts w:hint="eastAsia"/>
                <w:spacing w:val="-20"/>
                <w:sz w:val="24"/>
              </w:rPr>
              <w:t>身份证号</w:t>
            </w:r>
          </w:p>
        </w:tc>
        <w:tc>
          <w:tcPr>
            <w:tcW w:w="5519" w:type="dxa"/>
            <w:gridSpan w:val="5"/>
            <w:vAlign w:val="center"/>
          </w:tcPr>
          <w:p w:rsidR="0033452A" w:rsidRPr="007451F4" w:rsidRDefault="0033452A">
            <w:pPr>
              <w:spacing w:line="240" w:lineRule="atLeast"/>
              <w:rPr>
                <w:spacing w:val="-8"/>
                <w:sz w:val="24"/>
              </w:rPr>
            </w:pPr>
          </w:p>
        </w:tc>
        <w:tc>
          <w:tcPr>
            <w:tcW w:w="2446" w:type="dxa"/>
            <w:gridSpan w:val="2"/>
            <w:vMerge/>
            <w:vAlign w:val="center"/>
          </w:tcPr>
          <w:p w:rsidR="0033452A" w:rsidRPr="007451F4" w:rsidRDefault="0033452A">
            <w:pPr>
              <w:widowControl/>
              <w:jc w:val="left"/>
              <w:rPr>
                <w:spacing w:val="-8"/>
                <w:sz w:val="24"/>
              </w:rPr>
            </w:pPr>
          </w:p>
        </w:tc>
      </w:tr>
      <w:tr w:rsidR="0033452A">
        <w:trPr>
          <w:cantSplit/>
          <w:trHeight w:val="716"/>
          <w:jc w:val="center"/>
        </w:trPr>
        <w:tc>
          <w:tcPr>
            <w:tcW w:w="1066" w:type="dxa"/>
            <w:gridSpan w:val="2"/>
            <w:vMerge w:val="restart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最高</w:t>
            </w:r>
          </w:p>
          <w:p w:rsidR="0033452A" w:rsidRPr="007451F4" w:rsidRDefault="0033452A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学历</w:t>
            </w:r>
          </w:p>
          <w:p w:rsidR="0033452A" w:rsidRPr="007451F4" w:rsidRDefault="0033452A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学位</w:t>
            </w:r>
          </w:p>
        </w:tc>
        <w:tc>
          <w:tcPr>
            <w:tcW w:w="1003" w:type="dxa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全日制</w:t>
            </w:r>
          </w:p>
          <w:p w:rsidR="0033452A" w:rsidRPr="007451F4" w:rsidRDefault="0033452A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教育</w:t>
            </w:r>
          </w:p>
        </w:tc>
        <w:tc>
          <w:tcPr>
            <w:tcW w:w="2258" w:type="dxa"/>
            <w:gridSpan w:val="2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spacing w:val="-16"/>
                <w:sz w:val="24"/>
              </w:rPr>
            </w:pPr>
            <w:r w:rsidRPr="007451F4">
              <w:rPr>
                <w:rFonts w:hint="eastAsia"/>
                <w:spacing w:val="-16"/>
                <w:sz w:val="24"/>
              </w:rPr>
              <w:t>毕业院校系及专业</w:t>
            </w:r>
          </w:p>
        </w:tc>
        <w:tc>
          <w:tcPr>
            <w:tcW w:w="3575" w:type="dxa"/>
            <w:gridSpan w:val="3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</w:tr>
      <w:tr w:rsidR="0033452A">
        <w:trPr>
          <w:cantSplit/>
          <w:trHeight w:val="164"/>
          <w:jc w:val="center"/>
        </w:trPr>
        <w:tc>
          <w:tcPr>
            <w:tcW w:w="1066" w:type="dxa"/>
            <w:gridSpan w:val="2"/>
            <w:vMerge/>
            <w:vAlign w:val="center"/>
          </w:tcPr>
          <w:p w:rsidR="0033452A" w:rsidRPr="007451F4" w:rsidRDefault="0033452A">
            <w:pPr>
              <w:widowControl/>
              <w:jc w:val="left"/>
              <w:rPr>
                <w:spacing w:val="-8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在职</w:t>
            </w:r>
          </w:p>
          <w:p w:rsidR="0033452A" w:rsidRPr="007451F4" w:rsidRDefault="0033452A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教育</w:t>
            </w:r>
          </w:p>
        </w:tc>
        <w:tc>
          <w:tcPr>
            <w:tcW w:w="2258" w:type="dxa"/>
            <w:gridSpan w:val="2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spacing w:val="-16"/>
                <w:sz w:val="24"/>
              </w:rPr>
            </w:pPr>
            <w:r w:rsidRPr="007451F4">
              <w:rPr>
                <w:rFonts w:hint="eastAsia"/>
                <w:spacing w:val="-16"/>
                <w:sz w:val="24"/>
              </w:rPr>
              <w:t>毕业院校系及专业</w:t>
            </w:r>
          </w:p>
        </w:tc>
        <w:tc>
          <w:tcPr>
            <w:tcW w:w="3575" w:type="dxa"/>
            <w:gridSpan w:val="3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rFonts w:eastAsia="楷体_GB2312"/>
                <w:spacing w:val="-20"/>
                <w:sz w:val="24"/>
              </w:rPr>
            </w:pPr>
          </w:p>
        </w:tc>
      </w:tr>
      <w:tr w:rsidR="0033452A">
        <w:trPr>
          <w:cantSplit/>
          <w:trHeight w:val="716"/>
          <w:jc w:val="center"/>
        </w:trPr>
        <w:tc>
          <w:tcPr>
            <w:tcW w:w="1066" w:type="dxa"/>
            <w:gridSpan w:val="2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spacing w:val="-20"/>
                <w:sz w:val="24"/>
              </w:rPr>
            </w:pPr>
            <w:r w:rsidRPr="007451F4">
              <w:rPr>
                <w:rFonts w:hint="eastAsia"/>
                <w:spacing w:val="-20"/>
                <w:sz w:val="24"/>
              </w:rPr>
              <w:t>现工作单位及职务</w:t>
            </w:r>
          </w:p>
        </w:tc>
        <w:tc>
          <w:tcPr>
            <w:tcW w:w="3261" w:type="dxa"/>
            <w:gridSpan w:val="3"/>
            <w:vAlign w:val="center"/>
          </w:tcPr>
          <w:p w:rsidR="0033452A" w:rsidRPr="007451F4" w:rsidRDefault="0033452A">
            <w:pPr>
              <w:spacing w:line="240" w:lineRule="atLeas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33452A" w:rsidRPr="007451F4" w:rsidRDefault="0033452A">
            <w:pPr>
              <w:spacing w:line="240" w:lineRule="atLeast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现职级</w:t>
            </w:r>
          </w:p>
        </w:tc>
        <w:tc>
          <w:tcPr>
            <w:tcW w:w="1129" w:type="dxa"/>
            <w:vAlign w:val="center"/>
          </w:tcPr>
          <w:p w:rsidR="0033452A" w:rsidRPr="007451F4" w:rsidRDefault="0033452A">
            <w:pPr>
              <w:spacing w:line="240" w:lineRule="atLeas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任现职级时间</w:t>
            </w:r>
          </w:p>
        </w:tc>
        <w:tc>
          <w:tcPr>
            <w:tcW w:w="1317" w:type="dxa"/>
            <w:vAlign w:val="center"/>
          </w:tcPr>
          <w:p w:rsidR="0033452A" w:rsidRPr="007451F4" w:rsidRDefault="0033452A">
            <w:pPr>
              <w:spacing w:line="280" w:lineRule="atLeast"/>
              <w:rPr>
                <w:rFonts w:eastAsia="楷体_GB2312"/>
                <w:spacing w:val="-8"/>
                <w:sz w:val="24"/>
              </w:rPr>
            </w:pPr>
          </w:p>
        </w:tc>
      </w:tr>
      <w:tr w:rsidR="0033452A">
        <w:trPr>
          <w:cantSplit/>
          <w:trHeight w:val="699"/>
          <w:jc w:val="center"/>
        </w:trPr>
        <w:tc>
          <w:tcPr>
            <w:tcW w:w="1066" w:type="dxa"/>
            <w:gridSpan w:val="2"/>
            <w:vAlign w:val="center"/>
          </w:tcPr>
          <w:p w:rsidR="0033452A" w:rsidRPr="007451F4" w:rsidRDefault="0033452A">
            <w:pPr>
              <w:spacing w:line="240" w:lineRule="atLeast"/>
              <w:jc w:val="center"/>
              <w:rPr>
                <w:spacing w:val="-20"/>
                <w:sz w:val="24"/>
              </w:rPr>
            </w:pPr>
            <w:r w:rsidRPr="007451F4">
              <w:rPr>
                <w:rFonts w:hint="eastAsia"/>
                <w:spacing w:val="-20"/>
                <w:sz w:val="24"/>
              </w:rPr>
              <w:t>特长</w:t>
            </w:r>
          </w:p>
        </w:tc>
        <w:tc>
          <w:tcPr>
            <w:tcW w:w="7965" w:type="dxa"/>
            <w:gridSpan w:val="7"/>
            <w:vAlign w:val="center"/>
          </w:tcPr>
          <w:p w:rsidR="0033452A" w:rsidRPr="007451F4" w:rsidRDefault="0033452A">
            <w:pPr>
              <w:spacing w:line="280" w:lineRule="atLeast"/>
              <w:rPr>
                <w:rFonts w:eastAsia="楷体_GB2312"/>
                <w:spacing w:val="-8"/>
                <w:sz w:val="24"/>
              </w:rPr>
            </w:pPr>
          </w:p>
          <w:p w:rsidR="0033452A" w:rsidRPr="007451F4" w:rsidRDefault="0033452A">
            <w:pPr>
              <w:spacing w:line="280" w:lineRule="atLeast"/>
              <w:rPr>
                <w:rFonts w:eastAsia="楷体_GB2312"/>
                <w:spacing w:val="-8"/>
                <w:sz w:val="24"/>
              </w:rPr>
            </w:pPr>
          </w:p>
        </w:tc>
      </w:tr>
      <w:tr w:rsidR="0033452A">
        <w:trPr>
          <w:cantSplit/>
          <w:trHeight w:val="5935"/>
          <w:jc w:val="center"/>
        </w:trPr>
        <w:tc>
          <w:tcPr>
            <w:tcW w:w="649" w:type="dxa"/>
            <w:vAlign w:val="center"/>
          </w:tcPr>
          <w:p w:rsidR="0033452A" w:rsidRPr="007451F4" w:rsidRDefault="0033452A">
            <w:pPr>
              <w:spacing w:line="480" w:lineRule="exact"/>
              <w:jc w:val="center"/>
              <w:rPr>
                <w:spacing w:val="-8"/>
                <w:sz w:val="24"/>
              </w:rPr>
            </w:pPr>
          </w:p>
          <w:p w:rsidR="0033452A" w:rsidRPr="007451F4" w:rsidRDefault="0033452A">
            <w:pPr>
              <w:spacing w:line="480" w:lineRule="exact"/>
              <w:jc w:val="center"/>
              <w:rPr>
                <w:spacing w:val="-8"/>
                <w:sz w:val="24"/>
              </w:rPr>
            </w:pPr>
          </w:p>
          <w:p w:rsidR="0033452A" w:rsidRPr="007451F4" w:rsidRDefault="0033452A" w:rsidP="007451F4">
            <w:pPr>
              <w:spacing w:line="48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本人</w:t>
            </w:r>
            <w:r w:rsidRPr="007451F4">
              <w:rPr>
                <w:rFonts w:hint="eastAsia"/>
                <w:spacing w:val="-8"/>
                <w:sz w:val="24"/>
              </w:rPr>
              <w:t>简</w:t>
            </w:r>
          </w:p>
          <w:p w:rsidR="0033452A" w:rsidRPr="007451F4" w:rsidRDefault="0033452A" w:rsidP="007451F4">
            <w:pPr>
              <w:spacing w:line="480" w:lineRule="exact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历</w:t>
            </w:r>
          </w:p>
          <w:p w:rsidR="0033452A" w:rsidRPr="007451F4" w:rsidRDefault="0033452A">
            <w:pPr>
              <w:spacing w:line="48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8382" w:type="dxa"/>
            <w:gridSpan w:val="8"/>
            <w:vAlign w:val="center"/>
          </w:tcPr>
          <w:p w:rsidR="0033452A" w:rsidRPr="007451F4" w:rsidRDefault="0033452A" w:rsidP="007451F4"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</w:tbl>
    <w:p w:rsidR="0033452A" w:rsidRDefault="0033452A"/>
    <w:p w:rsidR="0033452A" w:rsidRDefault="0033452A"/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2"/>
        <w:gridCol w:w="816"/>
        <w:gridCol w:w="1125"/>
        <w:gridCol w:w="1125"/>
        <w:gridCol w:w="1125"/>
        <w:gridCol w:w="3939"/>
      </w:tblGrid>
      <w:tr w:rsidR="0033452A">
        <w:trPr>
          <w:cantSplit/>
          <w:trHeight w:val="2403"/>
          <w:jc w:val="center"/>
        </w:trPr>
        <w:tc>
          <w:tcPr>
            <w:tcW w:w="872" w:type="dxa"/>
            <w:vAlign w:val="center"/>
          </w:tcPr>
          <w:p w:rsidR="0033452A" w:rsidRPr="007451F4" w:rsidRDefault="0033452A">
            <w:pPr>
              <w:jc w:val="center"/>
              <w:rPr>
                <w:spacing w:val="-8"/>
                <w:sz w:val="24"/>
              </w:rPr>
            </w:pPr>
          </w:p>
          <w:p w:rsidR="0033452A" w:rsidRPr="007451F4" w:rsidRDefault="0033452A">
            <w:pPr>
              <w:spacing w:line="380" w:lineRule="exac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奖</w:t>
            </w:r>
          </w:p>
          <w:p w:rsidR="0033452A" w:rsidRPr="007451F4" w:rsidRDefault="0033452A">
            <w:pPr>
              <w:spacing w:line="380" w:lineRule="exac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惩</w:t>
            </w:r>
          </w:p>
          <w:p w:rsidR="0033452A" w:rsidRPr="007451F4" w:rsidRDefault="0033452A">
            <w:pPr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情</w:t>
            </w:r>
          </w:p>
          <w:p w:rsidR="0033452A" w:rsidRPr="007451F4" w:rsidRDefault="0033452A">
            <w:pPr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况</w:t>
            </w:r>
          </w:p>
          <w:p w:rsidR="0033452A" w:rsidRPr="007451F4" w:rsidRDefault="0033452A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8130" w:type="dxa"/>
            <w:gridSpan w:val="5"/>
          </w:tcPr>
          <w:p w:rsidR="0033452A" w:rsidRPr="007451F4" w:rsidRDefault="0033452A">
            <w:pPr>
              <w:ind w:firstLineChars="200" w:firstLine="448"/>
              <w:rPr>
                <w:rFonts w:eastAsia="楷体_GB2312"/>
                <w:spacing w:val="-8"/>
                <w:sz w:val="24"/>
              </w:rPr>
            </w:pPr>
          </w:p>
          <w:p w:rsidR="0033452A" w:rsidRPr="007451F4" w:rsidRDefault="0033452A">
            <w:pPr>
              <w:ind w:firstLineChars="200" w:firstLine="448"/>
              <w:rPr>
                <w:rFonts w:eastAsia="楷体_GB2312"/>
                <w:spacing w:val="-8"/>
                <w:sz w:val="24"/>
              </w:rPr>
            </w:pPr>
          </w:p>
          <w:p w:rsidR="0033452A" w:rsidRPr="007451F4" w:rsidRDefault="0033452A">
            <w:pPr>
              <w:ind w:firstLineChars="200" w:firstLine="448"/>
              <w:rPr>
                <w:rFonts w:eastAsia="楷体_GB2312"/>
                <w:spacing w:val="-8"/>
                <w:sz w:val="24"/>
              </w:rPr>
            </w:pPr>
          </w:p>
        </w:tc>
      </w:tr>
      <w:tr w:rsidR="0033452A">
        <w:trPr>
          <w:cantSplit/>
          <w:trHeight w:val="2620"/>
          <w:jc w:val="center"/>
        </w:trPr>
        <w:tc>
          <w:tcPr>
            <w:tcW w:w="872" w:type="dxa"/>
            <w:vAlign w:val="center"/>
          </w:tcPr>
          <w:p w:rsidR="0033452A" w:rsidRPr="007451F4" w:rsidRDefault="0033452A">
            <w:pPr>
              <w:jc w:val="center"/>
              <w:rPr>
                <w:spacing w:val="-8"/>
                <w:sz w:val="24"/>
              </w:rPr>
            </w:pPr>
          </w:p>
          <w:p w:rsidR="0033452A" w:rsidRPr="007451F4" w:rsidRDefault="0033452A" w:rsidP="007451F4">
            <w:pPr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近</w:t>
            </w:r>
            <w:r w:rsidRPr="007451F4">
              <w:rPr>
                <w:spacing w:val="-8"/>
                <w:sz w:val="24"/>
              </w:rPr>
              <w:t>3</w:t>
            </w:r>
            <w:r w:rsidRPr="007451F4">
              <w:rPr>
                <w:rFonts w:hint="eastAsia"/>
                <w:spacing w:val="-8"/>
                <w:sz w:val="24"/>
              </w:rPr>
              <w:t>年来年度考核情况</w:t>
            </w:r>
          </w:p>
          <w:p w:rsidR="0033452A" w:rsidRPr="007451F4" w:rsidRDefault="0033452A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8130" w:type="dxa"/>
            <w:gridSpan w:val="5"/>
          </w:tcPr>
          <w:p w:rsidR="0033452A" w:rsidRPr="007451F4" w:rsidRDefault="0033452A">
            <w:pPr>
              <w:ind w:firstLineChars="200" w:firstLine="448"/>
              <w:rPr>
                <w:rFonts w:eastAsia="楷体_GB2312"/>
                <w:spacing w:val="-8"/>
                <w:sz w:val="24"/>
              </w:rPr>
            </w:pPr>
          </w:p>
        </w:tc>
      </w:tr>
      <w:tr w:rsidR="0033452A">
        <w:trPr>
          <w:cantSplit/>
          <w:trHeight w:val="758"/>
          <w:jc w:val="center"/>
        </w:trPr>
        <w:tc>
          <w:tcPr>
            <w:tcW w:w="872" w:type="dxa"/>
            <w:vMerge w:val="restart"/>
            <w:vAlign w:val="center"/>
          </w:tcPr>
          <w:p w:rsidR="0033452A" w:rsidRPr="007451F4" w:rsidRDefault="0033452A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主</w:t>
            </w:r>
          </w:p>
          <w:p w:rsidR="0033452A" w:rsidRPr="007451F4" w:rsidRDefault="0033452A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要</w:t>
            </w:r>
          </w:p>
          <w:p w:rsidR="0033452A" w:rsidRPr="007451F4" w:rsidRDefault="0033452A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家</w:t>
            </w:r>
          </w:p>
          <w:p w:rsidR="0033452A" w:rsidRPr="007451F4" w:rsidRDefault="0033452A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庭</w:t>
            </w:r>
          </w:p>
          <w:p w:rsidR="0033452A" w:rsidRPr="007451F4" w:rsidRDefault="0033452A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成</w:t>
            </w:r>
          </w:p>
          <w:p w:rsidR="0033452A" w:rsidRPr="007451F4" w:rsidRDefault="0033452A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员</w:t>
            </w:r>
          </w:p>
          <w:p w:rsidR="0033452A" w:rsidRPr="007451F4" w:rsidRDefault="0033452A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信</w:t>
            </w:r>
          </w:p>
          <w:p w:rsidR="0033452A" w:rsidRPr="007451F4" w:rsidRDefault="0033452A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息</w:t>
            </w:r>
          </w:p>
        </w:tc>
        <w:tc>
          <w:tcPr>
            <w:tcW w:w="816" w:type="dxa"/>
            <w:vAlign w:val="center"/>
          </w:tcPr>
          <w:p w:rsidR="0033452A" w:rsidRPr="007451F4" w:rsidRDefault="0033452A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称谓</w:t>
            </w:r>
          </w:p>
        </w:tc>
        <w:tc>
          <w:tcPr>
            <w:tcW w:w="1125" w:type="dxa"/>
            <w:vAlign w:val="center"/>
          </w:tcPr>
          <w:p w:rsidR="0033452A" w:rsidRPr="007451F4" w:rsidRDefault="0033452A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姓名</w:t>
            </w:r>
          </w:p>
        </w:tc>
        <w:tc>
          <w:tcPr>
            <w:tcW w:w="1125" w:type="dxa"/>
            <w:vAlign w:val="center"/>
          </w:tcPr>
          <w:p w:rsidR="0033452A" w:rsidRPr="007451F4" w:rsidRDefault="0033452A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出生</w:t>
            </w:r>
          </w:p>
          <w:p w:rsidR="0033452A" w:rsidRPr="007451F4" w:rsidRDefault="0033452A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年月</w:t>
            </w:r>
          </w:p>
        </w:tc>
        <w:tc>
          <w:tcPr>
            <w:tcW w:w="1125" w:type="dxa"/>
            <w:vAlign w:val="center"/>
          </w:tcPr>
          <w:p w:rsidR="0033452A" w:rsidRPr="007451F4" w:rsidRDefault="0033452A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政治</w:t>
            </w:r>
          </w:p>
          <w:p w:rsidR="0033452A" w:rsidRPr="007451F4" w:rsidRDefault="0033452A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7451F4">
              <w:rPr>
                <w:rFonts w:hint="eastAsia"/>
                <w:spacing w:val="-8"/>
                <w:sz w:val="24"/>
              </w:rPr>
              <w:t>面貌</w:t>
            </w:r>
          </w:p>
        </w:tc>
        <w:tc>
          <w:tcPr>
            <w:tcW w:w="3939" w:type="dxa"/>
            <w:vAlign w:val="center"/>
          </w:tcPr>
          <w:p w:rsidR="0033452A" w:rsidRPr="007451F4" w:rsidRDefault="0033452A">
            <w:pPr>
              <w:spacing w:line="320" w:lineRule="exact"/>
              <w:jc w:val="center"/>
              <w:rPr>
                <w:spacing w:val="40"/>
                <w:sz w:val="24"/>
              </w:rPr>
            </w:pPr>
            <w:r w:rsidRPr="007451F4">
              <w:rPr>
                <w:rFonts w:hint="eastAsia"/>
                <w:spacing w:val="40"/>
                <w:sz w:val="24"/>
              </w:rPr>
              <w:t>工作单位及职务</w:t>
            </w:r>
          </w:p>
        </w:tc>
      </w:tr>
      <w:tr w:rsidR="0033452A">
        <w:trPr>
          <w:cantSplit/>
          <w:trHeight w:val="173"/>
          <w:jc w:val="center"/>
        </w:trPr>
        <w:tc>
          <w:tcPr>
            <w:tcW w:w="872" w:type="dxa"/>
            <w:vMerge/>
            <w:vAlign w:val="center"/>
          </w:tcPr>
          <w:p w:rsidR="0033452A" w:rsidRPr="007451F4" w:rsidRDefault="0033452A">
            <w:pPr>
              <w:widowControl/>
              <w:jc w:val="left"/>
              <w:rPr>
                <w:spacing w:val="-8"/>
                <w:sz w:val="24"/>
              </w:rPr>
            </w:pPr>
          </w:p>
        </w:tc>
        <w:tc>
          <w:tcPr>
            <w:tcW w:w="816" w:type="dxa"/>
          </w:tcPr>
          <w:p w:rsidR="0033452A" w:rsidRPr="007451F4" w:rsidRDefault="0033452A">
            <w:pPr>
              <w:spacing w:line="560" w:lineRule="exac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</w:tcPr>
          <w:p w:rsidR="0033452A" w:rsidRPr="007451F4" w:rsidRDefault="0033452A">
            <w:pPr>
              <w:spacing w:line="560" w:lineRule="exac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</w:tcPr>
          <w:p w:rsidR="0033452A" w:rsidRPr="007451F4" w:rsidRDefault="0033452A"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125" w:type="dxa"/>
          </w:tcPr>
          <w:p w:rsidR="0033452A" w:rsidRPr="007451F4" w:rsidRDefault="0033452A">
            <w:pPr>
              <w:spacing w:line="560" w:lineRule="exact"/>
              <w:ind w:firstLineChars="100" w:firstLine="224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939" w:type="dxa"/>
          </w:tcPr>
          <w:p w:rsidR="0033452A" w:rsidRPr="007451F4" w:rsidRDefault="0033452A">
            <w:pPr>
              <w:spacing w:line="560" w:lineRule="exact"/>
              <w:rPr>
                <w:rFonts w:eastAsia="楷体_GB2312"/>
                <w:spacing w:val="-24"/>
                <w:sz w:val="24"/>
              </w:rPr>
            </w:pPr>
          </w:p>
        </w:tc>
      </w:tr>
      <w:tr w:rsidR="0033452A">
        <w:trPr>
          <w:cantSplit/>
          <w:trHeight w:val="173"/>
          <w:jc w:val="center"/>
        </w:trPr>
        <w:tc>
          <w:tcPr>
            <w:tcW w:w="872" w:type="dxa"/>
            <w:vMerge/>
            <w:vAlign w:val="center"/>
          </w:tcPr>
          <w:p w:rsidR="0033452A" w:rsidRPr="007451F4" w:rsidRDefault="0033452A">
            <w:pPr>
              <w:widowControl/>
              <w:jc w:val="left"/>
              <w:rPr>
                <w:spacing w:val="-8"/>
                <w:sz w:val="24"/>
              </w:rPr>
            </w:pPr>
          </w:p>
        </w:tc>
        <w:tc>
          <w:tcPr>
            <w:tcW w:w="816" w:type="dxa"/>
          </w:tcPr>
          <w:p w:rsidR="0033452A" w:rsidRPr="007451F4" w:rsidRDefault="0033452A">
            <w:pPr>
              <w:spacing w:line="560" w:lineRule="exac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</w:tcPr>
          <w:p w:rsidR="0033452A" w:rsidRPr="007451F4" w:rsidRDefault="0033452A">
            <w:pPr>
              <w:spacing w:line="560" w:lineRule="exac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</w:tcPr>
          <w:p w:rsidR="0033452A" w:rsidRPr="007451F4" w:rsidRDefault="0033452A"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125" w:type="dxa"/>
          </w:tcPr>
          <w:p w:rsidR="0033452A" w:rsidRPr="007451F4" w:rsidRDefault="0033452A">
            <w:pPr>
              <w:spacing w:line="560" w:lineRule="exac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939" w:type="dxa"/>
          </w:tcPr>
          <w:p w:rsidR="0033452A" w:rsidRPr="007451F4" w:rsidRDefault="0033452A">
            <w:pPr>
              <w:spacing w:line="560" w:lineRule="exact"/>
              <w:rPr>
                <w:rFonts w:eastAsia="楷体_GB2312"/>
                <w:spacing w:val="-24"/>
                <w:sz w:val="24"/>
              </w:rPr>
            </w:pPr>
          </w:p>
        </w:tc>
      </w:tr>
      <w:tr w:rsidR="0033452A">
        <w:trPr>
          <w:cantSplit/>
          <w:trHeight w:val="173"/>
          <w:jc w:val="center"/>
        </w:trPr>
        <w:tc>
          <w:tcPr>
            <w:tcW w:w="872" w:type="dxa"/>
            <w:vMerge/>
            <w:vAlign w:val="center"/>
          </w:tcPr>
          <w:p w:rsidR="0033452A" w:rsidRPr="007451F4" w:rsidRDefault="0033452A">
            <w:pPr>
              <w:widowControl/>
              <w:jc w:val="left"/>
              <w:rPr>
                <w:spacing w:val="-8"/>
                <w:sz w:val="24"/>
              </w:rPr>
            </w:pPr>
          </w:p>
        </w:tc>
        <w:tc>
          <w:tcPr>
            <w:tcW w:w="816" w:type="dxa"/>
            <w:vAlign w:val="center"/>
          </w:tcPr>
          <w:p w:rsidR="0033452A" w:rsidRPr="007451F4" w:rsidRDefault="0033452A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33452A" w:rsidRPr="007451F4" w:rsidRDefault="0033452A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</w:tcPr>
          <w:p w:rsidR="0033452A" w:rsidRPr="007451F4" w:rsidRDefault="0033452A">
            <w:pPr>
              <w:spacing w:line="560" w:lineRule="exact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33452A" w:rsidRPr="007451F4" w:rsidRDefault="0033452A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939" w:type="dxa"/>
          </w:tcPr>
          <w:p w:rsidR="0033452A" w:rsidRPr="007451F4" w:rsidRDefault="0033452A">
            <w:pPr>
              <w:spacing w:line="560" w:lineRule="exact"/>
              <w:rPr>
                <w:rFonts w:eastAsia="楷体_GB2312"/>
                <w:spacing w:val="-24"/>
                <w:sz w:val="24"/>
              </w:rPr>
            </w:pPr>
          </w:p>
        </w:tc>
      </w:tr>
      <w:tr w:rsidR="0033452A">
        <w:trPr>
          <w:cantSplit/>
          <w:trHeight w:val="173"/>
          <w:jc w:val="center"/>
        </w:trPr>
        <w:tc>
          <w:tcPr>
            <w:tcW w:w="872" w:type="dxa"/>
            <w:vMerge/>
            <w:vAlign w:val="center"/>
          </w:tcPr>
          <w:p w:rsidR="0033452A" w:rsidRPr="007451F4" w:rsidRDefault="0033452A">
            <w:pPr>
              <w:widowControl/>
              <w:jc w:val="left"/>
              <w:rPr>
                <w:spacing w:val="-8"/>
                <w:sz w:val="24"/>
              </w:rPr>
            </w:pPr>
          </w:p>
        </w:tc>
        <w:tc>
          <w:tcPr>
            <w:tcW w:w="816" w:type="dxa"/>
            <w:vAlign w:val="center"/>
          </w:tcPr>
          <w:p w:rsidR="0033452A" w:rsidRPr="007451F4" w:rsidRDefault="0033452A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33452A" w:rsidRPr="007451F4" w:rsidRDefault="0033452A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</w:tcPr>
          <w:p w:rsidR="0033452A" w:rsidRPr="007451F4" w:rsidRDefault="0033452A">
            <w:pPr>
              <w:spacing w:line="560" w:lineRule="exact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33452A" w:rsidRPr="007451F4" w:rsidRDefault="0033452A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939" w:type="dxa"/>
          </w:tcPr>
          <w:p w:rsidR="0033452A" w:rsidRPr="007451F4" w:rsidRDefault="0033452A">
            <w:pPr>
              <w:spacing w:line="560" w:lineRule="exact"/>
              <w:rPr>
                <w:rFonts w:eastAsia="楷体_GB2312"/>
                <w:spacing w:val="-24"/>
                <w:sz w:val="24"/>
              </w:rPr>
            </w:pPr>
          </w:p>
        </w:tc>
      </w:tr>
      <w:tr w:rsidR="0033452A">
        <w:trPr>
          <w:cantSplit/>
          <w:trHeight w:val="173"/>
          <w:jc w:val="center"/>
        </w:trPr>
        <w:tc>
          <w:tcPr>
            <w:tcW w:w="872" w:type="dxa"/>
            <w:vMerge/>
            <w:vAlign w:val="center"/>
          </w:tcPr>
          <w:p w:rsidR="0033452A" w:rsidRPr="007451F4" w:rsidRDefault="0033452A">
            <w:pPr>
              <w:widowControl/>
              <w:jc w:val="left"/>
              <w:rPr>
                <w:spacing w:val="-8"/>
                <w:sz w:val="24"/>
              </w:rPr>
            </w:pPr>
          </w:p>
        </w:tc>
        <w:tc>
          <w:tcPr>
            <w:tcW w:w="816" w:type="dxa"/>
          </w:tcPr>
          <w:p w:rsidR="0033452A" w:rsidRPr="007451F4" w:rsidRDefault="0033452A"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1125" w:type="dxa"/>
          </w:tcPr>
          <w:p w:rsidR="0033452A" w:rsidRPr="007451F4" w:rsidRDefault="0033452A"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1125" w:type="dxa"/>
          </w:tcPr>
          <w:p w:rsidR="0033452A" w:rsidRPr="007451F4" w:rsidRDefault="0033452A"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1125" w:type="dxa"/>
          </w:tcPr>
          <w:p w:rsidR="0033452A" w:rsidRPr="007451F4" w:rsidRDefault="0033452A"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3939" w:type="dxa"/>
          </w:tcPr>
          <w:p w:rsidR="0033452A" w:rsidRPr="007451F4" w:rsidRDefault="0033452A">
            <w:pPr>
              <w:spacing w:line="560" w:lineRule="exact"/>
              <w:rPr>
                <w:spacing w:val="-24"/>
                <w:sz w:val="24"/>
              </w:rPr>
            </w:pPr>
          </w:p>
        </w:tc>
      </w:tr>
      <w:tr w:rsidR="0033452A">
        <w:trPr>
          <w:cantSplit/>
          <w:trHeight w:val="173"/>
          <w:jc w:val="center"/>
        </w:trPr>
        <w:tc>
          <w:tcPr>
            <w:tcW w:w="872" w:type="dxa"/>
            <w:vMerge/>
            <w:vAlign w:val="center"/>
          </w:tcPr>
          <w:p w:rsidR="0033452A" w:rsidRPr="007451F4" w:rsidRDefault="0033452A">
            <w:pPr>
              <w:widowControl/>
              <w:jc w:val="left"/>
              <w:rPr>
                <w:spacing w:val="-8"/>
                <w:sz w:val="24"/>
              </w:rPr>
            </w:pPr>
          </w:p>
        </w:tc>
        <w:tc>
          <w:tcPr>
            <w:tcW w:w="816" w:type="dxa"/>
          </w:tcPr>
          <w:p w:rsidR="0033452A" w:rsidRPr="007451F4" w:rsidRDefault="0033452A"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1125" w:type="dxa"/>
          </w:tcPr>
          <w:p w:rsidR="0033452A" w:rsidRPr="007451F4" w:rsidRDefault="0033452A"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1125" w:type="dxa"/>
          </w:tcPr>
          <w:p w:rsidR="0033452A" w:rsidRPr="007451F4" w:rsidRDefault="0033452A"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1125" w:type="dxa"/>
          </w:tcPr>
          <w:p w:rsidR="0033452A" w:rsidRPr="007451F4" w:rsidRDefault="0033452A"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3939" w:type="dxa"/>
          </w:tcPr>
          <w:p w:rsidR="0033452A" w:rsidRPr="007451F4" w:rsidRDefault="0033452A">
            <w:pPr>
              <w:spacing w:line="560" w:lineRule="exact"/>
              <w:rPr>
                <w:spacing w:val="-24"/>
                <w:sz w:val="24"/>
              </w:rPr>
            </w:pPr>
          </w:p>
        </w:tc>
      </w:tr>
      <w:tr w:rsidR="0033452A">
        <w:trPr>
          <w:cantSplit/>
          <w:trHeight w:val="560"/>
          <w:jc w:val="center"/>
        </w:trPr>
        <w:tc>
          <w:tcPr>
            <w:tcW w:w="872" w:type="dxa"/>
            <w:vAlign w:val="center"/>
          </w:tcPr>
          <w:p w:rsidR="0033452A" w:rsidRPr="007451F4" w:rsidRDefault="0033452A"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 w:rsidR="0033452A" w:rsidRPr="007451F4" w:rsidRDefault="0033452A" w:rsidP="00D86B7D"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 w:rsidRPr="007451F4">
              <w:rPr>
                <w:rFonts w:ascii="仿宋_GB2312" w:eastAsia="仿宋_GB2312" w:hint="eastAsia"/>
                <w:spacing w:val="-8"/>
                <w:sz w:val="24"/>
              </w:rPr>
              <w:t>本人联系方式</w:t>
            </w:r>
          </w:p>
          <w:p w:rsidR="0033452A" w:rsidRPr="007451F4" w:rsidRDefault="0033452A" w:rsidP="00D86B7D"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8130" w:type="dxa"/>
            <w:gridSpan w:val="5"/>
            <w:vAlign w:val="center"/>
          </w:tcPr>
          <w:p w:rsidR="0033452A" w:rsidRDefault="0033452A" w:rsidP="007451F4">
            <w:pPr>
              <w:rPr>
                <w:spacing w:val="-8"/>
                <w:sz w:val="24"/>
              </w:rPr>
            </w:pPr>
          </w:p>
          <w:p w:rsidR="0033452A" w:rsidRDefault="0033452A" w:rsidP="007451F4">
            <w:pPr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联系地址：</w:t>
            </w:r>
          </w:p>
          <w:p w:rsidR="0033452A" w:rsidRDefault="0033452A" w:rsidP="00D86B7D">
            <w:pPr>
              <w:ind w:firstLineChars="250" w:firstLine="560"/>
              <w:rPr>
                <w:spacing w:val="-8"/>
                <w:sz w:val="24"/>
              </w:rPr>
            </w:pPr>
          </w:p>
          <w:p w:rsidR="0033452A" w:rsidRDefault="0033452A" w:rsidP="00D86B7D">
            <w:pPr>
              <w:ind w:firstLineChars="250" w:firstLine="560"/>
              <w:rPr>
                <w:spacing w:val="-8"/>
                <w:sz w:val="24"/>
              </w:rPr>
            </w:pPr>
          </w:p>
          <w:p w:rsidR="0033452A" w:rsidRDefault="0033452A" w:rsidP="007451F4">
            <w:pPr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手机号码：</w:t>
            </w:r>
          </w:p>
          <w:p w:rsidR="0033452A" w:rsidRDefault="0033452A">
            <w:pPr>
              <w:spacing w:line="560" w:lineRule="exact"/>
              <w:rPr>
                <w:spacing w:val="-8"/>
                <w:sz w:val="24"/>
              </w:rPr>
            </w:pPr>
          </w:p>
        </w:tc>
      </w:tr>
      <w:tr w:rsidR="0033452A" w:rsidTr="007451F4">
        <w:trPr>
          <w:cantSplit/>
          <w:trHeight w:val="1723"/>
          <w:jc w:val="center"/>
        </w:trPr>
        <w:tc>
          <w:tcPr>
            <w:tcW w:w="872" w:type="dxa"/>
            <w:vAlign w:val="center"/>
          </w:tcPr>
          <w:p w:rsidR="0033452A" w:rsidRPr="007451F4" w:rsidRDefault="0033452A" w:rsidP="007451F4">
            <w:pPr>
              <w:spacing w:line="400" w:lineRule="exact"/>
              <w:rPr>
                <w:rFonts w:ascii="仿宋_GB2312" w:eastAsia="仿宋_GB2312"/>
                <w:spacing w:val="-8"/>
                <w:sz w:val="24"/>
              </w:rPr>
            </w:pPr>
            <w:r w:rsidRPr="007451F4">
              <w:rPr>
                <w:rFonts w:ascii="仿宋_GB2312" w:eastAsia="仿宋_GB2312" w:hint="eastAsia"/>
                <w:color w:val="000000"/>
                <w:sz w:val="24"/>
              </w:rPr>
              <w:t>报名人承诺</w:t>
            </w:r>
          </w:p>
        </w:tc>
        <w:tc>
          <w:tcPr>
            <w:tcW w:w="8130" w:type="dxa"/>
            <w:gridSpan w:val="5"/>
            <w:vAlign w:val="center"/>
          </w:tcPr>
          <w:p w:rsidR="0033452A" w:rsidRDefault="0033452A">
            <w:pPr>
              <w:rPr>
                <w:spacing w:val="-8"/>
                <w:sz w:val="24"/>
              </w:rPr>
            </w:pPr>
          </w:p>
          <w:p w:rsidR="0033452A" w:rsidRDefault="0033452A" w:rsidP="00D86B7D">
            <w:pPr>
              <w:pStyle w:val="WPSPlain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 w:rsidR="0033452A" w:rsidRDefault="0033452A" w:rsidP="00D86B7D">
            <w:pPr>
              <w:ind w:firstLineChars="250" w:firstLine="6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</w:t>
            </w:r>
          </w:p>
          <w:p w:rsidR="0033452A" w:rsidRDefault="0033452A" w:rsidP="007451F4">
            <w:pPr>
              <w:ind w:firstLineChars="1550" w:firstLine="3720"/>
              <w:rPr>
                <w:spacing w:val="-8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签名：</w:t>
            </w:r>
          </w:p>
        </w:tc>
      </w:tr>
    </w:tbl>
    <w:p w:rsidR="0033452A" w:rsidRDefault="0033452A"/>
    <w:sectPr w:rsidR="0033452A" w:rsidSect="003B64B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52A" w:rsidRDefault="0033452A" w:rsidP="003B64B9">
      <w:r>
        <w:separator/>
      </w:r>
    </w:p>
  </w:endnote>
  <w:endnote w:type="continuationSeparator" w:id="0">
    <w:p w:rsidR="0033452A" w:rsidRDefault="0033452A" w:rsidP="003B6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2A" w:rsidRDefault="0033452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452A" w:rsidRDefault="0033452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2A" w:rsidRDefault="0033452A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- 1 -</w:t>
    </w:r>
    <w:r>
      <w:rPr>
        <w:rStyle w:val="PageNumber"/>
        <w:rFonts w:ascii="宋体" w:hAnsi="宋体"/>
        <w:sz w:val="28"/>
        <w:szCs w:val="28"/>
      </w:rPr>
      <w:fldChar w:fldCharType="end"/>
    </w:r>
  </w:p>
  <w:p w:rsidR="0033452A" w:rsidRDefault="0033452A">
    <w:pPr>
      <w:pStyle w:val="Footer"/>
      <w:ind w:right="360" w:firstLine="360"/>
      <w:jc w:val="right"/>
    </w:pPr>
  </w:p>
  <w:p w:rsidR="0033452A" w:rsidRDefault="003345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52A" w:rsidRDefault="0033452A" w:rsidP="003B64B9">
      <w:r>
        <w:separator/>
      </w:r>
    </w:p>
  </w:footnote>
  <w:footnote w:type="continuationSeparator" w:id="0">
    <w:p w:rsidR="0033452A" w:rsidRDefault="0033452A" w:rsidP="003B6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015D6"/>
    <w:multiLevelType w:val="singleLevel"/>
    <w:tmpl w:val="323015D6"/>
    <w:lvl w:ilvl="0">
      <w:start w:val="2"/>
      <w:numFmt w:val="decimal"/>
      <w:lvlText w:val="%1."/>
      <w:lvlJc w:val="left"/>
      <w:pPr>
        <w:tabs>
          <w:tab w:val="left" w:pos="312"/>
        </w:tabs>
        <w:ind w:left="11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343"/>
    <w:rsid w:val="000278B0"/>
    <w:rsid w:val="00040894"/>
    <w:rsid w:val="000D307F"/>
    <w:rsid w:val="00106ACD"/>
    <w:rsid w:val="00107F95"/>
    <w:rsid w:val="00142F6E"/>
    <w:rsid w:val="001D3BF6"/>
    <w:rsid w:val="00280533"/>
    <w:rsid w:val="00323B59"/>
    <w:rsid w:val="003258CC"/>
    <w:rsid w:val="0033452A"/>
    <w:rsid w:val="003B64B9"/>
    <w:rsid w:val="003F7DAA"/>
    <w:rsid w:val="00401499"/>
    <w:rsid w:val="00436C00"/>
    <w:rsid w:val="004402B0"/>
    <w:rsid w:val="00440709"/>
    <w:rsid w:val="00461C98"/>
    <w:rsid w:val="004C5FC8"/>
    <w:rsid w:val="004C71FE"/>
    <w:rsid w:val="00512343"/>
    <w:rsid w:val="00543D2A"/>
    <w:rsid w:val="00554A33"/>
    <w:rsid w:val="005A5AF4"/>
    <w:rsid w:val="005D1EF3"/>
    <w:rsid w:val="00643045"/>
    <w:rsid w:val="006D4642"/>
    <w:rsid w:val="00703200"/>
    <w:rsid w:val="007451F4"/>
    <w:rsid w:val="00751446"/>
    <w:rsid w:val="0075437D"/>
    <w:rsid w:val="007C32B7"/>
    <w:rsid w:val="00830BBC"/>
    <w:rsid w:val="008F27F4"/>
    <w:rsid w:val="0092069D"/>
    <w:rsid w:val="00956C89"/>
    <w:rsid w:val="009E167E"/>
    <w:rsid w:val="009E3ABC"/>
    <w:rsid w:val="00A75F45"/>
    <w:rsid w:val="00AD575E"/>
    <w:rsid w:val="00B51679"/>
    <w:rsid w:val="00B525A6"/>
    <w:rsid w:val="00BA4B5B"/>
    <w:rsid w:val="00BC3EE1"/>
    <w:rsid w:val="00C24F5E"/>
    <w:rsid w:val="00C8796E"/>
    <w:rsid w:val="00CD3FA6"/>
    <w:rsid w:val="00D80EEE"/>
    <w:rsid w:val="00D85597"/>
    <w:rsid w:val="00D86B7D"/>
    <w:rsid w:val="00DA1158"/>
    <w:rsid w:val="00ED4F69"/>
    <w:rsid w:val="00ED5A57"/>
    <w:rsid w:val="00EF4FF8"/>
    <w:rsid w:val="00F21D45"/>
    <w:rsid w:val="00F33045"/>
    <w:rsid w:val="00FF2999"/>
    <w:rsid w:val="0FB666ED"/>
    <w:rsid w:val="191204C1"/>
    <w:rsid w:val="20C43847"/>
    <w:rsid w:val="36407DA0"/>
    <w:rsid w:val="37917436"/>
    <w:rsid w:val="382D26C8"/>
    <w:rsid w:val="40FE5054"/>
    <w:rsid w:val="45912D2B"/>
    <w:rsid w:val="573F278A"/>
    <w:rsid w:val="592A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B64B9"/>
    <w:pPr>
      <w:ind w:firstLineChars="200" w:firstLine="640"/>
    </w:pPr>
    <w:rPr>
      <w:rFonts w:eastAsia="仿宋_GB2312"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64B9"/>
    <w:rPr>
      <w:rFonts w:ascii="Times New Roman" w:eastAsia="仿宋_GB2312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B64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64B9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B6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64B9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B6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64B9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3B64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PageNumber">
    <w:name w:val="page number"/>
    <w:basedOn w:val="DefaultParagraphFont"/>
    <w:uiPriority w:val="99"/>
    <w:rsid w:val="003B64B9"/>
    <w:rPr>
      <w:rFonts w:cs="Times New Roman"/>
    </w:rPr>
  </w:style>
  <w:style w:type="paragraph" w:customStyle="1" w:styleId="WPSPlain">
    <w:name w:val="WPS Plain"/>
    <w:uiPriority w:val="99"/>
    <w:rsid w:val="00D86B7D"/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6EC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64</Words>
  <Characters>368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罗生翔</cp:lastModifiedBy>
  <cp:revision>6</cp:revision>
  <cp:lastPrinted>2018-01-10T09:06:00Z</cp:lastPrinted>
  <dcterms:created xsi:type="dcterms:W3CDTF">2017-08-30T03:14:00Z</dcterms:created>
  <dcterms:modified xsi:type="dcterms:W3CDTF">2018-01-22T10:11:00Z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