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3" w:rsidRDefault="00CB4A93">
      <w:pPr>
        <w:rPr>
          <w:rFonts w:ascii="仿宋_GB2312" w:eastAsia="仿宋_GB2312" w:hAnsi="仿宋_GB2312" w:cs="仿宋_GB2312"/>
          <w:sz w:val="32"/>
          <w:szCs w:val="32"/>
        </w:rPr>
      </w:pPr>
    </w:p>
    <w:p w:rsidR="00CB4A93" w:rsidRDefault="00CB4A93">
      <w:pPr>
        <w:rPr>
          <w:rFonts w:ascii="仿宋_GB2312" w:eastAsia="仿宋_GB2312" w:hAnsi="仿宋_GB2312" w:cs="仿宋_GB2312"/>
          <w:sz w:val="32"/>
          <w:szCs w:val="32"/>
        </w:rPr>
      </w:pPr>
    </w:p>
    <w:p w:rsidR="00CB4A93" w:rsidRDefault="00CB4A93">
      <w:pPr>
        <w:rPr>
          <w:rFonts w:ascii="仿宋_GB2312" w:eastAsia="仿宋_GB2312" w:hAnsi="仿宋_GB2312" w:cs="仿宋_GB2312"/>
          <w:sz w:val="32"/>
          <w:szCs w:val="32"/>
        </w:rPr>
      </w:pPr>
    </w:p>
    <w:p w:rsidR="00CB4A93" w:rsidRDefault="00CB4A93">
      <w:pPr>
        <w:rPr>
          <w:rFonts w:ascii="仿宋_GB2312" w:eastAsia="仿宋_GB2312" w:hAnsi="仿宋_GB2312" w:cs="仿宋_GB2312"/>
          <w:sz w:val="32"/>
          <w:szCs w:val="32"/>
        </w:rPr>
      </w:pPr>
    </w:p>
    <w:p w:rsidR="00CB4A93" w:rsidRDefault="00CB4A93">
      <w:pPr>
        <w:rPr>
          <w:rFonts w:ascii="仿宋_GB2312" w:eastAsia="仿宋_GB2312" w:hAnsi="仿宋_GB2312" w:cs="仿宋_GB2312"/>
          <w:sz w:val="32"/>
          <w:szCs w:val="32"/>
        </w:rPr>
      </w:pPr>
    </w:p>
    <w:p w:rsidR="00CB4A93" w:rsidRDefault="00CB4A93">
      <w:pPr>
        <w:rPr>
          <w:rFonts w:ascii="仿宋_GB2312" w:eastAsia="仿宋_GB2312" w:hAnsi="仿宋_GB2312" w:cs="仿宋_GB2312"/>
          <w:sz w:val="32"/>
          <w:szCs w:val="32"/>
        </w:rPr>
      </w:pPr>
    </w:p>
    <w:p w:rsidR="00CB4A93" w:rsidRDefault="00CB4A93">
      <w:pPr>
        <w:spacing w:line="560" w:lineRule="exac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</w:p>
    <w:p w:rsidR="00CB4A93" w:rsidRDefault="00CB4A93">
      <w:pPr>
        <w:spacing w:line="5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江西省事业单位专业技术人员创新创业申请表</w:t>
      </w:r>
    </w:p>
    <w:tbl>
      <w:tblPr>
        <w:tblW w:w="9362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492"/>
        <w:gridCol w:w="1848"/>
        <w:gridCol w:w="795"/>
        <w:gridCol w:w="1155"/>
        <w:gridCol w:w="1500"/>
        <w:gridCol w:w="2572"/>
      </w:tblGrid>
      <w:tr w:rsidR="00CB4A93" w:rsidRPr="002912CA">
        <w:trPr>
          <w:trHeight w:val="670"/>
          <w:jc w:val="center"/>
        </w:trPr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姓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113" w:type="dxa"/>
              <w:bottom w:w="0" w:type="dxa"/>
              <w:right w:w="113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CB4A93" w:rsidRPr="002912CA">
        <w:trPr>
          <w:trHeight w:val="670"/>
          <w:jc w:val="center"/>
        </w:trPr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7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CB4A93" w:rsidRPr="002912CA">
        <w:trPr>
          <w:trHeight w:val="6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岗位名称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及等级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CB4A93" w:rsidRPr="002912CA">
        <w:trPr>
          <w:trHeight w:val="6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创新创业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选派到企业挂职□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兼职创新□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在职创业□</w:t>
            </w:r>
            <w:r w:rsidRPr="002912CA">
              <w:rPr>
                <w:rFonts w:ascii="宋体" w:hAnsi="宋体"/>
                <w:sz w:val="24"/>
              </w:rPr>
              <w:t xml:space="preserve">         </w:t>
            </w:r>
            <w:r w:rsidRPr="002912CA">
              <w:rPr>
                <w:rFonts w:ascii="宋体" w:hAnsi="宋体" w:hint="eastAsia"/>
                <w:sz w:val="24"/>
              </w:rPr>
              <w:t>离岗创业□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创新创业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CB4A93" w:rsidRPr="002912CA">
        <w:trPr>
          <w:trHeight w:val="6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创新创业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期限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/>
                <w:sz w:val="24"/>
              </w:rPr>
              <w:t xml:space="preserve">      </w:t>
            </w:r>
            <w:r w:rsidRPr="002912CA">
              <w:rPr>
                <w:rFonts w:ascii="宋体" w:hAnsi="宋体" w:hint="eastAsia"/>
                <w:sz w:val="24"/>
              </w:rPr>
              <w:t>年，自</w:t>
            </w:r>
            <w:r w:rsidRPr="002912CA">
              <w:rPr>
                <w:rFonts w:ascii="宋体" w:hAnsi="宋体"/>
                <w:sz w:val="24"/>
              </w:rPr>
              <w:t xml:space="preserve">     </w:t>
            </w:r>
            <w:r w:rsidRPr="002912CA">
              <w:rPr>
                <w:rFonts w:ascii="宋体" w:hAnsi="宋体" w:hint="eastAsia"/>
                <w:sz w:val="24"/>
              </w:rPr>
              <w:t>年</w:t>
            </w:r>
            <w:r w:rsidRPr="002912CA">
              <w:rPr>
                <w:rFonts w:ascii="宋体" w:hAnsi="宋体"/>
                <w:sz w:val="24"/>
              </w:rPr>
              <w:t xml:space="preserve">     </w:t>
            </w:r>
            <w:r w:rsidRPr="002912CA">
              <w:rPr>
                <w:rFonts w:ascii="宋体" w:hAnsi="宋体" w:hint="eastAsia"/>
                <w:sz w:val="24"/>
              </w:rPr>
              <w:t>月</w:t>
            </w:r>
            <w:r w:rsidRPr="002912CA">
              <w:rPr>
                <w:rFonts w:ascii="宋体" w:hAnsi="宋体"/>
                <w:sz w:val="24"/>
              </w:rPr>
              <w:t xml:space="preserve">     </w:t>
            </w:r>
            <w:r w:rsidRPr="002912CA">
              <w:rPr>
                <w:rFonts w:ascii="宋体" w:hAnsi="宋体" w:hint="eastAsia"/>
                <w:sz w:val="24"/>
              </w:rPr>
              <w:t>日至</w:t>
            </w:r>
            <w:r w:rsidRPr="002912CA">
              <w:rPr>
                <w:rFonts w:ascii="宋体" w:hAnsi="宋体"/>
                <w:sz w:val="24"/>
              </w:rPr>
              <w:t xml:space="preserve">     </w:t>
            </w:r>
            <w:r w:rsidRPr="002912CA">
              <w:rPr>
                <w:rFonts w:ascii="宋体" w:hAnsi="宋体" w:hint="eastAsia"/>
                <w:sz w:val="24"/>
              </w:rPr>
              <w:t>年</w:t>
            </w:r>
            <w:r w:rsidRPr="002912CA">
              <w:rPr>
                <w:rFonts w:ascii="宋体" w:hAnsi="宋体"/>
                <w:sz w:val="24"/>
              </w:rPr>
              <w:t xml:space="preserve">     </w:t>
            </w:r>
            <w:r w:rsidRPr="002912CA">
              <w:rPr>
                <w:rFonts w:ascii="宋体" w:hAnsi="宋体" w:hint="eastAsia"/>
                <w:sz w:val="24"/>
              </w:rPr>
              <w:t>月</w:t>
            </w:r>
            <w:r w:rsidRPr="002912CA">
              <w:rPr>
                <w:rFonts w:ascii="宋体" w:hAnsi="宋体"/>
                <w:sz w:val="24"/>
              </w:rPr>
              <w:t xml:space="preserve">     </w:t>
            </w:r>
            <w:r w:rsidRPr="002912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B4A93" w:rsidRPr="002912CA">
        <w:trPr>
          <w:trHeight w:val="1046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科研项目及成果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CB4A93" w:rsidRPr="002912CA">
        <w:trPr>
          <w:trHeight w:val="1034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创新创业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CB4A93" w:rsidRPr="002912CA">
        <w:trPr>
          <w:trHeight w:val="9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  <w:p w:rsidR="00CB4A93" w:rsidRPr="002912CA" w:rsidRDefault="00CB4A93">
            <w:pPr>
              <w:rPr>
                <w:rFonts w:ascii="宋体"/>
                <w:sz w:val="24"/>
              </w:rPr>
            </w:pPr>
          </w:p>
          <w:p w:rsidR="00CB4A93" w:rsidRPr="002912CA" w:rsidRDefault="00CB4A93">
            <w:pPr>
              <w:rPr>
                <w:rFonts w:ascii="宋体" w:hAns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申请人（签字）：</w:t>
            </w:r>
            <w:r w:rsidRPr="002912CA">
              <w:rPr>
                <w:rFonts w:ascii="宋体" w:hAnsi="宋体"/>
                <w:sz w:val="24"/>
              </w:rPr>
              <w:t xml:space="preserve">                              </w:t>
            </w:r>
            <w:r w:rsidRPr="002912CA">
              <w:rPr>
                <w:rFonts w:ascii="宋体" w:hAnsi="宋体" w:hint="eastAsia"/>
                <w:sz w:val="24"/>
              </w:rPr>
              <w:t>年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月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日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CB4A93" w:rsidRPr="002912CA">
        <w:trPr>
          <w:trHeight w:val="1794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 w:hAnsi="宋体"/>
                <w:sz w:val="24"/>
              </w:rPr>
            </w:pPr>
            <w:r w:rsidRPr="002912CA">
              <w:rPr>
                <w:rFonts w:ascii="宋体" w:hAnsi="宋体"/>
                <w:sz w:val="24"/>
              </w:rPr>
              <w:t xml:space="preserve">                                     </w:t>
            </w:r>
          </w:p>
          <w:p w:rsidR="00CB4A93" w:rsidRPr="002912CA" w:rsidRDefault="00CB4A93">
            <w:pPr>
              <w:jc w:val="center"/>
              <w:rPr>
                <w:rFonts w:ascii="宋体" w:hAnsi="宋体"/>
                <w:sz w:val="24"/>
              </w:rPr>
            </w:pPr>
          </w:p>
          <w:p w:rsidR="00CB4A93" w:rsidRPr="002912CA" w:rsidRDefault="00CB4A93">
            <w:pPr>
              <w:jc w:val="center"/>
              <w:rPr>
                <w:rFonts w:ascii="宋体" w:hAnsi="宋体"/>
                <w:sz w:val="24"/>
              </w:rPr>
            </w:pPr>
          </w:p>
          <w:p w:rsidR="00CB4A93" w:rsidRPr="002912CA" w:rsidRDefault="00CB4A93">
            <w:pPr>
              <w:jc w:val="center"/>
              <w:rPr>
                <w:rFonts w:ascii="宋体" w:hAnsi="宋体"/>
                <w:sz w:val="24"/>
              </w:rPr>
            </w:pPr>
          </w:p>
          <w:p w:rsidR="00CB4A93" w:rsidRPr="002912CA" w:rsidRDefault="00CB4A93">
            <w:pPr>
              <w:jc w:val="center"/>
              <w:rPr>
                <w:rFonts w:ascii="宋体" w:hAnsi="宋体"/>
                <w:sz w:val="24"/>
              </w:rPr>
            </w:pPr>
            <w:r w:rsidRPr="002912CA">
              <w:rPr>
                <w:rFonts w:ascii="宋体" w:hAnsi="宋体"/>
                <w:sz w:val="24"/>
              </w:rPr>
              <w:t xml:space="preserve">                                     </w:t>
            </w:r>
            <w:r w:rsidRPr="002912CA">
              <w:rPr>
                <w:rFonts w:ascii="宋体" w:hAnsi="宋体" w:hint="eastAsia"/>
                <w:sz w:val="24"/>
              </w:rPr>
              <w:t>（公章）</w:t>
            </w:r>
            <w:r w:rsidRPr="002912CA">
              <w:rPr>
                <w:rFonts w:ascii="宋体" w:hAnsi="宋体"/>
                <w:sz w:val="24"/>
              </w:rPr>
              <w:t xml:space="preserve">       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/>
                <w:sz w:val="24"/>
              </w:rPr>
              <w:t xml:space="preserve">                                     </w:t>
            </w:r>
            <w:r w:rsidRPr="002912CA">
              <w:rPr>
                <w:rFonts w:ascii="宋体" w:hAnsi="宋体" w:hint="eastAsia"/>
                <w:sz w:val="24"/>
              </w:rPr>
              <w:t>年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月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B4A93" w:rsidRPr="002912CA">
        <w:trPr>
          <w:trHeight w:val="1914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主管部门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bottom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/>
                <w:sz w:val="24"/>
              </w:rPr>
              <w:t xml:space="preserve">                                     </w:t>
            </w:r>
            <w:r w:rsidRPr="002912CA">
              <w:rPr>
                <w:rFonts w:ascii="宋体" w:hAnsi="宋体" w:hint="eastAsia"/>
                <w:sz w:val="24"/>
              </w:rPr>
              <w:t>（公章）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/>
                <w:sz w:val="24"/>
              </w:rPr>
              <w:t xml:space="preserve">                                     </w:t>
            </w:r>
            <w:r w:rsidRPr="002912CA">
              <w:rPr>
                <w:rFonts w:ascii="宋体" w:hAnsi="宋体" w:hint="eastAsia"/>
                <w:sz w:val="24"/>
              </w:rPr>
              <w:t>年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月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B4A93" w:rsidRPr="002912CA">
        <w:trPr>
          <w:trHeight w:val="9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返岗时间（返岗后补充填写）</w:t>
            </w:r>
          </w:p>
          <w:p w:rsidR="00CB4A93" w:rsidRPr="002912CA" w:rsidRDefault="00CB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bottom"/>
          </w:tcPr>
          <w:p w:rsidR="00CB4A93" w:rsidRPr="002912CA" w:rsidRDefault="00CB4A93">
            <w:pPr>
              <w:rPr>
                <w:rFonts w:ascii="宋体"/>
                <w:sz w:val="24"/>
              </w:rPr>
            </w:pPr>
            <w:r w:rsidRPr="002912CA">
              <w:rPr>
                <w:rFonts w:ascii="宋体" w:hAnsi="宋体" w:hint="eastAsia"/>
                <w:sz w:val="24"/>
              </w:rPr>
              <w:t>单位经办人（签字）：</w:t>
            </w:r>
            <w:r w:rsidRPr="002912CA">
              <w:rPr>
                <w:rFonts w:ascii="宋体" w:hAnsi="宋体"/>
                <w:sz w:val="24"/>
              </w:rPr>
              <w:t xml:space="preserve">                            </w:t>
            </w:r>
            <w:r w:rsidRPr="002912CA">
              <w:rPr>
                <w:rFonts w:ascii="宋体" w:hAnsi="宋体" w:hint="eastAsia"/>
                <w:sz w:val="24"/>
              </w:rPr>
              <w:t>年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月</w:t>
            </w:r>
            <w:r w:rsidRPr="002912CA">
              <w:rPr>
                <w:rFonts w:ascii="宋体" w:hAnsi="宋体"/>
                <w:sz w:val="24"/>
              </w:rPr>
              <w:t xml:space="preserve">   </w:t>
            </w:r>
            <w:r w:rsidRPr="002912C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B4A93" w:rsidRDefault="00CB4A93">
      <w:pPr>
        <w:jc w:val="center"/>
        <w:rPr>
          <w:rFonts w:ascii="宋体"/>
          <w:sz w:val="24"/>
        </w:rPr>
      </w:pPr>
    </w:p>
    <w:p w:rsidR="00CB4A93" w:rsidRDefault="00CB4A9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>填表说明：此表一式四份，个人档案、事业单位、主管部门、人社部门各留存一份。</w:t>
      </w:r>
    </w:p>
    <w:sectPr w:rsidR="00CB4A93" w:rsidSect="00340C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93" w:rsidRDefault="00CB4A93" w:rsidP="00340C6E">
      <w:r>
        <w:separator/>
      </w:r>
    </w:p>
  </w:endnote>
  <w:endnote w:type="continuationSeparator" w:id="0">
    <w:p w:rsidR="00CB4A93" w:rsidRDefault="00CB4A93" w:rsidP="0034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3" w:rsidRDefault="00CB4A9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B4A93" w:rsidRDefault="00CB4A93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93" w:rsidRDefault="00CB4A93" w:rsidP="00340C6E">
      <w:r>
        <w:separator/>
      </w:r>
    </w:p>
  </w:footnote>
  <w:footnote w:type="continuationSeparator" w:id="0">
    <w:p w:rsidR="00CB4A93" w:rsidRDefault="00CB4A93" w:rsidP="00340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056F1E"/>
    <w:rsid w:val="002912CA"/>
    <w:rsid w:val="00300E0D"/>
    <w:rsid w:val="00340C6E"/>
    <w:rsid w:val="00374E9A"/>
    <w:rsid w:val="00A91C4C"/>
    <w:rsid w:val="00CB4A93"/>
    <w:rsid w:val="01A02F56"/>
    <w:rsid w:val="01C90CA0"/>
    <w:rsid w:val="02041697"/>
    <w:rsid w:val="027C0DB5"/>
    <w:rsid w:val="02CB6B90"/>
    <w:rsid w:val="04503FFB"/>
    <w:rsid w:val="05407328"/>
    <w:rsid w:val="06E51DF6"/>
    <w:rsid w:val="06F412F8"/>
    <w:rsid w:val="0798676F"/>
    <w:rsid w:val="07E33B43"/>
    <w:rsid w:val="0987771C"/>
    <w:rsid w:val="0A675D2B"/>
    <w:rsid w:val="0ADB32CF"/>
    <w:rsid w:val="0B1257B0"/>
    <w:rsid w:val="0B352727"/>
    <w:rsid w:val="0E811B57"/>
    <w:rsid w:val="0F80288A"/>
    <w:rsid w:val="0FBA4DBB"/>
    <w:rsid w:val="10040126"/>
    <w:rsid w:val="115A23D7"/>
    <w:rsid w:val="13546AB8"/>
    <w:rsid w:val="16F55C54"/>
    <w:rsid w:val="17B84691"/>
    <w:rsid w:val="1AE9257E"/>
    <w:rsid w:val="1B931E81"/>
    <w:rsid w:val="1C231194"/>
    <w:rsid w:val="1CC10717"/>
    <w:rsid w:val="1EE9126E"/>
    <w:rsid w:val="1F0002F0"/>
    <w:rsid w:val="1FED1A90"/>
    <w:rsid w:val="20A25428"/>
    <w:rsid w:val="2226525A"/>
    <w:rsid w:val="25CF6C62"/>
    <w:rsid w:val="26825B88"/>
    <w:rsid w:val="28216A93"/>
    <w:rsid w:val="285D2F48"/>
    <w:rsid w:val="2B3560ED"/>
    <w:rsid w:val="2C5C2E8D"/>
    <w:rsid w:val="304022BA"/>
    <w:rsid w:val="30615BD9"/>
    <w:rsid w:val="32403D81"/>
    <w:rsid w:val="34115C0C"/>
    <w:rsid w:val="36731C4D"/>
    <w:rsid w:val="36881F4D"/>
    <w:rsid w:val="382F17B4"/>
    <w:rsid w:val="3859420A"/>
    <w:rsid w:val="38AB40DD"/>
    <w:rsid w:val="3A6B6A51"/>
    <w:rsid w:val="3B74482F"/>
    <w:rsid w:val="3BC70918"/>
    <w:rsid w:val="3D80376B"/>
    <w:rsid w:val="3F3949EE"/>
    <w:rsid w:val="3F9327CC"/>
    <w:rsid w:val="41271EFE"/>
    <w:rsid w:val="455538EB"/>
    <w:rsid w:val="477A37BA"/>
    <w:rsid w:val="499F3122"/>
    <w:rsid w:val="4A043342"/>
    <w:rsid w:val="4D5C7821"/>
    <w:rsid w:val="501F0668"/>
    <w:rsid w:val="51A72C44"/>
    <w:rsid w:val="521B22F9"/>
    <w:rsid w:val="52EF3E1C"/>
    <w:rsid w:val="54DD4C1E"/>
    <w:rsid w:val="555B6CE3"/>
    <w:rsid w:val="56DD276A"/>
    <w:rsid w:val="5887120B"/>
    <w:rsid w:val="5C9B4C18"/>
    <w:rsid w:val="5D91603C"/>
    <w:rsid w:val="5EF303D2"/>
    <w:rsid w:val="60AB1552"/>
    <w:rsid w:val="61481FA0"/>
    <w:rsid w:val="62CB3133"/>
    <w:rsid w:val="64A63032"/>
    <w:rsid w:val="68474557"/>
    <w:rsid w:val="68D97394"/>
    <w:rsid w:val="6AF96D83"/>
    <w:rsid w:val="6CAD6AA5"/>
    <w:rsid w:val="6E423AB8"/>
    <w:rsid w:val="6F80760E"/>
    <w:rsid w:val="6FBB3CB2"/>
    <w:rsid w:val="702D0BA0"/>
    <w:rsid w:val="70FE207D"/>
    <w:rsid w:val="714B0F07"/>
    <w:rsid w:val="72C34123"/>
    <w:rsid w:val="73743658"/>
    <w:rsid w:val="74C56972"/>
    <w:rsid w:val="76444FDB"/>
    <w:rsid w:val="76684A51"/>
    <w:rsid w:val="76B30B13"/>
    <w:rsid w:val="76BB55F9"/>
    <w:rsid w:val="78106B29"/>
    <w:rsid w:val="787B7E81"/>
    <w:rsid w:val="795A175C"/>
    <w:rsid w:val="7B4E63D0"/>
    <w:rsid w:val="7B8B5CC7"/>
    <w:rsid w:val="7BD30D7E"/>
    <w:rsid w:val="7C056F1E"/>
    <w:rsid w:val="7C1427E9"/>
    <w:rsid w:val="7D792CBF"/>
    <w:rsid w:val="7EC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6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40C6E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60F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340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160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0C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60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rsttt</dc:creator>
  <cp:keywords/>
  <dc:description/>
  <cp:lastModifiedBy>User</cp:lastModifiedBy>
  <cp:revision>2</cp:revision>
  <cp:lastPrinted>2017-10-11T10:51:00Z</cp:lastPrinted>
  <dcterms:created xsi:type="dcterms:W3CDTF">2017-09-15T06:15:00Z</dcterms:created>
  <dcterms:modified xsi:type="dcterms:W3CDTF">2018-01-12T01:32:00Z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