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资格复审需提供材料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需提供下列资料的原件和复印件：本人身份证、学生证、报名表、学校核发的就业推荐表、《普通高校毕业生就业协议书》、学生干部履历证明材料、党员身份证明、原籍户口簿（仅要求报考A类岗位人员提供）、一寸免冠近照2张、报考条件中所涉及的各类荣誉、奖励证书或证明以及其他有关证明材料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上述涉及证明材料的需学校（学院）盖章。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D2E60"/>
    <w:rsid w:val="14DD2E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2018-04-02T09:45:00Z</dcterms:created>
  <dc:creator>HP3</dc:creator>
  <cp:lastModifiedBy>HP3</cp:lastModifiedBy>
  <dcterms:modified xsi:type="dcterms:W3CDTF">2018-04-02T09:45:42Z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