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36" w:rsidRDefault="006F4E36">
      <w:pPr>
        <w:ind w:right="600"/>
        <w:rPr>
          <w:rFonts w:ascii="黑体" w:eastAsia="黑体" w:cs="Times New Roman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附件</w:t>
      </w:r>
      <w:r>
        <w:rPr>
          <w:rFonts w:ascii="黑体" w:eastAsia="黑体" w:cs="黑体"/>
          <w:sz w:val="30"/>
          <w:szCs w:val="30"/>
        </w:rPr>
        <w:t xml:space="preserve">2                                           </w:t>
      </w:r>
      <w:r>
        <w:rPr>
          <w:rFonts w:ascii="黑体" w:eastAsia="黑体" w:cs="黑体" w:hint="eastAsia"/>
          <w:sz w:val="30"/>
          <w:szCs w:val="30"/>
        </w:rPr>
        <w:t>编号：</w:t>
      </w:r>
    </w:p>
    <w:p w:rsidR="006F4E36" w:rsidRDefault="006F4E36">
      <w:pPr>
        <w:jc w:val="center"/>
        <w:rPr>
          <w:rFonts w:ascii="黑体" w:eastAsia="黑体" w:cs="Times New Roman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巢湖市公开选调工作人员考试报名资格审查表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7"/>
        <w:gridCol w:w="1327"/>
        <w:gridCol w:w="874"/>
        <w:gridCol w:w="720"/>
        <w:gridCol w:w="720"/>
        <w:gridCol w:w="1260"/>
        <w:gridCol w:w="1260"/>
        <w:gridCol w:w="1980"/>
      </w:tblGrid>
      <w:tr w:rsidR="006F4E36">
        <w:trPr>
          <w:trHeight w:val="480"/>
        </w:trPr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874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</w:t>
            </w: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1260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</w:tr>
      <w:tr w:rsidR="006F4E36">
        <w:trPr>
          <w:trHeight w:val="457"/>
        </w:trPr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874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</w:t>
            </w: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260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</w:tr>
      <w:tr w:rsidR="006F4E36">
        <w:trPr>
          <w:trHeight w:val="480"/>
        </w:trPr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3641" w:type="dxa"/>
            <w:gridSpan w:val="4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260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</w:tr>
      <w:tr w:rsidR="006F4E36">
        <w:trPr>
          <w:trHeight w:val="457"/>
        </w:trPr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3641" w:type="dxa"/>
            <w:gridSpan w:val="4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报考</w:t>
            </w: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岗位</w:t>
            </w:r>
          </w:p>
        </w:tc>
        <w:tc>
          <w:tcPr>
            <w:tcW w:w="1260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</w:tr>
      <w:tr w:rsidR="006F4E36">
        <w:trPr>
          <w:trHeight w:val="480"/>
        </w:trPr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通讯</w:t>
            </w: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3641" w:type="dxa"/>
            <w:gridSpan w:val="4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</w:t>
            </w: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号码</w:t>
            </w:r>
          </w:p>
        </w:tc>
        <w:tc>
          <w:tcPr>
            <w:tcW w:w="3240" w:type="dxa"/>
            <w:gridSpan w:val="2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</w:tr>
      <w:tr w:rsidR="006F4E36">
        <w:trPr>
          <w:trHeight w:val="1629"/>
        </w:trPr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本人</w:t>
            </w: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简历</w:t>
            </w:r>
          </w:p>
        </w:tc>
        <w:tc>
          <w:tcPr>
            <w:tcW w:w="8141" w:type="dxa"/>
            <w:gridSpan w:val="7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</w:tr>
      <w:tr w:rsidR="006F4E36">
        <w:trPr>
          <w:trHeight w:val="1537"/>
        </w:trPr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奖惩</w:t>
            </w: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8141" w:type="dxa"/>
            <w:gridSpan w:val="7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</w:tr>
      <w:tr w:rsidR="006F4E36">
        <w:trPr>
          <w:trHeight w:val="457"/>
        </w:trPr>
        <w:tc>
          <w:tcPr>
            <w:tcW w:w="1327" w:type="dxa"/>
            <w:vMerge w:val="restart"/>
            <w:vAlign w:val="center"/>
          </w:tcPr>
          <w:p w:rsidR="006F4E36" w:rsidRDefault="006F4E36">
            <w:pPr>
              <w:jc w:val="center"/>
            </w:pPr>
            <w:r>
              <w:rPr>
                <w:rFonts w:cs="宋体" w:hint="eastAsia"/>
              </w:rPr>
              <w:t>家庭</w:t>
            </w:r>
            <w:r>
              <w:t xml:space="preserve"> </w:t>
            </w: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主要</w:t>
            </w: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</w:tc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称谓</w:t>
            </w:r>
          </w:p>
        </w:tc>
        <w:tc>
          <w:tcPr>
            <w:tcW w:w="1594" w:type="dxa"/>
            <w:gridSpan w:val="2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5220" w:type="dxa"/>
            <w:gridSpan w:val="4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</w:t>
            </w:r>
          </w:p>
        </w:tc>
      </w:tr>
      <w:tr w:rsidR="006F4E36">
        <w:trPr>
          <w:trHeight w:val="480"/>
        </w:trPr>
        <w:tc>
          <w:tcPr>
            <w:tcW w:w="1327" w:type="dxa"/>
            <w:vMerge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</w:tr>
      <w:tr w:rsidR="006F4E36">
        <w:trPr>
          <w:trHeight w:val="457"/>
        </w:trPr>
        <w:tc>
          <w:tcPr>
            <w:tcW w:w="1327" w:type="dxa"/>
            <w:vMerge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</w:tr>
      <w:tr w:rsidR="006F4E36">
        <w:trPr>
          <w:trHeight w:val="480"/>
        </w:trPr>
        <w:tc>
          <w:tcPr>
            <w:tcW w:w="1327" w:type="dxa"/>
            <w:vMerge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</w:tr>
      <w:tr w:rsidR="006F4E36">
        <w:trPr>
          <w:trHeight w:val="457"/>
        </w:trPr>
        <w:tc>
          <w:tcPr>
            <w:tcW w:w="1327" w:type="dxa"/>
            <w:vMerge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  <w:tc>
          <w:tcPr>
            <w:tcW w:w="5220" w:type="dxa"/>
            <w:gridSpan w:val="4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</w:tc>
      </w:tr>
      <w:tr w:rsidR="006F4E36">
        <w:trPr>
          <w:trHeight w:val="457"/>
        </w:trPr>
        <w:tc>
          <w:tcPr>
            <w:tcW w:w="1327" w:type="dxa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本人</w:t>
            </w: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承诺</w:t>
            </w:r>
          </w:p>
        </w:tc>
        <w:tc>
          <w:tcPr>
            <w:tcW w:w="8141" w:type="dxa"/>
            <w:gridSpan w:val="7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本人上述所填写情况和提供的相关材料、证件均属实、有效，若有虚假，责任自负。</w:t>
            </w:r>
          </w:p>
          <w:p w:rsidR="006F4E36" w:rsidRDefault="006F4E36" w:rsidP="006F4E36">
            <w:pPr>
              <w:ind w:firstLineChars="2200" w:firstLine="31680"/>
              <w:jc w:val="center"/>
              <w:rPr>
                <w:rFonts w:cs="Times New Roman"/>
              </w:rPr>
            </w:pPr>
          </w:p>
          <w:p w:rsidR="006F4E36" w:rsidRDefault="006F4E36" w:rsidP="006F4E36">
            <w:pPr>
              <w:ind w:firstLineChars="21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报考人签名：</w:t>
            </w:r>
          </w:p>
          <w:p w:rsidR="006F4E36" w:rsidRDefault="006F4E36">
            <w:pPr>
              <w:jc w:val="center"/>
              <w:rPr>
                <w:rFonts w:cs="Times New Roman"/>
              </w:rPr>
            </w:pP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t xml:space="preserve">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  <w:tr w:rsidR="006F4E36">
        <w:trPr>
          <w:trHeight w:val="480"/>
        </w:trPr>
        <w:tc>
          <w:tcPr>
            <w:tcW w:w="9468" w:type="dxa"/>
            <w:gridSpan w:val="8"/>
            <w:vAlign w:val="center"/>
          </w:tcPr>
          <w:p w:rsidR="006F4E36" w:rsidRDefault="006F4E3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以上各栏目由报考人填写</w:t>
            </w:r>
          </w:p>
        </w:tc>
      </w:tr>
      <w:tr w:rsidR="006F4E36">
        <w:trPr>
          <w:trHeight w:val="145"/>
        </w:trPr>
        <w:tc>
          <w:tcPr>
            <w:tcW w:w="9468" w:type="dxa"/>
            <w:gridSpan w:val="8"/>
            <w:vAlign w:val="center"/>
          </w:tcPr>
          <w:p w:rsidR="006F4E36" w:rsidRDefault="006F4E36">
            <w:pPr>
              <w:jc w:val="center"/>
              <w:rPr>
                <w:rFonts w:cs="Times New Roman"/>
              </w:rPr>
            </w:pP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经初步审查，符合该职位招考条件，同意报考。有关证件材料待考核时进一步审查核实。</w:t>
            </w:r>
          </w:p>
          <w:p w:rsidR="006F4E36" w:rsidRDefault="006F4E36">
            <w:pPr>
              <w:jc w:val="center"/>
              <w:rPr>
                <w:rFonts w:cs="Times New Roman"/>
              </w:rPr>
            </w:pP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审查人签名：</w:t>
            </w:r>
          </w:p>
          <w:p w:rsidR="006F4E36" w:rsidRDefault="006F4E36">
            <w:pPr>
              <w:jc w:val="center"/>
              <w:rPr>
                <w:rFonts w:cs="Times New Roman"/>
              </w:rPr>
            </w:pPr>
          </w:p>
          <w:p w:rsidR="006F4E36" w:rsidRDefault="006F4E36">
            <w:pPr>
              <w:jc w:val="center"/>
              <w:rPr>
                <w:rFonts w:cs="Times New Roman"/>
              </w:rPr>
            </w:pPr>
            <w:r>
              <w:t xml:space="preserve">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6F4E36" w:rsidRDefault="006F4E36">
      <w:pPr>
        <w:rPr>
          <w:rFonts w:cs="Times New Roman"/>
        </w:rPr>
      </w:pPr>
    </w:p>
    <w:sectPr w:rsidR="006F4E36" w:rsidSect="00905AEF">
      <w:head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36" w:rsidRDefault="006F4E36" w:rsidP="00905A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4E36" w:rsidRDefault="006F4E36" w:rsidP="00905A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36" w:rsidRDefault="006F4E36" w:rsidP="00905A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4E36" w:rsidRDefault="006F4E36" w:rsidP="00905A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36" w:rsidRDefault="006F4E36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D30F73"/>
    <w:rsid w:val="000A2517"/>
    <w:rsid w:val="000B0883"/>
    <w:rsid w:val="000B3E80"/>
    <w:rsid w:val="000E3E29"/>
    <w:rsid w:val="001116BC"/>
    <w:rsid w:val="00122809"/>
    <w:rsid w:val="001236C8"/>
    <w:rsid w:val="00137E98"/>
    <w:rsid w:val="00142798"/>
    <w:rsid w:val="00147D9B"/>
    <w:rsid w:val="00152F62"/>
    <w:rsid w:val="00162306"/>
    <w:rsid w:val="001726C7"/>
    <w:rsid w:val="001A3354"/>
    <w:rsid w:val="001A48E6"/>
    <w:rsid w:val="001B6F5E"/>
    <w:rsid w:val="00231457"/>
    <w:rsid w:val="00247C16"/>
    <w:rsid w:val="00257807"/>
    <w:rsid w:val="002A6A55"/>
    <w:rsid w:val="002B0A59"/>
    <w:rsid w:val="002C0180"/>
    <w:rsid w:val="002D4747"/>
    <w:rsid w:val="0030293D"/>
    <w:rsid w:val="00305E18"/>
    <w:rsid w:val="00322EEC"/>
    <w:rsid w:val="003A57E8"/>
    <w:rsid w:val="003B07F0"/>
    <w:rsid w:val="003D289C"/>
    <w:rsid w:val="003D52C2"/>
    <w:rsid w:val="003E237E"/>
    <w:rsid w:val="003F3369"/>
    <w:rsid w:val="00405180"/>
    <w:rsid w:val="0041000F"/>
    <w:rsid w:val="0041274C"/>
    <w:rsid w:val="00476DFA"/>
    <w:rsid w:val="0048049C"/>
    <w:rsid w:val="0049209B"/>
    <w:rsid w:val="0049494A"/>
    <w:rsid w:val="004A6CA3"/>
    <w:rsid w:val="004E1770"/>
    <w:rsid w:val="004F2D0D"/>
    <w:rsid w:val="00510CC5"/>
    <w:rsid w:val="00510D86"/>
    <w:rsid w:val="00522DC7"/>
    <w:rsid w:val="00523BA8"/>
    <w:rsid w:val="005251F3"/>
    <w:rsid w:val="00547B6E"/>
    <w:rsid w:val="00551C6D"/>
    <w:rsid w:val="00555DFD"/>
    <w:rsid w:val="005A38D5"/>
    <w:rsid w:val="005A69C6"/>
    <w:rsid w:val="005C554B"/>
    <w:rsid w:val="005E378E"/>
    <w:rsid w:val="005F5464"/>
    <w:rsid w:val="00605DDF"/>
    <w:rsid w:val="006340CA"/>
    <w:rsid w:val="0066625D"/>
    <w:rsid w:val="006744AD"/>
    <w:rsid w:val="0067670A"/>
    <w:rsid w:val="00683863"/>
    <w:rsid w:val="006844E9"/>
    <w:rsid w:val="006B4075"/>
    <w:rsid w:val="006F4E36"/>
    <w:rsid w:val="007503D6"/>
    <w:rsid w:val="00752375"/>
    <w:rsid w:val="00762641"/>
    <w:rsid w:val="007733C4"/>
    <w:rsid w:val="00785955"/>
    <w:rsid w:val="007A58C5"/>
    <w:rsid w:val="007D5E7C"/>
    <w:rsid w:val="00800DBB"/>
    <w:rsid w:val="00862CE2"/>
    <w:rsid w:val="00891091"/>
    <w:rsid w:val="008A4BBF"/>
    <w:rsid w:val="008C4ADA"/>
    <w:rsid w:val="008E0F3F"/>
    <w:rsid w:val="00902B33"/>
    <w:rsid w:val="00905AEF"/>
    <w:rsid w:val="009234E7"/>
    <w:rsid w:val="0092441B"/>
    <w:rsid w:val="0093328D"/>
    <w:rsid w:val="00945830"/>
    <w:rsid w:val="00951DB2"/>
    <w:rsid w:val="00985D27"/>
    <w:rsid w:val="00991739"/>
    <w:rsid w:val="00997978"/>
    <w:rsid w:val="009A2685"/>
    <w:rsid w:val="009C3DA2"/>
    <w:rsid w:val="009C6647"/>
    <w:rsid w:val="009C6DF6"/>
    <w:rsid w:val="009D3530"/>
    <w:rsid w:val="00A031D7"/>
    <w:rsid w:val="00A064D3"/>
    <w:rsid w:val="00A16339"/>
    <w:rsid w:val="00A90A1D"/>
    <w:rsid w:val="00AB090E"/>
    <w:rsid w:val="00B14C18"/>
    <w:rsid w:val="00B166B1"/>
    <w:rsid w:val="00B16ED6"/>
    <w:rsid w:val="00B26518"/>
    <w:rsid w:val="00B56A8B"/>
    <w:rsid w:val="00B95C80"/>
    <w:rsid w:val="00BA3CB5"/>
    <w:rsid w:val="00BA4CB2"/>
    <w:rsid w:val="00BC49FE"/>
    <w:rsid w:val="00BF52CF"/>
    <w:rsid w:val="00C42D56"/>
    <w:rsid w:val="00CB2C05"/>
    <w:rsid w:val="00CE1EF0"/>
    <w:rsid w:val="00CE5C3B"/>
    <w:rsid w:val="00D00DA3"/>
    <w:rsid w:val="00D234BE"/>
    <w:rsid w:val="00D263B0"/>
    <w:rsid w:val="00D302D3"/>
    <w:rsid w:val="00D51417"/>
    <w:rsid w:val="00D616E3"/>
    <w:rsid w:val="00D72A4C"/>
    <w:rsid w:val="00D73870"/>
    <w:rsid w:val="00DA149B"/>
    <w:rsid w:val="00DC04A0"/>
    <w:rsid w:val="00DC6D2D"/>
    <w:rsid w:val="00DE2120"/>
    <w:rsid w:val="00E2430A"/>
    <w:rsid w:val="00E25825"/>
    <w:rsid w:val="00E332B4"/>
    <w:rsid w:val="00E442FF"/>
    <w:rsid w:val="00E5244A"/>
    <w:rsid w:val="00E75ED0"/>
    <w:rsid w:val="00EA152B"/>
    <w:rsid w:val="00EA58CA"/>
    <w:rsid w:val="00EC4886"/>
    <w:rsid w:val="00EE2F4D"/>
    <w:rsid w:val="00EE503B"/>
    <w:rsid w:val="00EE5F9F"/>
    <w:rsid w:val="00F338ED"/>
    <w:rsid w:val="00F511D1"/>
    <w:rsid w:val="00FB6FC3"/>
    <w:rsid w:val="00FC4A17"/>
    <w:rsid w:val="00FC74F2"/>
    <w:rsid w:val="00FD7D95"/>
    <w:rsid w:val="00FE67F0"/>
    <w:rsid w:val="039E68A7"/>
    <w:rsid w:val="060B7A2B"/>
    <w:rsid w:val="0B1C69C7"/>
    <w:rsid w:val="258420D3"/>
    <w:rsid w:val="259959BA"/>
    <w:rsid w:val="36EF0C2E"/>
    <w:rsid w:val="37475BEE"/>
    <w:rsid w:val="3AE73795"/>
    <w:rsid w:val="3EC53BB6"/>
    <w:rsid w:val="3EE91EF1"/>
    <w:rsid w:val="41D30F73"/>
    <w:rsid w:val="46E11850"/>
    <w:rsid w:val="50E37F3F"/>
    <w:rsid w:val="521E789B"/>
    <w:rsid w:val="675772B7"/>
    <w:rsid w:val="6D535020"/>
    <w:rsid w:val="6F4E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E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5AE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05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AEF"/>
    <w:rPr>
      <w:sz w:val="18"/>
      <w:szCs w:val="18"/>
    </w:rPr>
  </w:style>
  <w:style w:type="character" w:styleId="Hyperlink">
    <w:name w:val="Hyperlink"/>
    <w:basedOn w:val="DefaultParagraphFont"/>
    <w:uiPriority w:val="99"/>
    <w:rsid w:val="00905AEF"/>
    <w:rPr>
      <w:color w:val="0000FF"/>
      <w:u w:val="single"/>
    </w:rPr>
  </w:style>
  <w:style w:type="table" w:styleId="TableGrid">
    <w:name w:val="Table Grid"/>
    <w:basedOn w:val="TableNormal"/>
    <w:uiPriority w:val="99"/>
    <w:rsid w:val="00905AEF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1</Pages>
  <Words>64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黄嘉</dc:creator>
  <cp:keywords/>
  <dc:description/>
  <cp:lastModifiedBy>张蓓蓓</cp:lastModifiedBy>
  <cp:revision>105</cp:revision>
  <dcterms:created xsi:type="dcterms:W3CDTF">2018-04-13T03:19:00Z</dcterms:created>
  <dcterms:modified xsi:type="dcterms:W3CDTF">2018-05-02T07:28:00Z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