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九江市教科所公开选调教研员报名表</w:t>
      </w:r>
      <w:bookmarkEnd w:id="0"/>
    </w:p>
    <w:tbl>
      <w:tblPr>
        <w:tblW w:w="8306" w:type="dxa"/>
        <w:jc w:val="center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94"/>
        <w:gridCol w:w="740"/>
        <w:gridCol w:w="365"/>
        <w:gridCol w:w="1021"/>
        <w:gridCol w:w="606"/>
        <w:gridCol w:w="661"/>
        <w:gridCol w:w="94"/>
        <w:gridCol w:w="94"/>
        <w:gridCol w:w="400"/>
        <w:gridCol w:w="526"/>
        <w:gridCol w:w="299"/>
        <w:gridCol w:w="1343"/>
        <w:gridCol w:w="14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765" w:hRule="atLeast"/>
          <w:tblCellSpacing w:w="0" w:type="dxa"/>
          <w:jc w:val="center"/>
        </w:trPr>
        <w:tc>
          <w:tcPr>
            <w:tcW w:w="5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9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023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5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36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 历</w:t>
            </w:r>
          </w:p>
        </w:tc>
        <w:tc>
          <w:tcPr>
            <w:tcW w:w="164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40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5409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40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5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256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40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职称情况</w:t>
            </w:r>
          </w:p>
        </w:tc>
        <w:tc>
          <w:tcPr>
            <w:tcW w:w="1992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07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8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  <w:tblCellSpacing w:w="0" w:type="dxa"/>
          <w:jc w:val="center"/>
        </w:trPr>
        <w:tc>
          <w:tcPr>
            <w:tcW w:w="6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7646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  <w:tblCellSpacing w:w="0" w:type="dxa"/>
          <w:jc w:val="center"/>
        </w:trPr>
        <w:tc>
          <w:tcPr>
            <w:tcW w:w="6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主要业绩（论文）简介</w:t>
            </w:r>
          </w:p>
        </w:tc>
        <w:tc>
          <w:tcPr>
            <w:tcW w:w="7646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  <w:tblCellSpacing w:w="0" w:type="dxa"/>
          <w:jc w:val="center"/>
        </w:trPr>
        <w:tc>
          <w:tcPr>
            <w:tcW w:w="6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3393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（盖章）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       年      月     日</w:t>
            </w:r>
          </w:p>
        </w:tc>
        <w:tc>
          <w:tcPr>
            <w:tcW w:w="58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366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（盖章）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         年      月 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5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E045C"/>
    <w:rsid w:val="6D535020"/>
    <w:rsid w:val="782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2018-07-10T08:42:00Z</dcterms:created>
  <dc:creator>Administrator</dc:creator>
  <cp:lastModifiedBy>Administrator</cp:lastModifiedBy>
  <dcterms:modified xsi:type="dcterms:W3CDTF">2018-07-10T08:43:33Z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