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C" w:rsidRDefault="00213F9C">
      <w:pPr>
        <w:pStyle w:val="Style21"/>
      </w:pPr>
      <w:r>
        <w:rPr>
          <w:rFonts w:hint="eastAsia"/>
        </w:rPr>
        <w:t>窗体顶端</w:t>
      </w:r>
    </w:p>
    <w:p w:rsidR="00213F9C" w:rsidRDefault="00213F9C">
      <w:pPr>
        <w:widowControl/>
        <w:spacing w:before="152" w:after="76" w:line="450" w:lineRule="atLeast"/>
        <w:jc w:val="center"/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/>
        </w:rPr>
        <w:t>事业单位应聘人员报名表</w:t>
      </w:r>
    </w:p>
    <w:tbl>
      <w:tblPr>
        <w:tblW w:w="9898" w:type="dxa"/>
        <w:jc w:val="center"/>
        <w:tblInd w:w="-796" w:type="dxa"/>
        <w:tblBorders>
          <w:top w:val="single" w:sz="6" w:space="0" w:color="EFF8FD"/>
          <w:left w:val="single" w:sz="6" w:space="0" w:color="EFF8FD"/>
          <w:bottom w:val="single" w:sz="6" w:space="0" w:color="EFF8FD"/>
          <w:right w:val="single" w:sz="6" w:space="0" w:color="EFF8F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180"/>
        <w:gridCol w:w="1080"/>
        <w:gridCol w:w="1440"/>
        <w:gridCol w:w="900"/>
        <w:gridCol w:w="1259"/>
        <w:gridCol w:w="180"/>
        <w:gridCol w:w="720"/>
        <w:gridCol w:w="1259"/>
        <w:gridCol w:w="360"/>
        <w:gridCol w:w="1620"/>
      </w:tblGrid>
      <w:tr w:rsidR="00213F9C" w:rsidRPr="001E4AE1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姓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名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性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 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别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政治面貌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贴照片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</w:tr>
      <w:tr w:rsidR="00213F9C" w:rsidRPr="001E4AE1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民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族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婚姻状况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毕业时间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1338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学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历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学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位（含第一学历）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毕业院校系及专业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jc w:val="center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专业技术职称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身份证号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身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 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高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CommercialScript BT" w:eastAsia="Times New Roman" w:hAnsi="CommercialScript BT" w:cs="CommercialScript BT"/>
                <w:b/>
                <w:color w:val="333333"/>
                <w:kern w:val="0"/>
                <w:sz w:val="24"/>
                <w:lang/>
              </w:rPr>
              <w:t xml:space="preserve">    </w:t>
            </w:r>
            <w:r>
              <w:rPr>
                <w:rFonts w:ascii="仿宋_GB2312" w:eastAsia="仿宋_GB2312" w:hAnsi="Arial" w:cs="仿宋_GB2312"/>
                <w:color w:val="333333"/>
                <w:kern w:val="0"/>
                <w:sz w:val="24"/>
                <w:lang/>
              </w:rPr>
              <w:t>CM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spacing w:beforeAutospacing="1" w:afterAutospacing="1" w:line="45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身体状况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714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现在单位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户口所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在地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left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家庭住址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本人联系方式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left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手机：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                           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电子邮箱：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               </w:t>
            </w:r>
            <w:r w:rsidRPr="001E4AE1">
              <w:rPr>
                <w:rFonts w:ascii="Arial" w:hAnsi="Arial" w:cs="Arial"/>
                <w:b/>
                <w:color w:val="333333"/>
                <w:kern w:val="0"/>
                <w:sz w:val="24"/>
                <w:lang/>
              </w:rPr>
              <w:t>             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       </w:t>
            </w:r>
          </w:p>
        </w:tc>
      </w:tr>
      <w:tr w:rsidR="00213F9C" w:rsidRPr="001E4AE1">
        <w:trPr>
          <w:trHeight w:val="1476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主要家庭成员及工作单位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2658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left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学习及工作经历</w:t>
            </w:r>
            <w:r>
              <w:rPr>
                <w:rFonts w:ascii="仿宋_GB2312" w:eastAsia="仿宋_GB2312" w:hAnsi="Arial" w:cs="仿宋_GB2312"/>
                <w:color w:val="333333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自高中起</w:t>
            </w:r>
            <w:r>
              <w:rPr>
                <w:rFonts w:ascii="仿宋_GB2312" w:eastAsia="仿宋_GB2312" w:hAnsi="Arial" w:cs="仿宋_GB2312"/>
                <w:color w:val="333333"/>
                <w:kern w:val="0"/>
                <w:sz w:val="24"/>
                <w:lang/>
              </w:rPr>
              <w:t>)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1983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参与课题、论文发表及获奖情况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744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兴趣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爱好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9C" w:rsidRPr="001E4AE1" w:rsidRDefault="00213F9C">
            <w:pPr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13F9C" w:rsidRPr="001E4AE1">
        <w:trPr>
          <w:trHeight w:val="1239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应聘人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213F9C" w:rsidRPr="001E4AE1" w:rsidRDefault="00213F9C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签名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9C" w:rsidRPr="001E4AE1" w:rsidRDefault="00213F9C">
            <w:pPr>
              <w:widowControl/>
              <w:ind w:firstLine="480"/>
              <w:jc w:val="left"/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本人保证上述所填信息真实无误，如因填写有误或不实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213F9C" w:rsidRPr="001E4AE1" w:rsidRDefault="00213F9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而造成的后果，均由本人负责。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>                         </w:t>
            </w:r>
          </w:p>
          <w:p w:rsidR="00213F9C" w:rsidRPr="001E4AE1" w:rsidRDefault="00213F9C">
            <w:pPr>
              <w:widowControl/>
              <w:jc w:val="left"/>
            </w:pP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                                        </w:t>
            </w:r>
            <w:r>
              <w:rPr>
                <w:rFonts w:ascii="仿宋_GB2312" w:eastAsia="仿宋_GB2312" w:hAnsi="Arial" w:cs="仿宋_GB2312" w:hint="eastAsia"/>
                <w:color w:val="333333"/>
                <w:kern w:val="0"/>
                <w:sz w:val="24"/>
                <w:lang/>
              </w:rPr>
              <w:t>签名：</w:t>
            </w:r>
            <w:r w:rsidRPr="001E4AE1">
              <w:rPr>
                <w:rFonts w:ascii="Arial" w:hAnsi="Arial" w:cs="Arial"/>
                <w:b/>
                <w:color w:val="333333"/>
                <w:kern w:val="0"/>
                <w:sz w:val="24"/>
                <w:u w:val="single"/>
                <w:lang/>
              </w:rPr>
              <w:t xml:space="preserve">  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u w:val="single"/>
                <w:lang/>
              </w:rPr>
              <w:t>          </w:t>
            </w:r>
            <w:r w:rsidRPr="001E4AE1">
              <w:rPr>
                <w:rFonts w:ascii="Arial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</w:tc>
      </w:tr>
    </w:tbl>
    <w:p w:rsidR="00213F9C" w:rsidRDefault="00213F9C">
      <w:pPr>
        <w:rPr>
          <w:vanish/>
          <w:sz w:val="24"/>
        </w:rPr>
      </w:pPr>
    </w:p>
    <w:sectPr w:rsidR="00213F9C" w:rsidSect="00594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mmercialScript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293E65"/>
    <w:multiLevelType w:val="singleLevel"/>
    <w:tmpl w:val="A5293E6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A7ACB3D"/>
    <w:multiLevelType w:val="singleLevel"/>
    <w:tmpl w:val="FA7ACB3D"/>
    <w:lvl w:ilvl="0">
      <w:start w:val="1"/>
      <w:numFmt w:val="decimal"/>
      <w:suff w:val="nothing"/>
      <w:lvlText w:val="%1、"/>
      <w:lvlJc w:val="left"/>
      <w:pPr>
        <w:ind w:left="562"/>
      </w:pPr>
      <w:rPr>
        <w:rFonts w:cs="Times New Roman"/>
      </w:rPr>
    </w:lvl>
  </w:abstractNum>
  <w:abstractNum w:abstractNumId="2">
    <w:nsid w:val="09C7AB0B"/>
    <w:multiLevelType w:val="singleLevel"/>
    <w:tmpl w:val="09C7AB0B"/>
    <w:lvl w:ilvl="0">
      <w:start w:val="2"/>
      <w:numFmt w:val="chineseCounting"/>
      <w:suff w:val="nothing"/>
      <w:lvlText w:val="(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062FA5"/>
    <w:rsid w:val="001E28DA"/>
    <w:rsid w:val="001E4AE1"/>
    <w:rsid w:val="001E739D"/>
    <w:rsid w:val="00213F9C"/>
    <w:rsid w:val="0021563C"/>
    <w:rsid w:val="00594FFA"/>
    <w:rsid w:val="00597CBD"/>
    <w:rsid w:val="00AB327B"/>
    <w:rsid w:val="00FF57D2"/>
    <w:rsid w:val="01EC5BC0"/>
    <w:rsid w:val="04311952"/>
    <w:rsid w:val="04FF46C1"/>
    <w:rsid w:val="09C647F2"/>
    <w:rsid w:val="09E76C5D"/>
    <w:rsid w:val="0CF66244"/>
    <w:rsid w:val="11636367"/>
    <w:rsid w:val="12482B9E"/>
    <w:rsid w:val="1D202AE9"/>
    <w:rsid w:val="1FD86C1D"/>
    <w:rsid w:val="21BE17AA"/>
    <w:rsid w:val="23C53FD2"/>
    <w:rsid w:val="24520719"/>
    <w:rsid w:val="27144891"/>
    <w:rsid w:val="2A6F4FEE"/>
    <w:rsid w:val="2CB72A39"/>
    <w:rsid w:val="2DC354ED"/>
    <w:rsid w:val="2FED009F"/>
    <w:rsid w:val="352D049F"/>
    <w:rsid w:val="377D6B65"/>
    <w:rsid w:val="38DC213C"/>
    <w:rsid w:val="393314EE"/>
    <w:rsid w:val="39F4064B"/>
    <w:rsid w:val="3B3C4933"/>
    <w:rsid w:val="3F812B00"/>
    <w:rsid w:val="40A43A78"/>
    <w:rsid w:val="41DA1A46"/>
    <w:rsid w:val="4421426D"/>
    <w:rsid w:val="44D3739A"/>
    <w:rsid w:val="46093D78"/>
    <w:rsid w:val="471E0C18"/>
    <w:rsid w:val="495B6E0F"/>
    <w:rsid w:val="4CE5773E"/>
    <w:rsid w:val="4DE16974"/>
    <w:rsid w:val="51666AC1"/>
    <w:rsid w:val="52616F24"/>
    <w:rsid w:val="526D601A"/>
    <w:rsid w:val="53CA0A76"/>
    <w:rsid w:val="56336129"/>
    <w:rsid w:val="5A4C4772"/>
    <w:rsid w:val="5B85183A"/>
    <w:rsid w:val="5F28517B"/>
    <w:rsid w:val="613E7CAA"/>
    <w:rsid w:val="68DF77EE"/>
    <w:rsid w:val="6C8C5444"/>
    <w:rsid w:val="6D535020"/>
    <w:rsid w:val="6F062FA5"/>
    <w:rsid w:val="6F5335B7"/>
    <w:rsid w:val="71092CCA"/>
    <w:rsid w:val="714F2B6C"/>
    <w:rsid w:val="71BC3AF3"/>
    <w:rsid w:val="72136CCF"/>
    <w:rsid w:val="75A66FA4"/>
    <w:rsid w:val="761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FFA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FFA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FF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kern w:val="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94FFA"/>
    <w:rPr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FFA"/>
    <w:rPr>
      <w:rFonts w:ascii="Arial" w:eastAsia="黑体" w:hAnsi="Arial"/>
      <w:b/>
      <w:sz w:val="28"/>
    </w:rPr>
  </w:style>
  <w:style w:type="paragraph" w:styleId="Footer">
    <w:name w:val="footer"/>
    <w:basedOn w:val="Normal"/>
    <w:link w:val="FooterChar"/>
    <w:uiPriority w:val="99"/>
    <w:rsid w:val="0059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4FFA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4FFA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94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FollowedHyperlink">
    <w:name w:val="FollowedHyperlink"/>
    <w:basedOn w:val="DefaultParagraphFont"/>
    <w:uiPriority w:val="99"/>
    <w:rsid w:val="00594FFA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594FFA"/>
    <w:rPr>
      <w:rFonts w:cs="Times New Roman"/>
    </w:rPr>
  </w:style>
  <w:style w:type="character" w:styleId="HTMLDefinition">
    <w:name w:val="HTML Definition"/>
    <w:basedOn w:val="DefaultParagraphFont"/>
    <w:uiPriority w:val="99"/>
    <w:rsid w:val="00594FFA"/>
    <w:rPr>
      <w:rFonts w:cs="Times New Roman"/>
    </w:rPr>
  </w:style>
  <w:style w:type="character" w:styleId="HTMLAcronym">
    <w:name w:val="HTML Acronym"/>
    <w:basedOn w:val="DefaultParagraphFont"/>
    <w:uiPriority w:val="99"/>
    <w:rsid w:val="00594FFA"/>
    <w:rPr>
      <w:rFonts w:cs="Times New Roman"/>
    </w:rPr>
  </w:style>
  <w:style w:type="character" w:styleId="HTMLVariable">
    <w:name w:val="HTML Variable"/>
    <w:basedOn w:val="DefaultParagraphFont"/>
    <w:uiPriority w:val="99"/>
    <w:rsid w:val="00594FFA"/>
    <w:rPr>
      <w:rFonts w:cs="Times New Roman"/>
    </w:rPr>
  </w:style>
  <w:style w:type="character" w:styleId="Hyperlink">
    <w:name w:val="Hyperlink"/>
    <w:basedOn w:val="DefaultParagraphFont"/>
    <w:uiPriority w:val="99"/>
    <w:rsid w:val="00594FFA"/>
    <w:rPr>
      <w:rFonts w:cs="Times New Roman"/>
      <w:color w:val="000000"/>
      <w:u w:val="none"/>
    </w:rPr>
  </w:style>
  <w:style w:type="character" w:styleId="HTMLCode">
    <w:name w:val="HTML Code"/>
    <w:basedOn w:val="DefaultParagraphFont"/>
    <w:uiPriority w:val="99"/>
    <w:rsid w:val="00594FFA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594FFA"/>
    <w:rPr>
      <w:rFonts w:cs="Times New Roman"/>
    </w:rPr>
  </w:style>
  <w:style w:type="paragraph" w:customStyle="1" w:styleId="Style12">
    <w:name w:val="_Style 12"/>
    <w:basedOn w:val="Normal"/>
    <w:next w:val="Normal"/>
    <w:uiPriority w:val="99"/>
    <w:rsid w:val="00594FF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3">
    <w:name w:val="_Style 13"/>
    <w:basedOn w:val="Normal"/>
    <w:next w:val="Normal"/>
    <w:uiPriority w:val="99"/>
    <w:rsid w:val="00594FF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">
    <w:name w:val="_Style 14"/>
    <w:basedOn w:val="Normal"/>
    <w:next w:val="Normal"/>
    <w:uiPriority w:val="99"/>
    <w:rsid w:val="00594FF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5">
    <w:name w:val="_Style 15"/>
    <w:basedOn w:val="Normal"/>
    <w:next w:val="Normal"/>
    <w:uiPriority w:val="99"/>
    <w:rsid w:val="00594FF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li">
    <w:name w:val="li"/>
    <w:basedOn w:val="Normal"/>
    <w:uiPriority w:val="99"/>
    <w:rsid w:val="00594FFA"/>
    <w:pPr>
      <w:spacing w:line="360" w:lineRule="atLeast"/>
      <w:jc w:val="left"/>
    </w:pPr>
    <w:rPr>
      <w:kern w:val="0"/>
    </w:rPr>
  </w:style>
  <w:style w:type="paragraph" w:customStyle="1" w:styleId="li5">
    <w:name w:val="li5"/>
    <w:basedOn w:val="Normal"/>
    <w:uiPriority w:val="99"/>
    <w:rsid w:val="00594FF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60" w:lineRule="atLeast"/>
      <w:ind w:firstLine="450"/>
      <w:jc w:val="left"/>
    </w:pPr>
    <w:rPr>
      <w:kern w:val="0"/>
    </w:rPr>
  </w:style>
  <w:style w:type="paragraph" w:customStyle="1" w:styleId="li7">
    <w:name w:val="li7"/>
    <w:basedOn w:val="Normal"/>
    <w:uiPriority w:val="99"/>
    <w:rsid w:val="00594FF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60" w:lineRule="atLeast"/>
      <w:ind w:firstLine="450"/>
      <w:jc w:val="left"/>
    </w:pPr>
    <w:rPr>
      <w:kern w:val="0"/>
    </w:rPr>
  </w:style>
  <w:style w:type="paragraph" w:customStyle="1" w:styleId="li9">
    <w:name w:val="li9"/>
    <w:basedOn w:val="Normal"/>
    <w:uiPriority w:val="99"/>
    <w:rsid w:val="00594FFA"/>
    <w:pPr>
      <w:pBdr>
        <w:top w:val="single" w:sz="6" w:space="0" w:color="A6D0E6"/>
        <w:left w:val="single" w:sz="6" w:space="0" w:color="A6D0E6"/>
        <w:bottom w:val="single" w:sz="6" w:space="0" w:color="A6D0E6"/>
        <w:right w:val="single" w:sz="6" w:space="0" w:color="A6D0E6"/>
      </w:pBdr>
      <w:spacing w:line="360" w:lineRule="atLeast"/>
      <w:ind w:firstLine="450"/>
      <w:jc w:val="left"/>
    </w:pPr>
    <w:rPr>
      <w:kern w:val="0"/>
    </w:rPr>
  </w:style>
  <w:style w:type="paragraph" w:customStyle="1" w:styleId="li14">
    <w:name w:val="li14"/>
    <w:basedOn w:val="Normal"/>
    <w:uiPriority w:val="99"/>
    <w:rsid w:val="00594FFA"/>
    <w:pPr>
      <w:spacing w:line="360" w:lineRule="atLeast"/>
      <w:ind w:firstLine="450"/>
      <w:jc w:val="left"/>
    </w:pPr>
    <w:rPr>
      <w:kern w:val="0"/>
    </w:rPr>
  </w:style>
  <w:style w:type="paragraph" w:customStyle="1" w:styleId="Style21">
    <w:name w:val="_Style 21"/>
    <w:basedOn w:val="Normal"/>
    <w:next w:val="Normal"/>
    <w:uiPriority w:val="99"/>
    <w:rsid w:val="00594FF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Normal"/>
    <w:next w:val="Normal"/>
    <w:uiPriority w:val="99"/>
    <w:rsid w:val="00594FF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spanl35">
    <w:name w:val="spanl35"/>
    <w:basedOn w:val="DefaultParagraphFont"/>
    <w:uiPriority w:val="99"/>
    <w:rsid w:val="00594FFA"/>
    <w:rPr>
      <w:rFonts w:cs="Times New Roman"/>
    </w:rPr>
  </w:style>
  <w:style w:type="character" w:customStyle="1" w:styleId="spanr29">
    <w:name w:val="spanr29"/>
    <w:basedOn w:val="DefaultParagraphFont"/>
    <w:uiPriority w:val="99"/>
    <w:rsid w:val="00594FFA"/>
    <w:rPr>
      <w:rFonts w:cs="Times New Roman"/>
    </w:rPr>
  </w:style>
  <w:style w:type="character" w:customStyle="1" w:styleId="fontdian21">
    <w:name w:val="font_dian21"/>
    <w:basedOn w:val="DefaultParagraphFont"/>
    <w:uiPriority w:val="99"/>
    <w:rsid w:val="00594FFA"/>
    <w:rPr>
      <w:rFonts w:ascii="宋体" w:eastAsia="宋体" w:hAnsi="宋体" w:cs="宋体"/>
      <w:b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111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2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遇见</dc:creator>
  <cp:keywords/>
  <dc:description/>
  <cp:lastModifiedBy>User</cp:lastModifiedBy>
  <cp:revision>3</cp:revision>
  <cp:lastPrinted>2018-07-09T04:10:00Z</cp:lastPrinted>
  <dcterms:created xsi:type="dcterms:W3CDTF">2018-07-09T08:53:00Z</dcterms:created>
  <dcterms:modified xsi:type="dcterms:W3CDTF">2018-07-09T09:32:00Z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